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5FEC1" w14:textId="77777777" w:rsidR="00DA3129" w:rsidRPr="00F53E21" w:rsidRDefault="00DA3129" w:rsidP="004676E6">
      <w:pPr>
        <w:pStyle w:val="MastheadName"/>
      </w:pPr>
    </w:p>
    <w:p w14:paraId="36DAEA16" w14:textId="77777777" w:rsidR="004676E6" w:rsidRPr="00F53E21" w:rsidRDefault="004676E6" w:rsidP="004676E6">
      <w:pPr>
        <w:pStyle w:val="MastheadName"/>
      </w:pPr>
      <w:proofErr w:type="gramStart"/>
      <w:r w:rsidRPr="00F53E21">
        <w:t>Kent  Archery</w:t>
      </w:r>
      <w:proofErr w:type="gramEnd"/>
      <w:r w:rsidRPr="00F53E21">
        <w:t xml:space="preserve">  Association</w:t>
      </w:r>
    </w:p>
    <w:p w14:paraId="07531BC6" w14:textId="77777777" w:rsidR="004676E6" w:rsidRPr="00F53E21" w:rsidRDefault="004676E6" w:rsidP="004676E6">
      <w:pPr>
        <w:pStyle w:val="WebSiteAddress"/>
      </w:pPr>
      <w:r w:rsidRPr="00F53E21">
        <w:t>www.archerykent.org.uk</w:t>
      </w:r>
    </w:p>
    <w:p w14:paraId="1A5D1CE0" w14:textId="55058F0E" w:rsidR="004676E6" w:rsidRPr="00F53E21" w:rsidRDefault="00372D1F" w:rsidP="00EF3658">
      <w:pPr>
        <w:pStyle w:val="LogoPlacement"/>
      </w:pPr>
      <w:r w:rsidRPr="00F53E21">
        <w:rPr>
          <w:noProof/>
          <w:lang w:eastAsia="en-GB"/>
        </w:rPr>
        <w:drawing>
          <wp:inline distT="0" distB="0" distL="0" distR="0" wp14:anchorId="3862EDF9" wp14:editId="0EAE6FD9">
            <wp:extent cx="2520315" cy="2520315"/>
            <wp:effectExtent l="0" t="0" r="0" b="0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97BB8" w14:textId="77777777" w:rsidR="00530778" w:rsidRPr="00F53E21" w:rsidRDefault="00530778" w:rsidP="00530778">
      <w:pPr>
        <w:pStyle w:val="Title"/>
      </w:pPr>
    </w:p>
    <w:p w14:paraId="2F7BFA1E" w14:textId="77777777" w:rsidR="00530778" w:rsidRPr="00F53E21" w:rsidRDefault="00530778" w:rsidP="00530778">
      <w:pPr>
        <w:pStyle w:val="Title"/>
      </w:pPr>
    </w:p>
    <w:p w14:paraId="4237142F" w14:textId="77777777" w:rsidR="00530778" w:rsidRPr="00F53E21" w:rsidRDefault="00CA7DE7" w:rsidP="00530778">
      <w:pPr>
        <w:pStyle w:val="Title"/>
      </w:pPr>
      <w:r w:rsidRPr="00F53E21">
        <w:t>County Records</w:t>
      </w:r>
    </w:p>
    <w:p w14:paraId="560E38C2" w14:textId="77777777" w:rsidR="00530778" w:rsidRPr="00F53E21" w:rsidRDefault="00530778" w:rsidP="00530778">
      <w:pPr>
        <w:pStyle w:val="Subtitle"/>
      </w:pPr>
    </w:p>
    <w:p w14:paraId="7AA45F5D" w14:textId="21175DB2" w:rsidR="00530778" w:rsidRPr="00F53E21" w:rsidRDefault="00CA7DE7" w:rsidP="00530778">
      <w:pPr>
        <w:pStyle w:val="Subtitle"/>
      </w:pPr>
      <w:r w:rsidRPr="00F53E21">
        <w:t xml:space="preserve">Volume 1J </w:t>
      </w:r>
      <w:r w:rsidR="00AF6A47">
        <w:t>-</w:t>
      </w:r>
      <w:r w:rsidRPr="00F53E21">
        <w:t xml:space="preserve"> Target Archery Outdoors, </w:t>
      </w:r>
      <w:proofErr w:type="gramStart"/>
      <w:r w:rsidR="00496BDD" w:rsidRPr="00F53E21">
        <w:t>Ju</w:t>
      </w:r>
      <w:r w:rsidRPr="00F53E21">
        <w:t>niors</w:t>
      </w:r>
      <w:proofErr w:type="gramEnd"/>
    </w:p>
    <w:p w14:paraId="0EEB5A6A" w14:textId="77777777" w:rsidR="00530778" w:rsidRPr="00F53E21" w:rsidRDefault="00530778" w:rsidP="00530778">
      <w:pPr>
        <w:pStyle w:val="Subtitle"/>
      </w:pPr>
    </w:p>
    <w:p w14:paraId="75F85013" w14:textId="77777777" w:rsidR="00530778" w:rsidRPr="00F53E21" w:rsidRDefault="00530778" w:rsidP="00530778">
      <w:pPr>
        <w:pStyle w:val="Subtitle"/>
      </w:pPr>
    </w:p>
    <w:p w14:paraId="5224D240" w14:textId="77777777" w:rsidR="00530778" w:rsidRPr="00F53E21" w:rsidRDefault="00530778" w:rsidP="00530778">
      <w:pPr>
        <w:pStyle w:val="Subtitle"/>
        <w:pBdr>
          <w:bottom w:val="single" w:sz="4" w:space="1" w:color="auto"/>
        </w:pBdr>
      </w:pPr>
    </w:p>
    <w:p w14:paraId="69A2C9EC" w14:textId="77777777" w:rsidR="00DE7FD1" w:rsidRPr="00F53E21" w:rsidRDefault="00DE7FD1" w:rsidP="00A57707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F839BD" w:rsidRPr="00B437CB" w14:paraId="78651F3B" w14:textId="77777777" w:rsidTr="00F839BD">
        <w:trPr>
          <w:cantSplit/>
          <w:jc w:val="center"/>
        </w:trPr>
        <w:tc>
          <w:tcPr>
            <w:tcW w:w="1985" w:type="dxa"/>
          </w:tcPr>
          <w:p w14:paraId="6E1A92B8" w14:textId="77777777" w:rsidR="00F839BD" w:rsidRPr="00B437CB" w:rsidRDefault="00F839BD" w:rsidP="002552B7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0C7B7C88" w14:textId="5FB99B61" w:rsidR="00F839BD" w:rsidRPr="00B437CB" w:rsidRDefault="00F839BD" w:rsidP="002552B7">
            <w:pPr>
              <w:pStyle w:val="DocumentMetadata"/>
              <w:jc w:val="right"/>
            </w:pPr>
            <w:r>
              <w:t>2013.</w:t>
            </w:r>
            <w:r w:rsidR="00A72D10">
              <w:t>10</w:t>
            </w:r>
            <w:r>
              <w:t>.</w:t>
            </w:r>
            <w:r w:rsidR="00A72D10">
              <w:t>21</w:t>
            </w:r>
            <w:r w:rsidR="00CE4756">
              <w:t>a</w:t>
            </w:r>
          </w:p>
        </w:tc>
      </w:tr>
      <w:tr w:rsidR="00F839BD" w:rsidRPr="00B437CB" w14:paraId="1B8E8B8E" w14:textId="77777777" w:rsidTr="00F839BD">
        <w:trPr>
          <w:cantSplit/>
          <w:jc w:val="center"/>
        </w:trPr>
        <w:tc>
          <w:tcPr>
            <w:tcW w:w="1985" w:type="dxa"/>
          </w:tcPr>
          <w:p w14:paraId="5A6C129E" w14:textId="77777777" w:rsidR="00F839BD" w:rsidRPr="00B437CB" w:rsidRDefault="00F839BD" w:rsidP="002552B7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7F131EB9" w14:textId="0A65E667" w:rsidR="00F839BD" w:rsidRPr="00B437CB" w:rsidRDefault="00A72D10" w:rsidP="002552B7">
            <w:pPr>
              <w:pStyle w:val="DocumentMetadata"/>
              <w:jc w:val="right"/>
            </w:pPr>
            <w:r>
              <w:t>21</w:t>
            </w:r>
            <w:r w:rsidR="00F839BD">
              <w:t xml:space="preserve"> </w:t>
            </w:r>
            <w:r>
              <w:t>October</w:t>
            </w:r>
            <w:r w:rsidR="00F839BD">
              <w:t xml:space="preserve"> 2013</w:t>
            </w:r>
          </w:p>
        </w:tc>
      </w:tr>
    </w:tbl>
    <w:p w14:paraId="17E67D0A" w14:textId="77777777" w:rsidR="00D112E9" w:rsidRPr="00F53E21" w:rsidRDefault="00D112E9" w:rsidP="00D112E9"/>
    <w:p w14:paraId="0057B37E" w14:textId="77777777" w:rsidR="006D5491" w:rsidRPr="00F53E21" w:rsidRDefault="006D5491" w:rsidP="006D5491">
      <w:pPr>
        <w:jc w:val="center"/>
      </w:pPr>
      <w:bookmarkStart w:id="0" w:name="_Toc146460771"/>
      <w:bookmarkStart w:id="1" w:name="_Toc147917259"/>
      <w:r w:rsidRPr="00F53E21">
        <w:br w:type="page"/>
      </w:r>
      <w:r w:rsidRPr="00F53E21">
        <w:lastRenderedPageBreak/>
        <w:t>Page intentionally left blank</w:t>
      </w:r>
    </w:p>
    <w:p w14:paraId="3F8D877F" w14:textId="77777777" w:rsidR="00496BDD" w:rsidRPr="00F53E21" w:rsidRDefault="00496BDD" w:rsidP="00496BDD">
      <w:pPr>
        <w:pStyle w:val="Heading2"/>
      </w:pPr>
      <w:r w:rsidRPr="00F53E21">
        <w:lastRenderedPageBreak/>
        <w:t>Compound Unlimited</w:t>
      </w:r>
      <w:bookmarkEnd w:id="0"/>
      <w:bookmarkEnd w:id="1"/>
    </w:p>
    <w:p w14:paraId="3393D8BF" w14:textId="18723834" w:rsidR="00496BDD" w:rsidRPr="00F53E21" w:rsidRDefault="00496BDD" w:rsidP="00496BDD">
      <w:pPr>
        <w:pStyle w:val="Heading3"/>
      </w:pPr>
      <w:bookmarkStart w:id="2" w:name="_Toc146460774"/>
      <w:bookmarkStart w:id="3" w:name="_Toc147917260"/>
      <w:r w:rsidRPr="00F53E21">
        <w:t xml:space="preserve">Ladies </w:t>
      </w:r>
      <w:r w:rsidR="00AF6A47"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62E59" w14:paraId="3881D0FE" w14:textId="77777777" w:rsidTr="00962E59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EEF5CC" w14:textId="77777777" w:rsidR="00496BDD" w:rsidRPr="00484059" w:rsidRDefault="00496BDD" w:rsidP="00484059">
            <w:pPr>
              <w:rPr>
                <w:rStyle w:val="Strong"/>
              </w:rPr>
            </w:pPr>
            <w:r w:rsidRPr="00484059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5867DA" w14:textId="77777777" w:rsidR="00496BDD" w:rsidRPr="00962E59" w:rsidRDefault="00496BDD" w:rsidP="004840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9500BF" w14:textId="77777777" w:rsidR="00496BDD" w:rsidRPr="00962E59" w:rsidRDefault="00496BDD" w:rsidP="004840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4A5E1A" w14:textId="77777777" w:rsidR="00496BDD" w:rsidRPr="00962E59" w:rsidRDefault="00496BDD" w:rsidP="00962E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08E68E" w14:textId="77777777" w:rsidR="00496BDD" w:rsidRPr="00962E59" w:rsidRDefault="00496BDD" w:rsidP="00962E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Date</w:t>
            </w:r>
          </w:p>
        </w:tc>
      </w:tr>
      <w:tr w:rsidR="008775E3" w:rsidRPr="00962E59" w14:paraId="72F6FF16" w14:textId="77777777" w:rsidTr="00962E5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B8054" w14:textId="1747EA41" w:rsidR="008775E3" w:rsidRPr="00962E59" w:rsidRDefault="008775E3" w:rsidP="00377563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B71178" w14:textId="77777777" w:rsidR="008775E3" w:rsidRPr="00377563" w:rsidRDefault="008775E3" w:rsidP="00484059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62B92" w14:textId="77777777" w:rsidR="008775E3" w:rsidRPr="00377563" w:rsidRDefault="008775E3" w:rsidP="00962E59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246FF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4A7F01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2F81EDE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4D1E7" w14:textId="3CF26CF2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53567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E89E1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C784B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FC33E" w14:textId="77777777" w:rsidR="008775E3" w:rsidRPr="00377563" w:rsidRDefault="008775E3" w:rsidP="00962E59">
            <w:pPr>
              <w:jc w:val="right"/>
            </w:pPr>
          </w:p>
        </w:tc>
      </w:tr>
      <w:tr w:rsidR="00286202" w:rsidRPr="00962E59" w14:paraId="147A088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F87BD" w14:textId="1C41E983" w:rsidR="00286202" w:rsidRPr="00962E59" w:rsidRDefault="00286202" w:rsidP="00377563">
            <w:pPr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71D92" w14:textId="77777777" w:rsidR="00286202" w:rsidRPr="00377563" w:rsidRDefault="00286202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667EC" w14:textId="77777777" w:rsidR="00286202" w:rsidRPr="00377563" w:rsidRDefault="00286202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D8234" w14:textId="77777777" w:rsidR="00286202" w:rsidRPr="00377563" w:rsidRDefault="00286202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8EAF1" w14:textId="77777777" w:rsidR="00286202" w:rsidRPr="00377563" w:rsidRDefault="00286202" w:rsidP="00962E59">
            <w:pPr>
              <w:jc w:val="right"/>
            </w:pPr>
          </w:p>
        </w:tc>
      </w:tr>
      <w:tr w:rsidR="00286202" w:rsidRPr="00962E59" w14:paraId="25B1423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5E8E1" w14:textId="27A7FE0A" w:rsidR="00286202" w:rsidRPr="00962E59" w:rsidRDefault="00286202" w:rsidP="00377563">
            <w:pPr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3BE4D" w14:textId="77777777" w:rsidR="00286202" w:rsidRPr="00377563" w:rsidRDefault="00286202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88383" w14:textId="77777777" w:rsidR="00286202" w:rsidRPr="00377563" w:rsidRDefault="00286202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A15E0" w14:textId="77777777" w:rsidR="00286202" w:rsidRPr="00377563" w:rsidRDefault="00286202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611AE" w14:textId="77777777" w:rsidR="00286202" w:rsidRPr="00377563" w:rsidRDefault="00286202" w:rsidP="00962E59">
            <w:pPr>
              <w:jc w:val="right"/>
            </w:pPr>
          </w:p>
        </w:tc>
      </w:tr>
      <w:tr w:rsidR="008775E3" w:rsidRPr="00962E59" w14:paraId="1FE2B93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5F127" w14:textId="5256C26C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412F59" w14:textId="77777777" w:rsidR="008775E3" w:rsidRPr="00377563" w:rsidRDefault="008775E3" w:rsidP="00484059">
            <w:r w:rsidRPr="00377563">
              <w:t>Miss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23C6D" w14:textId="77777777" w:rsidR="008775E3" w:rsidRPr="00377563" w:rsidRDefault="008775E3" w:rsidP="00962E59">
            <w:r w:rsidRPr="00377563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50C4D" w14:textId="77777777" w:rsidR="008775E3" w:rsidRPr="00377563" w:rsidRDefault="008775E3" w:rsidP="00962E59">
            <w:pPr>
              <w:jc w:val="right"/>
            </w:pPr>
            <w:r w:rsidRPr="00377563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58C42" w14:textId="77777777" w:rsidR="008775E3" w:rsidRPr="00484059" w:rsidRDefault="008775E3" w:rsidP="00962E59">
            <w:pPr>
              <w:jc w:val="right"/>
            </w:pPr>
            <w:r w:rsidRPr="00484059">
              <w:t>Sep 2007</w:t>
            </w:r>
          </w:p>
        </w:tc>
      </w:tr>
      <w:tr w:rsidR="008775E3" w:rsidRPr="00962E59" w14:paraId="3CC2A82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82269" w14:textId="5AD25399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CEF28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EFC9A3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77902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A393C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1485ACD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90B6D" w14:textId="4AABAFEC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81DBA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994D33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37532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3C692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4A481E6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4EA8E" w14:textId="4ADED6CC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72EBD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F8EABF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24BF3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86358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3612C97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343C9" w14:textId="61E31BEF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C6537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3B7BB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C8F72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7F4AF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4947F6D2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7F004" w14:textId="46ED4F6E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F80C0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0B218A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12722B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9696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555E2DC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4B991" w14:textId="190D0116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FE35D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25201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0EDCB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F6122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7648311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E9EEF" w14:textId="0B914AB9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3EB6C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B7BB5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590B1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CAA26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237369C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055E3" w14:textId="5FEC520E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BBC29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AE2A70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EF7B5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1BFAE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2EAEDE7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CC80A" w14:textId="0814BB6E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2E095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E6968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E73E1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041F4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5A8F1EC5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A721A" w14:textId="1E67245C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7F942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21A16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FB847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400E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5982A7D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C428F" w14:textId="75EA9624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23D5E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91BB0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7EEED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5D896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72BFF99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DC989" w14:textId="438ED02C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94BDD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00E83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99E64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E5B44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2E05B50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83243" w14:textId="0165AE4A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D0498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5DCF0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9B2FD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4588B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701744E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E6991" w14:textId="34DC084D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4B6F7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C1306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C2993C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D5448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4E63D5E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BC177" w14:textId="78374D62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9C0D5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67739B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CB0568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B499D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03769A4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24F97" w14:textId="7CA0A504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44F0A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8FDCA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CE8F9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29A4F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708CC6E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A2807" w14:textId="39E78F01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E8D41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6DC212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ADCA4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F70F3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0848595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8A28D" w14:textId="0365D948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0F26F" w14:textId="77777777" w:rsidR="008775E3" w:rsidRPr="00377563" w:rsidRDefault="008775E3" w:rsidP="00484059">
            <w:r w:rsidRPr="00377563">
              <w:t>Miss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165C9" w14:textId="77777777" w:rsidR="008775E3" w:rsidRPr="00377563" w:rsidRDefault="008775E3" w:rsidP="00962E59">
            <w:r w:rsidRPr="00377563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ACB93" w14:textId="77777777" w:rsidR="008775E3" w:rsidRPr="00484059" w:rsidRDefault="008775E3" w:rsidP="00962E59">
            <w:pPr>
              <w:jc w:val="right"/>
            </w:pPr>
            <w:r w:rsidRPr="00377563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0B47A" w14:textId="77777777" w:rsidR="008775E3" w:rsidRPr="00484059" w:rsidRDefault="008775E3" w:rsidP="00962E59">
            <w:pPr>
              <w:jc w:val="right"/>
            </w:pPr>
            <w:r w:rsidRPr="00484059">
              <w:t>Oct 2007</w:t>
            </w:r>
          </w:p>
        </w:tc>
      </w:tr>
      <w:tr w:rsidR="008775E3" w:rsidRPr="00962E59" w14:paraId="44C075C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8B1E7" w14:textId="754D504E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DCD73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F8925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D3E83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3FAFC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5D71260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24FA5" w14:textId="320EC689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64150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461C6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795E3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DFEB5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06E1C96C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47FD" w14:textId="7BE33588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FA680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3646D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080F7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055A0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545A4E8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8F619" w14:textId="56899259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5E9F5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D43C8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4E1916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53B21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2C9C3BC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3A6AD" w14:textId="24392180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 xml:space="preserve">National </w:t>
            </w:r>
            <w:r w:rsidR="00FF6345" w:rsidRPr="00962E59">
              <w:rPr>
                <w:rStyle w:val="Strong"/>
              </w:rPr>
              <w:t xml:space="preserve">-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E0A93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86711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6E3D3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EE320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5BFC89B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E5CD9" w14:textId="49A6A316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CA79B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6B6AF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B208F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CBE48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7D9B4C02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B850D" w14:textId="18CB4CA6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C0237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DBE32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62FD8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66DB2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08C3E1D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FDCCA" w14:textId="518B58BA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61928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800354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C614B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D416E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74B30F53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A3794F" w14:textId="69D7C7F6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1AAA3" w14:textId="77777777" w:rsidR="008775E3" w:rsidRPr="00962E59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ABE802" w14:textId="77777777" w:rsidR="008775E3" w:rsidRPr="00962E59" w:rsidRDefault="008775E3" w:rsidP="004840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088CB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C952A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09E60F5E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5FD44B" w14:textId="161F13E4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FF7B8" w14:textId="5324CE6C" w:rsidR="008775E3" w:rsidRPr="00962E59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F29B4" w14:textId="77777777" w:rsidR="008775E3" w:rsidRPr="00962E59" w:rsidRDefault="008775E3" w:rsidP="004840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DFD2C1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51366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7FF7540B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5478956" w14:textId="414ADE68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CA36C" w14:textId="68E81957" w:rsidR="008775E3" w:rsidRPr="00962E59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C657C0" w14:textId="77777777" w:rsidR="008775E3" w:rsidRPr="00962E59" w:rsidRDefault="008775E3" w:rsidP="004840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2141B5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2983E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66F9238D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E601BD0" w14:textId="704307AE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7D11B" w14:textId="2B2115BE" w:rsidR="008775E3" w:rsidRPr="00962E59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DCAC8" w14:textId="77777777" w:rsidR="008775E3" w:rsidRPr="00962E59" w:rsidRDefault="008775E3" w:rsidP="004840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9298F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C10B2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5733B9CC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CB8A15" w14:textId="568A9E7D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D328E" w14:textId="77777777" w:rsidR="008775E3" w:rsidRPr="00962E59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92CC8" w14:textId="77777777" w:rsidR="008775E3" w:rsidRPr="00962E59" w:rsidRDefault="008775E3" w:rsidP="004840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7BB2A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4112C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610282BB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6BA7C4" w14:textId="1EEEFA0D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FF02F" w14:textId="77777777" w:rsidR="008775E3" w:rsidRPr="00962E59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DF6CB" w14:textId="77777777" w:rsidR="008775E3" w:rsidRPr="00962E59" w:rsidRDefault="008775E3" w:rsidP="004840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719AAA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7728E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146BAB5C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CD15F" w14:textId="50FB99FE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90D8B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953C7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FE1AB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137F0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50A0128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9B29B" w14:textId="71280EAD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 xml:space="preserve">American </w:t>
            </w:r>
            <w:r w:rsidR="00FF6345" w:rsidRPr="00962E59">
              <w:rPr>
                <w:rStyle w:val="Strong"/>
              </w:rPr>
              <w:t xml:space="preserve">-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5910C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A1755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DF009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E304F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1D6FF8D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397FE" w14:textId="061D209C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AA1AC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91860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9135C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88D42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345A809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A1E1A" w14:textId="2678B80C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1CF04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FCB27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19D5D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EDEE9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36819BEC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3E292" w14:textId="19A5F871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 xml:space="preserve">FITA G </w:t>
            </w:r>
            <w:r w:rsidR="00FF6345" w:rsidRPr="00962E59">
              <w:rPr>
                <w:rStyle w:val="Strong"/>
              </w:rPr>
              <w:t xml:space="preserve">-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7B9FB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69BD6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54FCA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2B335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24115CE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771E5" w14:textId="19C6794C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92AC5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1A9378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83C82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61FDF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3EBA540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671F8" w14:textId="1EAD3488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F25B0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5AEAD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ADF3E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3106F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30F4A4B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68B5B" w14:textId="20FFC29A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CCA60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C6DB6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9B8BC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0CC90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12A66E5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FCE08" w14:textId="6712CA7D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FE2AB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7AB31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4F2DF2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29120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270EDF32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3C0CC" w14:textId="56EEFC7E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806A2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35B5A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4781F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EA72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4C9ECBA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55B75" w14:textId="0FAEAF54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 xml:space="preserve">Metric 3 </w:t>
            </w:r>
            <w:r w:rsidR="00FF6345" w:rsidRPr="00962E59">
              <w:rPr>
                <w:rStyle w:val="Strong"/>
              </w:rPr>
              <w:t xml:space="preserve">-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24641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E3902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DB74D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DD9F1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7CFBB8F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72B4C" w14:textId="63FFE278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4B87B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63787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D15A6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478D0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18A0502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41A7F" w14:textId="0DC0A05F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 xml:space="preserve">Metric 4 </w:t>
            </w:r>
            <w:r w:rsidR="00FF6345" w:rsidRPr="00962E59">
              <w:rPr>
                <w:rStyle w:val="Strong"/>
              </w:rPr>
              <w:t xml:space="preserve">-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96583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8113B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9D893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67EEF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462C65D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F738E" w14:textId="16E1CDC8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0FFCE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246EB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379157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FACFD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1E44D35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AB8CD" w14:textId="5426E1DA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 xml:space="preserve">Metric 5 </w:t>
            </w:r>
            <w:r w:rsidR="00FF6345" w:rsidRPr="00962E59">
              <w:rPr>
                <w:rStyle w:val="Strong"/>
              </w:rPr>
              <w:t xml:space="preserve">-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05AF4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CE0B3F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24A1A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19599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66CBF3F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2C3A5" w14:textId="4ECED3E5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87DD0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F6B8E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DFC00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98EE6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5AD5CB0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BC9A3" w14:textId="6FA3E97B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349CF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434AA3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33126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141CB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1B4D3845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BCEC5" w14:textId="7E410618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850FB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6778DC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47B4B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D153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396289A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45DBE" w14:textId="1F93D503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3D4873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11203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ECB357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8D791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08B65E2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88DF0" w14:textId="055F852C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9ECBB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B92C7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ADC1F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B6674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69F11B4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63111" w14:textId="3C849B7D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53689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A0C0D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CFFE0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11435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2495C4A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1684F" w14:textId="464DCE38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B8AE5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C581E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D6A84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C07D7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53460A0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6540C" w14:textId="31ED22F2" w:rsidR="008775E3" w:rsidRPr="00962E59" w:rsidRDefault="008775E3" w:rsidP="00377563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3233B" w14:textId="77777777" w:rsidR="008775E3" w:rsidRPr="00377563" w:rsidRDefault="008775E3" w:rsidP="004840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B643A" w14:textId="77777777" w:rsidR="008775E3" w:rsidRPr="00377563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60DE16" w14:textId="77777777" w:rsidR="008775E3" w:rsidRPr="00377563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4C3BE" w14:textId="77777777" w:rsidR="008775E3" w:rsidRPr="00377563" w:rsidRDefault="008775E3" w:rsidP="00962E59">
            <w:pPr>
              <w:jc w:val="right"/>
            </w:pPr>
          </w:p>
        </w:tc>
      </w:tr>
      <w:tr w:rsidR="008775E3" w:rsidRPr="00962E59" w14:paraId="4455171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B2BEC" w14:textId="71626744" w:rsidR="008775E3" w:rsidRPr="00962E59" w:rsidRDefault="008775E3" w:rsidP="004840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0C8DC" w14:textId="77777777" w:rsidR="008775E3" w:rsidRPr="00377563" w:rsidRDefault="008775E3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B68EBE" w14:textId="77777777" w:rsidR="008775E3" w:rsidRPr="00484059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EDB60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2CF3C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2AE91BC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30B6C" w14:textId="6720953C" w:rsidR="008775E3" w:rsidRPr="00962E59" w:rsidRDefault="008775E3" w:rsidP="004840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9E7B4" w14:textId="77777777" w:rsidR="008775E3" w:rsidRPr="00377563" w:rsidRDefault="008775E3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FACA72" w14:textId="77777777" w:rsidR="008775E3" w:rsidRPr="00484059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53A06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FE461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653C70F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C7B03" w14:textId="680A1076" w:rsidR="008775E3" w:rsidRPr="00962E59" w:rsidRDefault="008775E3" w:rsidP="004840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7FF60" w14:textId="77777777" w:rsidR="008775E3" w:rsidRPr="00377563" w:rsidRDefault="008775E3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BCE530" w14:textId="77777777" w:rsidR="008775E3" w:rsidRPr="00484059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117B6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78093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4A5CCAA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6FE1C" w14:textId="65266DC2" w:rsidR="008775E3" w:rsidRPr="00962E59" w:rsidRDefault="008775E3" w:rsidP="004840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F6977" w14:textId="77777777" w:rsidR="008775E3" w:rsidRPr="00377563" w:rsidRDefault="008775E3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DC649" w14:textId="77777777" w:rsidR="008775E3" w:rsidRPr="00484059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CA002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33D20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695499F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6E37F" w14:textId="0E4DA517" w:rsidR="008775E3" w:rsidRPr="00962E59" w:rsidRDefault="008775E3" w:rsidP="004840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E26AE3" w14:textId="77777777" w:rsidR="008775E3" w:rsidRPr="00377563" w:rsidRDefault="008775E3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B4195" w14:textId="77777777" w:rsidR="008775E3" w:rsidRPr="00484059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FD709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928F1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668DAAE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0FBF6" w14:textId="53C30F43" w:rsidR="008775E3" w:rsidRPr="00962E59" w:rsidRDefault="008775E3" w:rsidP="004840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EDDAA" w14:textId="77777777" w:rsidR="008775E3" w:rsidRPr="00377563" w:rsidRDefault="008775E3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A9FAB" w14:textId="77777777" w:rsidR="008775E3" w:rsidRPr="00484059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C45F3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46B86" w14:textId="77777777" w:rsidR="008775E3" w:rsidRPr="00962E59" w:rsidRDefault="008775E3" w:rsidP="00962E59">
            <w:pPr>
              <w:jc w:val="right"/>
            </w:pPr>
          </w:p>
        </w:tc>
      </w:tr>
      <w:tr w:rsidR="008775E3" w:rsidRPr="00962E59" w14:paraId="294F2FD8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A46316" w14:textId="7D2D681C" w:rsidR="008775E3" w:rsidRPr="00962E59" w:rsidRDefault="008775E3" w:rsidP="004840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A3D93" w14:textId="77777777" w:rsidR="008775E3" w:rsidRPr="00377563" w:rsidRDefault="008775E3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91089" w14:textId="77777777" w:rsidR="008775E3" w:rsidRPr="00484059" w:rsidRDefault="008775E3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1C3355" w14:textId="77777777" w:rsidR="008775E3" w:rsidRPr="00962E59" w:rsidRDefault="008775E3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A1C5E" w14:textId="77777777" w:rsidR="008775E3" w:rsidRPr="00962E59" w:rsidRDefault="008775E3" w:rsidP="00962E59">
            <w:pPr>
              <w:jc w:val="right"/>
            </w:pPr>
          </w:p>
        </w:tc>
      </w:tr>
      <w:tr w:rsidR="00CA4AD8" w:rsidRPr="00962E59" w14:paraId="7DEBFF2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EEFE6A" w14:textId="77777777" w:rsidR="00CA4AD8" w:rsidRPr="00962E59" w:rsidRDefault="00CA4AD8" w:rsidP="00484059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2FB4E" w14:textId="77777777" w:rsidR="00CA4AD8" w:rsidRPr="00377563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FAE2A" w14:textId="77777777" w:rsidR="00CA4AD8" w:rsidRPr="00484059" w:rsidRDefault="00CA4AD8" w:rsidP="00962E5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93809" w14:textId="77777777" w:rsidR="00CA4AD8" w:rsidRPr="00962E59" w:rsidRDefault="00CA4AD8" w:rsidP="00962E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75C47" w14:textId="77777777" w:rsidR="00CA4AD8" w:rsidRPr="00962E59" w:rsidRDefault="00CA4AD8" w:rsidP="00962E59">
            <w:pPr>
              <w:jc w:val="right"/>
            </w:pPr>
          </w:p>
        </w:tc>
      </w:tr>
      <w:tr w:rsidR="00CA4AD8" w:rsidRPr="00962E59" w14:paraId="28344D62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74FFA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F3E529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B50B5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3D825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C7B33F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6990EAA7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965BD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110C42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FF88C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EF206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77784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19D364A6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6F17D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B4D09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71913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9E0B1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DCAA1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2067E75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8E5D5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5F8B0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26FBF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45DD4F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80154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36377BB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360DB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78062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50CBE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68009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A96C9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58612DC5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27F31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62E80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D2CB13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58B4B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D8B98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3D44FFBD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5B975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487DA4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8E8FF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F788C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05AB7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24F2378C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3C6A9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9026E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F2947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F512C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9F0A8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1DA5556A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9B984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EFDFB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257C9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E6614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EDF9C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79243512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A9301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682D9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86B7D7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79A6E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C5A61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0A6700BA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4DAB6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77CF8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1EB85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55145A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A7BAB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2274EC55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39C7D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734BD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EFB86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3F462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32FFE" w14:textId="77777777" w:rsidR="00CA4AD8" w:rsidRPr="00377563" w:rsidRDefault="00CA4AD8" w:rsidP="00CA4AD8">
            <w:pPr>
              <w:jc w:val="right"/>
            </w:pPr>
          </w:p>
        </w:tc>
      </w:tr>
      <w:tr w:rsidR="00CA4AD8" w:rsidRPr="00962E59" w14:paraId="041C8BFF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302C" w14:textId="77777777" w:rsidR="00CA4AD8" w:rsidRPr="00962E59" w:rsidRDefault="00CA4AD8" w:rsidP="00CA4AD8">
            <w:pPr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940A23" w14:textId="77777777" w:rsidR="00CA4AD8" w:rsidRPr="00377563" w:rsidRDefault="00CA4AD8" w:rsidP="00CA4AD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5A7D3" w14:textId="77777777" w:rsidR="00CA4AD8" w:rsidRPr="00377563" w:rsidRDefault="00CA4AD8" w:rsidP="00CA4AD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40B96" w14:textId="77777777" w:rsidR="00CA4AD8" w:rsidRPr="00377563" w:rsidRDefault="00CA4AD8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D73B4" w14:textId="77777777" w:rsidR="00CA4AD8" w:rsidRPr="00377563" w:rsidRDefault="00CA4AD8" w:rsidP="00CA4AD8">
            <w:pPr>
              <w:jc w:val="right"/>
            </w:pPr>
          </w:p>
        </w:tc>
      </w:tr>
    </w:tbl>
    <w:p w14:paraId="5DEB484F" w14:textId="77777777" w:rsidR="004D5EC8" w:rsidRPr="00F53E21" w:rsidRDefault="004D5EC8" w:rsidP="004D5EC8">
      <w:pPr>
        <w:pStyle w:val="Heading2"/>
      </w:pPr>
      <w:r w:rsidRPr="00F53E21">
        <w:lastRenderedPageBreak/>
        <w:t>Compound Unlimited</w:t>
      </w:r>
    </w:p>
    <w:p w14:paraId="2641EC8C" w14:textId="70E2ED41" w:rsidR="00496BDD" w:rsidRPr="00F53E21" w:rsidRDefault="00496BDD" w:rsidP="00496BDD">
      <w:pPr>
        <w:pStyle w:val="Heading3"/>
      </w:pPr>
      <w:r w:rsidRPr="00F53E21">
        <w:t xml:space="preserve">Ladies </w:t>
      </w:r>
      <w:r w:rsidR="00AF6A47"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471E6D" w14:paraId="3E87B6F6" w14:textId="77777777" w:rsidTr="00962E59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1C7546" w14:textId="77777777" w:rsidR="00496BDD" w:rsidRPr="00471E6D" w:rsidRDefault="00496BDD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0CBE408" w14:textId="77777777" w:rsidR="00496BDD" w:rsidRPr="00471E6D" w:rsidRDefault="00496BDD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F7EC6F" w14:textId="77777777" w:rsidR="00496BDD" w:rsidRPr="00471E6D" w:rsidRDefault="00496BDD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363CE3" w14:textId="77777777" w:rsidR="00496BDD" w:rsidRPr="00471E6D" w:rsidRDefault="00496BDD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CA8CC8" w14:textId="77777777" w:rsidR="00496BDD" w:rsidRPr="00471E6D" w:rsidRDefault="00496BDD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A4AD8" w:rsidRPr="00962E59" w14:paraId="23447DFF" w14:textId="77777777" w:rsidTr="00962E5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2E131" w14:textId="4B61DF3D" w:rsidR="00CA4AD8" w:rsidRPr="00471E6D" w:rsidRDefault="00CA4AD8" w:rsidP="00471E6D">
            <w:pPr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060F3B" w14:textId="77777777" w:rsidR="00CA4AD8" w:rsidRPr="00962E59" w:rsidRDefault="00CA4AD8" w:rsidP="00962E59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342FE" w14:textId="77777777" w:rsidR="00CA4AD8" w:rsidRPr="00962E59" w:rsidRDefault="00CA4AD8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DEE28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962CE1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4D94FB92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25357" w14:textId="078CB66F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3F0D3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A7552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373C6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D5A7B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75ACE17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3F68A" w14:textId="72C988FE" w:rsidR="00CA4AD8" w:rsidRPr="00471E6D" w:rsidRDefault="00286202" w:rsidP="00471E6D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5F88E" w14:textId="77777777" w:rsidR="00CA4AD8" w:rsidRPr="00962E59" w:rsidRDefault="00CA4AD8" w:rsidP="00962E59"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D330F" w14:textId="77777777" w:rsidR="00CA4AD8" w:rsidRPr="00962E59" w:rsidRDefault="00CA4AD8"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C8743" w14:textId="77777777" w:rsidR="00CA4AD8" w:rsidRPr="00962E59" w:rsidRDefault="00CA4AD8" w:rsidP="00471E6D">
            <w:pPr>
              <w:jc w:val="right"/>
            </w:pPr>
            <w:r w:rsidRPr="00962E59">
              <w:t>1172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F3C0" w14:textId="77777777" w:rsidR="00CA4AD8" w:rsidRPr="00962E59" w:rsidRDefault="00CA4AD8" w:rsidP="00471E6D">
            <w:pPr>
              <w:jc w:val="right"/>
            </w:pPr>
            <w:r w:rsidRPr="00962E59">
              <w:t>Jul 1998</w:t>
            </w:r>
          </w:p>
        </w:tc>
      </w:tr>
      <w:tr w:rsidR="00CA4AD8" w:rsidRPr="00962E59" w14:paraId="1403125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38953" w14:textId="38995D6D" w:rsidR="00CA4AD8" w:rsidRPr="00471E6D" w:rsidRDefault="00286202" w:rsidP="00471E6D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CA4AD8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7F3DF" w14:textId="77777777" w:rsidR="00CA4AD8" w:rsidRPr="00962E59" w:rsidRDefault="00CA4AD8" w:rsidP="00962E59"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366C2" w14:textId="77777777" w:rsidR="00CA4AD8" w:rsidRPr="00962E59" w:rsidRDefault="00CA4AD8"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A1BE2" w14:textId="77777777" w:rsidR="00CA4AD8" w:rsidRPr="00962E59" w:rsidRDefault="00CA4AD8" w:rsidP="00471E6D">
            <w:pPr>
              <w:jc w:val="right"/>
            </w:pPr>
            <w:r w:rsidRPr="00962E59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C8D3D" w14:textId="77777777" w:rsidR="00CA4AD8" w:rsidRPr="00962E59" w:rsidRDefault="00CA4AD8" w:rsidP="00471E6D">
            <w:pPr>
              <w:jc w:val="right"/>
            </w:pPr>
            <w:r w:rsidRPr="00962E59">
              <w:t>Jun 1997</w:t>
            </w:r>
          </w:p>
        </w:tc>
      </w:tr>
      <w:tr w:rsidR="00CA4AD8" w:rsidRPr="00962E59" w14:paraId="35305BC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42BE9" w14:textId="366F24EA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57757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01B73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9D241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412C1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0F168F6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E40E2" w14:textId="3BA4E4FC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BD22D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AEB66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B5AD33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27531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0EDDABC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90C08" w14:textId="2A5BAE60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F7B06" w14:textId="77777777" w:rsidR="00CA4AD8" w:rsidRPr="00962E59" w:rsidRDefault="00CA4AD8" w:rsidP="00962E59"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3F9994" w14:textId="77777777" w:rsidR="00CA4AD8" w:rsidRPr="00962E59" w:rsidRDefault="00CA4AD8"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39B1B" w14:textId="77777777" w:rsidR="00CA4AD8" w:rsidRPr="00962E59" w:rsidRDefault="00CA4AD8" w:rsidP="00471E6D">
            <w:pPr>
              <w:jc w:val="right"/>
            </w:pPr>
            <w:r w:rsidRPr="00962E59">
              <w:t>1246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23A92" w14:textId="77777777" w:rsidR="00CA4AD8" w:rsidRPr="00962E59" w:rsidRDefault="00CA4AD8" w:rsidP="00471E6D">
            <w:pPr>
              <w:jc w:val="right"/>
            </w:pPr>
            <w:r w:rsidRPr="00962E59">
              <w:t>Apr 1997</w:t>
            </w:r>
          </w:p>
        </w:tc>
      </w:tr>
      <w:tr w:rsidR="00CA4AD8" w:rsidRPr="00962E59" w14:paraId="110415F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31E92" w14:textId="3EC0722F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8B2DD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28A60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C3404B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658A8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471E4B9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ADAD9" w14:textId="4BF29F46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AB349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CEC68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63968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52CA4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62EF366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6F304" w14:textId="4E0F7BB3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5C767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FAA49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493B4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32A6C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34B3825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68D46" w14:textId="5A46D79C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65BF8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31301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D0C5E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0477D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52ACF4C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C2E14" w14:textId="72B4AC6D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09360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2A91C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E6BD7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BFAB0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5F11D92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72AAB" w14:textId="15B8BDB0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CBAAF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2C03D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5B6F5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8A3D4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38AAE16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47E8A" w14:textId="3CD23C5B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75802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849CD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407BA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944A2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490E37C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705FE" w14:textId="1EEC61B6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D8A42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DED87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E2EEF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B46F6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1912E0B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F13DA" w14:textId="1263F06D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9795F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20FEC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9A57B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E23DE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103908A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41AB0" w14:textId="1025B6B6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0809E" w14:textId="77777777" w:rsidR="00CA4AD8" w:rsidRPr="00962E59" w:rsidRDefault="00CA4AD8" w:rsidP="00962E59">
            <w:r w:rsidRPr="00962E59">
              <w:t>Miss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130D75" w14:textId="0ABA9ED0" w:rsidR="00CA4AD8" w:rsidRPr="00962E59" w:rsidRDefault="00CA4AD8">
            <w:r w:rsidRPr="00962E59">
              <w:t>Highsted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81619" w14:textId="77777777" w:rsidR="00CA4AD8" w:rsidRPr="00962E59" w:rsidRDefault="00CA4AD8" w:rsidP="00471E6D">
            <w:pPr>
              <w:jc w:val="right"/>
            </w:pPr>
            <w:r w:rsidRPr="00962E59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499B2" w14:textId="77777777" w:rsidR="00CA4AD8" w:rsidRPr="00962E59" w:rsidRDefault="00CA4AD8" w:rsidP="00471E6D">
            <w:pPr>
              <w:jc w:val="right"/>
            </w:pPr>
            <w:r w:rsidRPr="00962E59">
              <w:t>Sep 1996</w:t>
            </w:r>
          </w:p>
        </w:tc>
      </w:tr>
      <w:tr w:rsidR="00CA4AD8" w:rsidRPr="00962E59" w14:paraId="18A3B12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C961F" w14:textId="36D8310C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825B6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B9A19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388E7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7B4E5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690C066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EDCBC" w14:textId="54CE5607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6F668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7D304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7151E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229D8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550F65B2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D98F3" w14:textId="18522CAB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1505B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A819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19649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F21C5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3DE2E48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D437E" w14:textId="40DDE12F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30CD7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08CAB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1398F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A210E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07BBEEE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63C6D" w14:textId="007AAC5C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90794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47469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2AA1A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465A4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061C0EC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95289" w14:textId="24BA814D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02F34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FCB22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0D11C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2FF61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6A97425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F6FEF" w14:textId="57FEC1E4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611E5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95196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0BC7B4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90090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29F45FC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80B7F" w14:textId="1F80B85E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DDA75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293BE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1AC6AC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4AED8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5F15D84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AF776" w14:textId="79424CEF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43D1E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953CF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0F09D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B7B4B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5A4C0FD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78C3C" w14:textId="12AC5D51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BD593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D6B4E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A4F67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4E182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4E551745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7ABBA" w14:textId="6E8D02E2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3E080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877D9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AA883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F538C" w14:textId="77777777" w:rsidR="00CA4AD8" w:rsidRPr="00962E59" w:rsidRDefault="00CA4AD8" w:rsidP="00471E6D">
            <w:pPr>
              <w:jc w:val="right"/>
            </w:pPr>
          </w:p>
        </w:tc>
      </w:tr>
      <w:tr w:rsidR="00CA4AD8" w:rsidRPr="00962E59" w14:paraId="7CDA887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AA42F" w14:textId="528659A3" w:rsidR="00CA4AD8" w:rsidRPr="00471E6D" w:rsidRDefault="00CA4AD8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6B0D" w14:textId="77777777" w:rsidR="00CA4AD8" w:rsidRPr="00962E59" w:rsidRDefault="00CA4AD8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FCB29B" w14:textId="77777777" w:rsidR="00CA4AD8" w:rsidRPr="00962E59" w:rsidRDefault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5CB8D3" w14:textId="77777777" w:rsidR="00CA4AD8" w:rsidRPr="00962E59" w:rsidRDefault="00CA4AD8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B72A8" w14:textId="77777777" w:rsidR="00CA4AD8" w:rsidRPr="00962E59" w:rsidRDefault="00CA4AD8" w:rsidP="00471E6D">
            <w:pPr>
              <w:jc w:val="right"/>
            </w:pPr>
          </w:p>
        </w:tc>
      </w:tr>
      <w:tr w:rsidR="00440A1C" w:rsidRPr="00962E59" w14:paraId="29E465F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263F2" w14:textId="64851D8A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11A98" w14:textId="24682C70" w:rsidR="00440A1C" w:rsidRPr="00962E59" w:rsidRDefault="00440A1C" w:rsidP="00962E59"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637B2" w14:textId="4B7D9B9B" w:rsidR="00440A1C" w:rsidRPr="00962E59" w:rsidRDefault="00440A1C"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398E1" w14:textId="54BE5724" w:rsidR="00440A1C" w:rsidRPr="00962E59" w:rsidRDefault="00440A1C" w:rsidP="00471E6D">
            <w:pPr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CDB43" w14:textId="2A676A49" w:rsidR="00440A1C" w:rsidRPr="00962E59" w:rsidRDefault="00440A1C" w:rsidP="00471E6D">
            <w:pPr>
              <w:jc w:val="right"/>
            </w:pPr>
            <w:r>
              <w:t>28 Jul 2013</w:t>
            </w:r>
          </w:p>
        </w:tc>
      </w:tr>
      <w:tr w:rsidR="00440A1C" w:rsidRPr="00962E59" w14:paraId="415C6C8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99425" w14:textId="46934F6A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5253B" w14:textId="00438A95" w:rsidR="00440A1C" w:rsidRPr="00962E59" w:rsidRDefault="00440A1C" w:rsidP="00962E59"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1247CF" w14:textId="3A28372B" w:rsidR="00440A1C" w:rsidRPr="00962E59" w:rsidRDefault="00440A1C"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9C84E" w14:textId="5C652F82" w:rsidR="00440A1C" w:rsidRPr="00962E59" w:rsidRDefault="00440A1C" w:rsidP="00471E6D">
            <w:pPr>
              <w:jc w:val="right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65F22" w14:textId="30DC88E3" w:rsidR="00440A1C" w:rsidRPr="00962E59" w:rsidRDefault="00440A1C" w:rsidP="00471E6D">
            <w:pPr>
              <w:jc w:val="right"/>
            </w:pPr>
            <w:r>
              <w:t>27 Jul 2013</w:t>
            </w:r>
          </w:p>
        </w:tc>
      </w:tr>
      <w:tr w:rsidR="00440A1C" w:rsidRPr="00962E59" w14:paraId="1BFA0DFB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CC53B08" w14:textId="52E4ACB8" w:rsidR="00440A1C" w:rsidRPr="00471E6D" w:rsidRDefault="00440A1C" w:rsidP="00962E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678FA" w14:textId="77777777" w:rsidR="00440A1C" w:rsidRPr="00471E6D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0BC4D7" w14:textId="77777777" w:rsidR="00440A1C" w:rsidRPr="00471E6D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B6AE2" w14:textId="77777777" w:rsidR="00440A1C" w:rsidRPr="00471E6D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046D4" w14:textId="77777777" w:rsidR="00440A1C" w:rsidRPr="00471E6D" w:rsidRDefault="00440A1C" w:rsidP="00471E6D">
            <w:pPr>
              <w:jc w:val="right"/>
            </w:pPr>
          </w:p>
        </w:tc>
      </w:tr>
      <w:tr w:rsidR="00440A1C" w:rsidRPr="00962E59" w14:paraId="79AE7BF2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F71D4A" w14:textId="3973048F" w:rsidR="00440A1C" w:rsidRPr="00471E6D" w:rsidRDefault="00440A1C" w:rsidP="00962E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B882F" w14:textId="77777777" w:rsidR="00440A1C" w:rsidRPr="00471E6D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1446EB" w14:textId="77777777" w:rsidR="00440A1C" w:rsidRPr="00471E6D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18908" w14:textId="77777777" w:rsidR="00440A1C" w:rsidRPr="00471E6D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29B58" w14:textId="77777777" w:rsidR="00440A1C" w:rsidRPr="00471E6D" w:rsidRDefault="00440A1C" w:rsidP="00471E6D">
            <w:pPr>
              <w:jc w:val="right"/>
            </w:pPr>
          </w:p>
        </w:tc>
      </w:tr>
      <w:tr w:rsidR="00440A1C" w:rsidRPr="00962E59" w14:paraId="5131C445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5D5F238" w14:textId="0F9E9838" w:rsidR="00440A1C" w:rsidRPr="00471E6D" w:rsidRDefault="00440A1C" w:rsidP="00962E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A1932" w14:textId="77777777" w:rsidR="00440A1C" w:rsidRPr="00471E6D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657E9C" w14:textId="77777777" w:rsidR="00440A1C" w:rsidRPr="00471E6D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712A5" w14:textId="77777777" w:rsidR="00440A1C" w:rsidRPr="00471E6D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313F8" w14:textId="77777777" w:rsidR="00440A1C" w:rsidRPr="00471E6D" w:rsidRDefault="00440A1C" w:rsidP="00471E6D">
            <w:pPr>
              <w:jc w:val="right"/>
            </w:pPr>
          </w:p>
        </w:tc>
      </w:tr>
      <w:tr w:rsidR="00440A1C" w:rsidRPr="00962E59" w14:paraId="18392A17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43673A" w14:textId="57D43C3E" w:rsidR="00440A1C" w:rsidRPr="00471E6D" w:rsidRDefault="00440A1C" w:rsidP="00962E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C05F2" w14:textId="77777777" w:rsidR="00440A1C" w:rsidRPr="00471E6D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DCE1B8" w14:textId="77777777" w:rsidR="00440A1C" w:rsidRPr="00471E6D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CC0A49" w14:textId="77777777" w:rsidR="00440A1C" w:rsidRPr="00471E6D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38670" w14:textId="77777777" w:rsidR="00440A1C" w:rsidRPr="00471E6D" w:rsidRDefault="00440A1C" w:rsidP="00471E6D">
            <w:pPr>
              <w:jc w:val="right"/>
            </w:pPr>
          </w:p>
        </w:tc>
      </w:tr>
      <w:tr w:rsidR="00440A1C" w:rsidRPr="00962E59" w14:paraId="60678631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4107F0F" w14:textId="24561E01" w:rsidR="00440A1C" w:rsidRPr="00471E6D" w:rsidRDefault="00440A1C" w:rsidP="00962E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73FF5" w14:textId="77777777" w:rsidR="00440A1C" w:rsidRPr="00471E6D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D8E38" w14:textId="77777777" w:rsidR="00440A1C" w:rsidRPr="00471E6D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95C99F" w14:textId="77777777" w:rsidR="00440A1C" w:rsidRPr="00471E6D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492FB" w14:textId="77777777" w:rsidR="00440A1C" w:rsidRPr="00471E6D" w:rsidRDefault="00440A1C" w:rsidP="00471E6D">
            <w:pPr>
              <w:jc w:val="right"/>
            </w:pPr>
          </w:p>
        </w:tc>
      </w:tr>
      <w:tr w:rsidR="00440A1C" w:rsidRPr="00962E59" w14:paraId="2B794C91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93EBED" w14:textId="572A31BF" w:rsidR="00440A1C" w:rsidRPr="00471E6D" w:rsidRDefault="00440A1C" w:rsidP="00962E59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ED30B" w14:textId="77777777" w:rsidR="00440A1C" w:rsidRPr="00471E6D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30EB6" w14:textId="77777777" w:rsidR="00440A1C" w:rsidRPr="00471E6D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D81B0E" w14:textId="77777777" w:rsidR="00440A1C" w:rsidRPr="00471E6D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2D81A" w14:textId="77777777" w:rsidR="00440A1C" w:rsidRPr="00471E6D" w:rsidRDefault="00440A1C" w:rsidP="00471E6D">
            <w:pPr>
              <w:jc w:val="right"/>
            </w:pPr>
          </w:p>
        </w:tc>
      </w:tr>
      <w:tr w:rsidR="00440A1C" w:rsidRPr="00962E59" w14:paraId="5620381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B397A" w14:textId="49806D2D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8C207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87609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51BE7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C1E39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565769EC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58E59" w14:textId="35A3127F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2AFB2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AFE75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08A39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37DA0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3D3C4BF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753E1" w14:textId="1CFC6FF9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9D413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39C7FA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98AF4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470E8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7EF114C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A70AF" w14:textId="5D779804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1C762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AE454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6294E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B776B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1136E68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7902F" w14:textId="0644B5BD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305DB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497E6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42E31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CED43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44C36F8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78671" w14:textId="3FDDC1FC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D6103" w14:textId="77777777" w:rsidR="00440A1C" w:rsidRPr="00962E59" w:rsidRDefault="00440A1C" w:rsidP="00962E59"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EF8045" w14:textId="77777777" w:rsidR="00440A1C" w:rsidRPr="00962E59" w:rsidRDefault="00440A1C"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888D3" w14:textId="77777777" w:rsidR="00440A1C" w:rsidRPr="00962E59" w:rsidRDefault="00440A1C" w:rsidP="00471E6D">
            <w:pPr>
              <w:jc w:val="right"/>
            </w:pPr>
            <w:r w:rsidRPr="00962E59"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5AB25" w14:textId="77777777" w:rsidR="00440A1C" w:rsidRPr="00962E59" w:rsidRDefault="00440A1C" w:rsidP="00471E6D">
            <w:pPr>
              <w:jc w:val="right"/>
            </w:pPr>
            <w:r w:rsidRPr="00962E59">
              <w:t>Aug 1998</w:t>
            </w:r>
          </w:p>
        </w:tc>
      </w:tr>
      <w:tr w:rsidR="00440A1C" w:rsidRPr="00962E59" w14:paraId="189FF26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A53A7" w14:textId="58557CF1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7FDB0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C48D7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33C58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EC672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133B620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273E4" w14:textId="3E08B02E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4C6F3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118F1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6A606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C112B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3A933D9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D9F35" w14:textId="4C80DD33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19237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31948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D95B4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4FD39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04AF7A0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E8114" w14:textId="12C27C65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AB115" w14:textId="77777777" w:rsidR="00440A1C" w:rsidRPr="00962E59" w:rsidRDefault="00440A1C" w:rsidP="00962E59"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86425" w14:textId="77777777" w:rsidR="00440A1C" w:rsidRPr="00962E59" w:rsidRDefault="00440A1C"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76C066" w14:textId="77777777" w:rsidR="00440A1C" w:rsidRPr="00962E59" w:rsidRDefault="00440A1C" w:rsidP="00471E6D">
            <w:pPr>
              <w:jc w:val="right"/>
            </w:pPr>
            <w:r w:rsidRPr="00962E59"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FE48B" w14:textId="77777777" w:rsidR="00440A1C" w:rsidRPr="00962E59" w:rsidRDefault="00440A1C" w:rsidP="00471E6D">
            <w:pPr>
              <w:jc w:val="right"/>
            </w:pPr>
            <w:r w:rsidRPr="00962E59">
              <w:t>Aug 1998</w:t>
            </w:r>
          </w:p>
        </w:tc>
      </w:tr>
      <w:tr w:rsidR="00440A1C" w:rsidRPr="00962E59" w14:paraId="1B8B518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8DD45" w14:textId="69D7616E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D7689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930C7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0EEF3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BC402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028ADDB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26DFF" w14:textId="4D9C37F3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2A8F4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85FE6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23CA6E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9A990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3D265B15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89E9B" w14:textId="1C988DCF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97414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716F5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879DD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7EA5A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506F82E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10D0C" w14:textId="41CA6265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E45BA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25A52B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E5018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36AA8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7F4B89A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CAF07" w14:textId="4AF7BC75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38FB6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D0FBC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91783D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E86F0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498DB5D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ED2EDB" w14:textId="0087DA6B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B30D9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DAB88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AD0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04CF32" w14:textId="77777777" w:rsidR="00440A1C" w:rsidRPr="00471E6D" w:rsidRDefault="00440A1C" w:rsidP="00471E6D">
            <w:pPr>
              <w:jc w:val="right"/>
            </w:pPr>
          </w:p>
        </w:tc>
      </w:tr>
      <w:tr w:rsidR="00440A1C" w:rsidRPr="00962E59" w14:paraId="29DF06A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6AD22" w14:textId="13653126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CE6FD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6587E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DB8C8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6B6C8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245F254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FE39A" w14:textId="2B78B96A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B7319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B4BFE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F14CE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E1241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5AB1D47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5CA37" w14:textId="7FF38A78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B8D60" w14:textId="7EFBC27E" w:rsidR="00440A1C" w:rsidRPr="00962E59" w:rsidRDefault="00440A1C" w:rsidP="00962E59"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B7D36" w14:textId="1B616B30" w:rsidR="00440A1C" w:rsidRPr="00962E59" w:rsidRDefault="00440A1C"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F3239" w14:textId="350932EA" w:rsidR="00440A1C" w:rsidRPr="00962E59" w:rsidRDefault="00440A1C" w:rsidP="00471E6D">
            <w:pPr>
              <w:jc w:val="right"/>
            </w:pPr>
            <w: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71A1" w14:textId="3CF316CC" w:rsidR="00440A1C" w:rsidRPr="00962E59" w:rsidRDefault="00440A1C" w:rsidP="00471E6D">
            <w:pPr>
              <w:jc w:val="right"/>
            </w:pPr>
            <w:r>
              <w:t>03 Aug 20013</w:t>
            </w:r>
          </w:p>
        </w:tc>
      </w:tr>
      <w:tr w:rsidR="00440A1C" w:rsidRPr="00962E59" w14:paraId="6DF2ED2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02B00" w14:textId="46BF78C1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E8D13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6BEEF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7B708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59070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43E75C5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00007" w14:textId="1CD6C7D3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DDBBF" w14:textId="61E4FB90" w:rsidR="00440A1C" w:rsidRPr="00962E59" w:rsidRDefault="00440A1C" w:rsidP="00962E59"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33E1A4" w14:textId="2893A2A0" w:rsidR="00440A1C" w:rsidRPr="00962E59" w:rsidRDefault="00440A1C"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640D59" w14:textId="6A5AB752" w:rsidR="00440A1C" w:rsidRPr="00962E59" w:rsidRDefault="00440A1C" w:rsidP="00471E6D">
            <w:pPr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0CEB8" w14:textId="3537B435" w:rsidR="00440A1C" w:rsidRPr="00962E59" w:rsidRDefault="00440A1C" w:rsidP="00471E6D">
            <w:pPr>
              <w:jc w:val="right"/>
            </w:pPr>
            <w:r>
              <w:t>20 Jul 2013</w:t>
            </w:r>
          </w:p>
        </w:tc>
      </w:tr>
      <w:tr w:rsidR="00440A1C" w:rsidRPr="00962E59" w14:paraId="0CDCAC7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D3006" w14:textId="3D6626D7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80A2E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B62CD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BA0F05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EDD4C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67F5676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0256C" w14:textId="253E0E3E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866D1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D3DCF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C91EE4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2F1DD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19690B0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C1A4" w14:textId="3811BB8C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07C68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174BA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7E055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5F1C6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3D559D9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9CE8E" w14:textId="1F8DE890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61FCF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8F3C90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33D86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C1605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5A16A3D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AEF7D" w14:textId="3060441B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25525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5931E6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DC2D01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76126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23FF248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8D31D" w14:textId="3C5543E0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7CF1C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13B44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B6E3B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08EB2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50491F6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8F316" w14:textId="29D870B6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254A1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582D2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8A66D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59244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0A9ED03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6B76B" w14:textId="1FB76171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74728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1A7B7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BFDAF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FF320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41BCD5B6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A6B3A9" w14:textId="0594382E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72087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B7B57B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BA12BD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DBB72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0063DADC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5F8408" w14:textId="223C00F9" w:rsidR="00440A1C" w:rsidRPr="00471E6D" w:rsidRDefault="00440A1C" w:rsidP="00471E6D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8E35F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7A3C0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200B3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1A7EC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26ABF60C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FE066" w14:textId="18A43A13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05E8D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849F4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59F5EC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C483B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5BA25B6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AF271" w14:textId="1BA6086A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3A8D9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177D5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EE88B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BDEE1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54DBC26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8FCB1" w14:textId="7538EFBB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30BAF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41C4E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EAD1C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3DDAB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66341B1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F09F3" w14:textId="72C4A84E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D58C9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408FC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99007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2646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7E51F72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FAB53" w14:textId="3EFA56B7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C7FEC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44272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5F4B8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A0080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3EE07CB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480E5" w14:textId="5F3BA5B4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19B4B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BF7EBC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DE11E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2082E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731C05D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E490F" w14:textId="4E30FE53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59B97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ED336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992EA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5DBBF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4BC8F0F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86EE2" w14:textId="48A2B903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297E9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AAE3F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B703E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DCDB2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29A47E15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1229F" w14:textId="1869275D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A275F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539DB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9784D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8F179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3BB537F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5BE47" w14:textId="4C313EF2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16AAE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67A97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9C38E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FEA1E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555AAE0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173AA" w14:textId="343246A2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F2E61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30F1D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979723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DFE1F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04D72D0A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11257" w14:textId="4C76FA63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96701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14B35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F12C9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07D64" w14:textId="77777777" w:rsidR="00440A1C" w:rsidRPr="00962E59" w:rsidRDefault="00440A1C" w:rsidP="00471E6D">
            <w:pPr>
              <w:jc w:val="right"/>
            </w:pPr>
          </w:p>
        </w:tc>
      </w:tr>
      <w:tr w:rsidR="00440A1C" w:rsidRPr="00962E59" w14:paraId="726A814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676F" w14:textId="0B708D59" w:rsidR="00440A1C" w:rsidRPr="00471E6D" w:rsidRDefault="00440A1C" w:rsidP="00471E6D">
            <w:pPr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5CFAB9" w14:textId="77777777" w:rsidR="00440A1C" w:rsidRPr="00962E59" w:rsidRDefault="00440A1C" w:rsidP="00962E59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B462C" w14:textId="77777777" w:rsidR="00440A1C" w:rsidRPr="00962E59" w:rsidRDefault="00440A1C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00451" w14:textId="77777777" w:rsidR="00440A1C" w:rsidRPr="00962E59" w:rsidRDefault="00440A1C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25458" w14:textId="77777777" w:rsidR="00440A1C" w:rsidRPr="00962E59" w:rsidRDefault="00440A1C" w:rsidP="00471E6D">
            <w:pPr>
              <w:jc w:val="right"/>
            </w:pPr>
          </w:p>
        </w:tc>
      </w:tr>
    </w:tbl>
    <w:p w14:paraId="4DE78597" w14:textId="77777777" w:rsidR="004D5EC8" w:rsidRPr="00F53E21" w:rsidRDefault="004D5EC8" w:rsidP="004D5EC8">
      <w:pPr>
        <w:pStyle w:val="Heading2"/>
      </w:pPr>
      <w:r w:rsidRPr="00F53E21">
        <w:lastRenderedPageBreak/>
        <w:t>Compound Unlimited</w:t>
      </w:r>
    </w:p>
    <w:p w14:paraId="45FCCB18" w14:textId="4CB4CE50" w:rsidR="00496BDD" w:rsidRPr="00F53E21" w:rsidRDefault="00AC52BA" w:rsidP="004D5EC8">
      <w:pPr>
        <w:pStyle w:val="Heading3"/>
      </w:pPr>
      <w:r w:rsidRPr="00F53E21">
        <w:t xml:space="preserve">Ladies </w:t>
      </w:r>
      <w:r w:rsidR="00AF6A47"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496BDD" w:rsidRPr="00962E59" w14:paraId="39D78B65" w14:textId="77777777" w:rsidTr="00471E6D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083E60" w14:textId="77777777" w:rsidR="00496BDD" w:rsidRPr="00377563" w:rsidRDefault="00496BDD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4D9681" w14:textId="77777777" w:rsidR="00496BDD" w:rsidRPr="00962E59" w:rsidRDefault="00496BDD" w:rsidP="004D5EC8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93C474" w14:textId="77777777" w:rsidR="00496BDD" w:rsidRPr="00962E59" w:rsidRDefault="00496BDD" w:rsidP="004D5EC8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E47E11" w14:textId="77777777" w:rsidR="00496BDD" w:rsidRPr="00962E59" w:rsidRDefault="00496BDD" w:rsidP="004D5EC8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C5298B" w14:textId="77777777" w:rsidR="00496BDD" w:rsidRPr="00962E59" w:rsidRDefault="00496BDD" w:rsidP="004D5EC8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4AD8" w:rsidRPr="00962E59" w14:paraId="16AF9B38" w14:textId="77777777" w:rsidTr="00471E6D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0B69A0" w14:textId="10BFBCCE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DFE0FC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716C8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204CB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3ECF9D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7C700841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27D5F" w14:textId="684777CF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0910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8D2D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D9ABC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5F83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23C5267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9A13E" w14:textId="6EA200AD" w:rsidR="00CA4AD8" w:rsidRPr="00377563" w:rsidRDefault="00286202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BBC7D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ACFB7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F842F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EDDB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329D392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2179A" w14:textId="5800E422" w:rsidR="00CA4AD8" w:rsidRPr="00377563" w:rsidRDefault="00286202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  <w:r w:rsidR="00CA4AD8"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05525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F635A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E357B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940DA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7A653416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662DA" w14:textId="2DA7637F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B24BB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CE41E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7FFA1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6AE3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45EFCFF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C293B" w14:textId="793271B0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66BDC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4D64D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E19B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D8834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3D9775F1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C8EC4" w14:textId="073D1D85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DBDA8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1C8AB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C44E1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B2FD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1F3AAEC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47DC8" w14:textId="3D67A9E5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A5CB0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2AF84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044426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766E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074704CE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0F501" w14:textId="4EF24924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3F5F7" w14:textId="77777777" w:rsidR="00CA4AD8" w:rsidRPr="00962E59" w:rsidRDefault="00CA4AD8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FCCF7" w14:textId="77777777" w:rsidR="00CA4AD8" w:rsidRPr="00962E59" w:rsidRDefault="00CA4AD8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6D71B" w14:textId="77777777" w:rsidR="00CA4AD8" w:rsidRPr="00962E59" w:rsidRDefault="00CA4AD8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1250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E334" w14:textId="77777777" w:rsidR="00CA4AD8" w:rsidRPr="00962E59" w:rsidRDefault="00CA4AD8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Aug 1995</w:t>
            </w:r>
          </w:p>
        </w:tc>
      </w:tr>
      <w:tr w:rsidR="00CA4AD8" w:rsidRPr="00962E59" w14:paraId="75A5FE3E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00E2E" w14:textId="79897B83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CCF28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40035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8C07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BFBC2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42B976E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77646" w14:textId="00FC9E4A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14EE5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C7D96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AA78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9BD3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093F57B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D2B42" w14:textId="26230F4B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143B7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F9AED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7289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D5FC2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0C034681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4D0D5" w14:textId="062E3535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C74E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3E0050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EC59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F2B77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FBE7867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48745" w14:textId="070F6A17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65C0D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F62D7A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B512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40E1D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751A68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DE9A7" w14:textId="55CDC01B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9642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4777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748AD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DCC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765F69B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E0931" w14:textId="7764A50B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38495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1EB45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B972C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3736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1163771E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7AB3C" w14:textId="413224AC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0EC26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102EFE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7A12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E8866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76F87FD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D6702" w14:textId="467752F1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5788A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E248B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CBD3D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4B7B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8F99C8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CE991" w14:textId="5B8956D3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93BC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668ABE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5923C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7E143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350B7C0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6FB67" w14:textId="02BD0230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76AC5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7E4EC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63E61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3C077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D8F5BB9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220D7" w14:textId="15EE33FE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29B18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4AA07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BC53B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A377B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D79F23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EB394" w14:textId="2886BEE9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C19C5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56EB6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25154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E4AD6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68CD3753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E3F90" w14:textId="2074CACA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93C66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EDAAB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77BC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48132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FF64A21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05507" w14:textId="497F0CC7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ABA46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8C2E8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A0FF4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2DD0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97DA9D9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6C61C" w14:textId="444C4B4C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AC5C8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290E7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DC284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BF834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7B2C3F95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9C432" w14:textId="76903ECE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88E40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61027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69F61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D25B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58268A2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0251F" w14:textId="53500BB1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D08FB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E3C42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A76DD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EA952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7EE417E7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4F163" w14:textId="070AE017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D10F8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0E82A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766A7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9F4E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D6F468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5F3A7" w14:textId="05E4DD5F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11560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DD73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5726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2C011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7C390493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1C113" w14:textId="6F10AAEA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8BE6F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E7B9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D7625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35B7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3D11A57F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18785" w14:textId="7474FE20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8C66B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0CD2F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C8DDE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B58FC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786EA3D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7B1876" w14:textId="632FE5E7" w:rsidR="00CA4AD8" w:rsidRPr="00BD047A" w:rsidRDefault="00CA4AD8" w:rsidP="008775E3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65323" w14:textId="77777777" w:rsidR="00CA4AD8" w:rsidRPr="00377563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0519E" w14:textId="77777777" w:rsidR="00CA4AD8" w:rsidRPr="00377563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97BD18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DF905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962E59" w14:paraId="4B1B7BCA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D5138E" w14:textId="21C8E91A" w:rsidR="00CA4AD8" w:rsidRPr="00962E59" w:rsidRDefault="00CA4AD8" w:rsidP="008775E3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C0FEC" w14:textId="77777777" w:rsidR="00CA4AD8" w:rsidRPr="00962E59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B826A" w14:textId="77777777" w:rsidR="00CA4AD8" w:rsidRPr="00962E59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6E065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B4BE6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962E59" w14:paraId="3004C7A2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68C7ED" w14:textId="1D95FE57" w:rsidR="00CA4AD8" w:rsidRPr="00962E59" w:rsidRDefault="00CA4AD8" w:rsidP="008775E3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ABD3D" w14:textId="77777777" w:rsidR="00CA4AD8" w:rsidRPr="00962E59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ACDD1" w14:textId="77777777" w:rsidR="00CA4AD8" w:rsidRPr="00962E59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4679AF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6EF3D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962E59" w14:paraId="41F99DF0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26B6ED6" w14:textId="431A7C40" w:rsidR="00CA4AD8" w:rsidRPr="00962E59" w:rsidRDefault="00CA4AD8" w:rsidP="008775E3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7F18B" w14:textId="77777777" w:rsidR="00CA4AD8" w:rsidRPr="00962E59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A2741" w14:textId="77777777" w:rsidR="00CA4AD8" w:rsidRPr="00962E59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0C693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EC6B4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962E59" w14:paraId="6CF6B825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02CE305" w14:textId="0AB8F17C" w:rsidR="00CA4AD8" w:rsidRPr="00962E59" w:rsidRDefault="00CA4AD8" w:rsidP="008775E3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E00B1" w14:textId="77777777" w:rsidR="00CA4AD8" w:rsidRPr="00962E59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D8A40" w14:textId="77777777" w:rsidR="00CA4AD8" w:rsidRPr="00962E59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ED8E26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2F38F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962E59" w14:paraId="7EA28981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00365BE" w14:textId="5EEE603D" w:rsidR="00CA4AD8" w:rsidRPr="00962E59" w:rsidRDefault="00CA4AD8" w:rsidP="008775E3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2FF12" w14:textId="77777777" w:rsidR="00CA4AD8" w:rsidRPr="00962E59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00F3C" w14:textId="77777777" w:rsidR="00CA4AD8" w:rsidRPr="00962E59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B54564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3E9F0" w14:textId="77777777" w:rsidR="00CA4AD8" w:rsidRPr="00962E59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962E59" w14:paraId="4AC7701F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6CCD4" w14:textId="5C40323D" w:rsidR="00CA4AD8" w:rsidRPr="00962E59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CDD1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ADA21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BEF9DB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4268B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0CBB38B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535FE" w14:textId="59CCBA1D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53E3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80C83B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8E49C2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09EDF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B30E97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3AFDE" w14:textId="6F4E7513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E9F5B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43962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A177A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389FA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28319A9F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8D25F" w14:textId="619CC240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B4812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8D845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DA0F6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4EBA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55697C2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592A4" w14:textId="65E6B088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75EFD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3FFB4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5768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10696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1CECF00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8E390" w14:textId="0A95980C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EEF57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0C954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38647E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432D4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66A3224C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800A0" w14:textId="41DFDCEB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CDADC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4F082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B62C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82A13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2F425982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7A025" w14:textId="4135274C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75972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AF587D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26072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AAF43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78F5AE8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0A499" w14:textId="14AEFEE5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7494A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36F3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DF72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E93B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2D8997BA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4F265" w14:textId="65C43F0B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3CA81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CB17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0428D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5D06B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70337383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E81E8" w14:textId="62CF074C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A51C4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F6D5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1C792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1F9A7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32DE86C7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36A25" w14:textId="3540EC74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BC32B" w14:textId="77777777" w:rsidR="00CA4AD8" w:rsidRPr="00962E59" w:rsidRDefault="00CA4AD8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2B052A" w14:textId="77777777" w:rsidR="00CA4AD8" w:rsidRPr="00962E59" w:rsidRDefault="00CA4AD8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1F89C" w14:textId="77777777" w:rsidR="00CA4AD8" w:rsidRPr="00962E59" w:rsidRDefault="00CA4AD8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1289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B3A7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Aug 1995</w:t>
            </w:r>
          </w:p>
        </w:tc>
      </w:tr>
      <w:tr w:rsidR="00CA4AD8" w:rsidRPr="00962E59" w14:paraId="39BC8AD6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545D4" w14:textId="43C64E20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49F11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7533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FA75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2957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6AC66B4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70BB6" w14:textId="5C9FD4CF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9020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FE098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81272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8501F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2D3F57F5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EA7EF" w14:textId="65E83C76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D628E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A9630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0768C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09ACC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1367E8E6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1E0F4B" w14:textId="3C5F8F68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3DA06B" w14:textId="77777777" w:rsidR="00CA4AD8" w:rsidRPr="00962E59" w:rsidRDefault="00CA4AD8" w:rsidP="004D5EC8">
            <w:pPr>
              <w:rPr>
                <w:rFonts w:cs="Tahoma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FD934" w14:textId="77777777" w:rsidR="00CA4AD8" w:rsidRPr="00962E59" w:rsidRDefault="00CA4AD8" w:rsidP="004D5EC8">
            <w:pPr>
              <w:rPr>
                <w:rFonts w:cs="Tahoma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C596F" w14:textId="77777777" w:rsidR="00CA4AD8" w:rsidRPr="00962E59" w:rsidRDefault="00CA4AD8" w:rsidP="004D5EC8">
            <w:pPr>
              <w:jc w:val="right"/>
              <w:rPr>
                <w:rFonts w:cs="Tahoma"/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7FE459" w14:textId="77777777" w:rsidR="00CA4AD8" w:rsidRPr="00962E59" w:rsidRDefault="00CA4AD8" w:rsidP="004D5EC8">
            <w:pPr>
              <w:jc w:val="right"/>
              <w:rPr>
                <w:rFonts w:cs="Tahoma"/>
                <w:szCs w:val="15"/>
              </w:rPr>
            </w:pPr>
          </w:p>
        </w:tc>
      </w:tr>
      <w:tr w:rsidR="00CA4AD8" w:rsidRPr="00962E59" w14:paraId="4DB9F852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E8CBC" w14:textId="4E2366C0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9BF3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9A6A7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B304F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8FFCB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28348F89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83901" w14:textId="3AEA2311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FC5B1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FC130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3168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3BC1D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6F57ACE1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3CEF" w14:textId="70CF92A5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55F35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271E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8C2A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02D54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C7C474F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02AE1" w14:textId="4D5AFCE6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9A5DF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D355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39EC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EE1E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3D625B7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881FB" w14:textId="708E7DAD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F63AE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000D2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C66BD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E0A1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66909E79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1C602" w14:textId="12A43841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5FD1C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C18D5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1480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4BAD6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20F6DF9B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C7607" w14:textId="70171F95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8BDDD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8A086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31B5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C5FE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B419D7F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CFEDF" w14:textId="6B48FFD9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A8861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EC322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0DDA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3EB2A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84B1CF0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3F8E9" w14:textId="1D841778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0F26F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18CD4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946846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1154D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079F753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207AC" w14:textId="622D14AD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CF4D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1A1ED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1E218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928D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3AE67F4E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003DE" w14:textId="07A95B7C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1030F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F451E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B74AE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F674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16E2110E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EB1E6" w14:textId="0D71E90B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B97E0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E459D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17EB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5F9EE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C25E1CD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507A5" w14:textId="0DCF8757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342AC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19261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9818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B26A2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97B0CF7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546437" w14:textId="0F3B8679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57DA8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24A2E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4B0BC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CF6F6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37B4794D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AD3228" w14:textId="79A2915E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9D48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0A9754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C6762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6C371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051555F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E621B" w14:textId="2B70A1B1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66532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522A0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E50CE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ED24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189163E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FC7B7" w14:textId="2F229FD3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D774F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06CB5C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4465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B63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7B0E18F2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73B51" w14:textId="4486FB04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B5064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7EE7C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4E2F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2ED8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7869E870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FE6C2" w14:textId="2AA14E89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4A16E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D1C396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94E6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17107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5BFFD64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71B28" w14:textId="2C53E86E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99AC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3CEE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459BD6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81664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1807A2ED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BC3AD" w14:textId="2710995B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E769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7BE1E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56CA4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58260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0BC0E67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20FEC" w14:textId="71486EDE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9C8EC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DC6B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C8703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4619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6F64F571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5A8A4" w14:textId="56620C5B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34D68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2D609A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DFF246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E4AB6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1AA7C6C0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8DB47" w14:textId="0C2D76CF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0E393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73B64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E65FD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B5BA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05E6F433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07D42" w14:textId="246F96C2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207B9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FF0744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6AB5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84189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24B66129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15304" w14:textId="1788D031" w:rsidR="00CA4AD8" w:rsidRPr="00377563" w:rsidRDefault="00CA4AD8" w:rsidP="00243344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AC66C" w14:textId="77777777" w:rsidR="00CA4AD8" w:rsidRPr="00962E59" w:rsidRDefault="00CA4AD8" w:rsidP="00243344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B14BF" w14:textId="77777777" w:rsidR="00CA4AD8" w:rsidRPr="00962E59" w:rsidRDefault="00CA4AD8" w:rsidP="00243344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F7B26F" w14:textId="77777777" w:rsidR="00CA4AD8" w:rsidRPr="00962E59" w:rsidRDefault="00CA4AD8" w:rsidP="00243344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53E5E" w14:textId="77777777" w:rsidR="00CA4AD8" w:rsidRPr="00962E59" w:rsidRDefault="00CA4AD8" w:rsidP="00243344">
            <w:pPr>
              <w:jc w:val="right"/>
              <w:rPr>
                <w:szCs w:val="15"/>
              </w:rPr>
            </w:pPr>
          </w:p>
        </w:tc>
      </w:tr>
      <w:tr w:rsidR="00CA4AD8" w:rsidRPr="00962E59" w14:paraId="31085003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2EA53" w14:textId="15FFCFD9" w:rsidR="00CA4AD8" w:rsidRPr="00377563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4228F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BE8876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5FFC5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1E76E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432550C8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FD5A" w14:textId="11D57C3F" w:rsidR="00CA4AD8" w:rsidRPr="00BD047A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4842D6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8B6C1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7C7A1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24A33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</w:tbl>
    <w:p w14:paraId="26F24FE5" w14:textId="77777777" w:rsidR="004D5EC8" w:rsidRPr="00F53E21" w:rsidRDefault="004D5EC8" w:rsidP="004D5EC8">
      <w:pPr>
        <w:pStyle w:val="Heading2"/>
      </w:pPr>
      <w:r w:rsidRPr="00F53E21">
        <w:lastRenderedPageBreak/>
        <w:t>Compound Unlimited</w:t>
      </w:r>
    </w:p>
    <w:p w14:paraId="38EFBEA3" w14:textId="4F5BA050" w:rsidR="00496BDD" w:rsidRPr="00F53E21" w:rsidRDefault="00AC52BA" w:rsidP="004D5EC8">
      <w:pPr>
        <w:pStyle w:val="Heading3"/>
      </w:pPr>
      <w:r w:rsidRPr="00F53E21">
        <w:t xml:space="preserve">Ladies </w:t>
      </w:r>
      <w:r w:rsidR="00AF6A47"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62E59" w14:paraId="551E2033" w14:textId="77777777" w:rsidTr="00962E59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140C4" w14:textId="77777777" w:rsidR="00496BDD" w:rsidRPr="00377563" w:rsidRDefault="00496BDD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CE78F7" w14:textId="77777777" w:rsidR="00496BDD" w:rsidRPr="00962E59" w:rsidRDefault="00496BDD" w:rsidP="004D5EC8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038CCC" w14:textId="77777777" w:rsidR="00496BDD" w:rsidRPr="00962E59" w:rsidRDefault="00496BDD" w:rsidP="004D5EC8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3D4BB2" w14:textId="77777777" w:rsidR="00496BDD" w:rsidRPr="00962E59" w:rsidRDefault="00496BDD" w:rsidP="004D5EC8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8DC07C" w14:textId="77777777" w:rsidR="00496BDD" w:rsidRPr="00962E59" w:rsidRDefault="00496BDD" w:rsidP="004D5EC8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F96007" w:rsidRPr="00962E59" w14:paraId="777CA83B" w14:textId="77777777" w:rsidTr="00962E5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C6257B" w14:textId="5DE76840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98E188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1165E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3E6A5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042141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0D45F05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ED5AD" w14:textId="11973E56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7F316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E57766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246D1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393B1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74691C6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27AB2" w14:textId="353CCCC9" w:rsidR="00F96007" w:rsidRPr="00377563" w:rsidRDefault="00286202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9DBD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4F8B6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66451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33730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03313415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29D4F" w14:textId="78890C17" w:rsidR="00F96007" w:rsidRPr="00377563" w:rsidRDefault="00286202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BD047A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9EB70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A1EB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A775B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9C2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46107DF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7B2EB" w14:textId="5B8E3F51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79812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1CBF3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9E1DA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A20FD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746EBB65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DA13D" w14:textId="7B1FEF3F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F443A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93F37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AD8CD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C16A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5BD62A4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7F5A5" w14:textId="132A4883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7A09E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9B9E4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D60A0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0E38B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4E8C9022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0DD61" w14:textId="582C9065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9A82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5D3AA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5EA43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90474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5E462C12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258D3" w14:textId="40AC657B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63C6C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89D55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8774A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5464A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06 Sep 2009</w:t>
            </w:r>
          </w:p>
        </w:tc>
      </w:tr>
      <w:tr w:rsidR="00F96007" w:rsidRPr="00962E59" w14:paraId="2CFA2FE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884E" w14:textId="30BE0404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AE30A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84D425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B5D4A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6D584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212B5DF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C69A4" w14:textId="04ACC940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D7F50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9E586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707C4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1CBF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2042412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070EC" w14:textId="73B14DC6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8DD4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EF5CA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83B46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6ADB1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605E972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A7DEA" w14:textId="7401A79A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D4070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DFEF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1C75A5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A2232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2D33830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A9056" w14:textId="7E87B6C1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FF7CE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25507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F4DA69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BEB6D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2574D9B5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74405" w14:textId="377AF509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9336E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76E4F8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AC80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958EA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May 1991</w:t>
            </w:r>
          </w:p>
        </w:tc>
      </w:tr>
      <w:tr w:rsidR="00F96007" w:rsidRPr="00962E59" w14:paraId="6B69CC7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0C049" w14:textId="03173BE8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D6797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BF919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02DD7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B7164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Jul 1991</w:t>
            </w:r>
          </w:p>
        </w:tc>
      </w:tr>
      <w:tr w:rsidR="00F96007" w:rsidRPr="00962E59" w14:paraId="5425A70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5C17A" w14:textId="2D61DA65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C53D7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935E0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492E4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3F75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12 Jul 2009</w:t>
            </w:r>
          </w:p>
        </w:tc>
      </w:tr>
      <w:tr w:rsidR="00F96007" w:rsidRPr="00962E59" w14:paraId="4F4F0A3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4F66E" w14:textId="1E04277E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EB9B8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7A6EE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ABBF31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2A69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46C7186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79B67" w14:textId="206BCC3D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17378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78D26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EBA60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0F156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77A5ADE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00F0B" w14:textId="6287143A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DFADB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D5F93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687733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1AF79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2C4411A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CE41D" w14:textId="731FEDA1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7EFB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D5499B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58344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9BE3D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1EDE4B4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56E36" w14:textId="2AEC1D4B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1D8D9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8BE64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D000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8115A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5D9FA2C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A3191" w14:textId="3F2C9DFD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C6B8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7054B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2FEDD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3E6D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5FD7D9B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49B90" w14:textId="2DB5C149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0B30A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1444D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60441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E19FD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28 Jun 2009</w:t>
            </w:r>
          </w:p>
        </w:tc>
      </w:tr>
      <w:tr w:rsidR="00F96007" w:rsidRPr="00962E59" w14:paraId="47436D4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86DBD" w14:textId="30C4E736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6DC35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A89FD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EC7340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E1B8A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58CE02D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4F998" w14:textId="0CE6C65B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7EECC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0D2E5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73E72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373CA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5894AB3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FF8F9" w14:textId="0C544C55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F66DD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9F03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27110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3F64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3312509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9D059" w14:textId="1900FFFF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ABEFA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D2BB9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34D2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4594A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5D1FFDB5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A6920" w14:textId="56698611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FDA47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58D9E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6A63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442B5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Apr 1991</w:t>
            </w:r>
          </w:p>
        </w:tc>
      </w:tr>
      <w:tr w:rsidR="00F96007" w:rsidRPr="00962E59" w14:paraId="4FC6A6F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4EE6F" w14:textId="29492F5E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BDE74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208F1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3DE89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16117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Jul 1991</w:t>
            </w:r>
          </w:p>
        </w:tc>
      </w:tr>
      <w:tr w:rsidR="00F96007" w:rsidRPr="00962E59" w14:paraId="1089397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F4FE2" w14:textId="77AADFEB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84CE4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AC515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792F1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CF900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704C6716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821A97" w14:textId="715D321B" w:rsidR="00F96007" w:rsidRPr="00BD047A" w:rsidRDefault="00F96007" w:rsidP="008775E3">
            <w:pPr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2EEF1" w14:textId="77777777" w:rsidR="00F96007" w:rsidRPr="00377563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57675" w14:textId="77777777" w:rsidR="00F96007" w:rsidRPr="00377563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2E375B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E5128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962E59" w14:paraId="0381BE2E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1BA510" w14:textId="1F5819B1" w:rsidR="00F96007" w:rsidRPr="00962E59" w:rsidRDefault="00F96007" w:rsidP="008775E3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82A35" w14:textId="77777777" w:rsidR="00F96007" w:rsidRPr="00962E59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81375" w14:textId="77777777" w:rsidR="00F96007" w:rsidRPr="00962E59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F7866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AB57F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962E59" w14:paraId="42358ABA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69938D" w14:textId="11DE53BA" w:rsidR="00F96007" w:rsidRPr="00962E59" w:rsidRDefault="00F96007" w:rsidP="008775E3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E3B7A" w14:textId="77777777" w:rsidR="00F96007" w:rsidRPr="00962E59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4C7416" w14:textId="77777777" w:rsidR="00F96007" w:rsidRPr="00962E59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E55BE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C4D7D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962E59" w14:paraId="63590F20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B17E501" w14:textId="193EB16F" w:rsidR="00F96007" w:rsidRPr="00962E59" w:rsidRDefault="00F96007" w:rsidP="008775E3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90C42" w14:textId="77777777" w:rsidR="00F96007" w:rsidRPr="00962E59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84953" w14:textId="77777777" w:rsidR="00F96007" w:rsidRPr="00962E59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1A6AD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43D86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962E59" w14:paraId="1DA752F0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AA62978" w14:textId="15299EE8" w:rsidR="00F96007" w:rsidRPr="00962E59" w:rsidRDefault="00F96007" w:rsidP="008775E3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1E18D" w14:textId="77777777" w:rsidR="00F96007" w:rsidRPr="00962E59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86827E" w14:textId="77777777" w:rsidR="00F96007" w:rsidRPr="00962E59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8CBF3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5219C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962E59" w14:paraId="20FB9C92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257EEE" w14:textId="78C1EADE" w:rsidR="00F96007" w:rsidRPr="00962E59" w:rsidRDefault="00F96007" w:rsidP="008775E3">
            <w:pPr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33DB7" w14:textId="77777777" w:rsidR="00F96007" w:rsidRPr="00962E59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3535F" w14:textId="77777777" w:rsidR="00F96007" w:rsidRPr="00962E59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023EB4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C350B" w14:textId="77777777" w:rsidR="00F96007" w:rsidRPr="00962E59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962E59" w14:paraId="0B29E91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F24A2" w14:textId="425C3684" w:rsidR="00F96007" w:rsidRPr="00962E59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D4BD7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37403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66922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C3996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42D13F2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0CB29" w14:textId="66A44722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American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EC4A1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A1B13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D5F6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2A2ED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2A78DDB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FB771" w14:textId="4749D3BE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D5DD2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4E6D4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82CE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07F19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7177A7F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E8414" w14:textId="764D0B8B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DE1DC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E92A8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D19CA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31D4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282531FC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31016" w14:textId="04C0C671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FITA G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CEABE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65131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59A4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D12C0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11C8B92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B490B" w14:textId="72898296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E0331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D1A42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53D4D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D9F66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7616D94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4112" w14:textId="274D2348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12DF2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C9806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0E271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BCEBB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130C8C1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AC160" w14:textId="554F4963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96374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94258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2DE59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8AE89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4CCCFEB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66142" w14:textId="5DBF38B3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E0F32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9D26C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A4A3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EA0D5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454CD95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3BB0B" w14:textId="0BEF0DC9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B80AA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C3FAB5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5E2D3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B6FC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6041343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A146E" w14:textId="6CF09AEE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E7A2E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1215B8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819F8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92F1C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0BE0EB4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D032A" w14:textId="65747E2A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F2C4A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2D80A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6EA92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1D54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079AB9B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DCEE4" w14:textId="41190C11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6D618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04BA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440E2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9DC72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0E43C89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25839" w14:textId="78F0B6D9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F60E5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4F107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F9075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5A18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11 Jul 2009</w:t>
            </w:r>
          </w:p>
        </w:tc>
      </w:tr>
      <w:tr w:rsidR="00F96007" w:rsidRPr="00962E59" w14:paraId="5A69A7D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3E475" w14:textId="45A39865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49E6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FDDE3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0256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8D03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2191DEA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9600F" w14:textId="04252747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6EF3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52EE3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647CA0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DEEE0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7A2C819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8110C" w14:textId="2060880A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2EBC6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BF2DB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092ED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5FF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46A4019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37FE7" w14:textId="324FB8C8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E8DD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56C65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C2400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DEE83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35A71D5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EBEB3" w14:textId="37709FA2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6AAA0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C8E8C" w14:textId="77777777" w:rsidR="00F96007" w:rsidRPr="00962E59" w:rsidRDefault="00F96007" w:rsidP="004D5EC8">
            <w:pPr>
              <w:rPr>
                <w:szCs w:val="15"/>
              </w:rPr>
            </w:pPr>
            <w:r w:rsidRPr="00962E59">
              <w:rPr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C56335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BB3A2" w14:textId="77777777" w:rsidR="00F96007" w:rsidRPr="00962E59" w:rsidRDefault="00F96007" w:rsidP="004D5EC8">
            <w:pPr>
              <w:jc w:val="right"/>
              <w:rPr>
                <w:szCs w:val="15"/>
              </w:rPr>
            </w:pPr>
            <w:r w:rsidRPr="00962E59">
              <w:rPr>
                <w:szCs w:val="15"/>
              </w:rPr>
              <w:t>Apr 1991</w:t>
            </w:r>
          </w:p>
        </w:tc>
      </w:tr>
      <w:tr w:rsidR="00F96007" w:rsidRPr="00962E59" w14:paraId="0B2B233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DD4D1" w14:textId="76A8CE8F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A4EEE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30E14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FD449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F9EC8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368ACD2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2ED8B" w14:textId="45093371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FAAF0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D90ED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DC8D5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E936F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7AF2A9E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C79F5" w14:textId="0D075AAF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4EFE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65FCE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65380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E4465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247AB7F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E2E75" w14:textId="6E2E9CE0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92946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15C6A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31D41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64326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437E6252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F2F55" w14:textId="0D452B26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78BBE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8FD3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D83214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5FB17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41567CD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EA9C5" w14:textId="31950854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3DD6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2B043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0B203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9F55B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48EBB18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0740A" w14:textId="3D6D48D8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069FD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EFE42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CDA4F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FC23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329236D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7065A" w14:textId="24906781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B70E7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72F54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F6216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42C528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77759A6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FCA5A" w14:textId="52DF7BF4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2A128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D59CA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A878E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F1F03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F96007" w:rsidRPr="00962E59" w14:paraId="76444EC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BBEDB" w14:textId="62A33367" w:rsidR="00F96007" w:rsidRPr="00377563" w:rsidRDefault="00F96007" w:rsidP="00243344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5DECF" w14:textId="77777777" w:rsidR="00F96007" w:rsidRPr="00962E59" w:rsidRDefault="00F96007" w:rsidP="00243344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E1596E" w14:textId="77777777" w:rsidR="00F96007" w:rsidRPr="00962E59" w:rsidRDefault="00F96007" w:rsidP="00243344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0AD92" w14:textId="77777777" w:rsidR="00F96007" w:rsidRPr="00962E59" w:rsidRDefault="00F96007" w:rsidP="00243344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FA75D" w14:textId="77777777" w:rsidR="00F96007" w:rsidRPr="00962E59" w:rsidRDefault="00F96007" w:rsidP="00243344">
            <w:pPr>
              <w:jc w:val="right"/>
              <w:rPr>
                <w:szCs w:val="15"/>
              </w:rPr>
            </w:pPr>
          </w:p>
        </w:tc>
      </w:tr>
      <w:tr w:rsidR="00F96007" w:rsidRPr="00962E59" w14:paraId="1C8ADC5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B1DD06" w14:textId="29F7E89C" w:rsidR="00F96007" w:rsidRPr="00377563" w:rsidRDefault="00F96007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92D6F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0D7B7" w14:textId="77777777" w:rsidR="00F96007" w:rsidRPr="00962E59" w:rsidRDefault="00F96007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03988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BFD23" w14:textId="77777777" w:rsidR="00F96007" w:rsidRPr="00962E59" w:rsidRDefault="00F96007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21324CA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3A35BD" w14:textId="77777777" w:rsidR="00CA4AD8" w:rsidRPr="00BD047A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C6E66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4179F" w14:textId="77777777" w:rsidR="00CA4AD8" w:rsidRPr="00962E59" w:rsidRDefault="00CA4AD8" w:rsidP="004D5EC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AFD0F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B2188" w14:textId="77777777" w:rsidR="00CA4AD8" w:rsidRPr="00962E59" w:rsidRDefault="00CA4AD8" w:rsidP="004D5EC8">
            <w:pPr>
              <w:jc w:val="right"/>
              <w:rPr>
                <w:szCs w:val="15"/>
              </w:rPr>
            </w:pPr>
          </w:p>
        </w:tc>
      </w:tr>
      <w:tr w:rsidR="00CA4AD8" w:rsidRPr="00962E59" w14:paraId="6B6FD55C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0EF8AD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66C9B6" w14:textId="77777777" w:rsidR="00CA4AD8" w:rsidRPr="00962E59" w:rsidRDefault="00CA4AD8" w:rsidP="00CA4AD8">
            <w:pPr>
              <w:rPr>
                <w:rFonts w:cs="Tahoma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4FBD2" w14:textId="77777777" w:rsidR="00CA4AD8" w:rsidRPr="00962E59" w:rsidRDefault="00CA4AD8" w:rsidP="00CA4AD8">
            <w:pPr>
              <w:rPr>
                <w:rFonts w:cs="Tahoma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D83AE" w14:textId="77777777" w:rsidR="00CA4AD8" w:rsidRPr="00962E59" w:rsidRDefault="00CA4AD8" w:rsidP="00CA4AD8">
            <w:pPr>
              <w:jc w:val="right"/>
              <w:rPr>
                <w:rFonts w:cs="Tahoma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C17343" w14:textId="77777777" w:rsidR="00CA4AD8" w:rsidRPr="00962E59" w:rsidRDefault="00CA4AD8" w:rsidP="00CA4AD8">
            <w:pPr>
              <w:jc w:val="right"/>
              <w:rPr>
                <w:rFonts w:cs="Tahoma"/>
                <w:szCs w:val="15"/>
              </w:rPr>
            </w:pPr>
          </w:p>
        </w:tc>
      </w:tr>
      <w:tr w:rsidR="00CA4AD8" w:rsidRPr="00962E59" w14:paraId="30F98E1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92C93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FCA82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8C587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E9FE4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8AB1F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  <w:tr w:rsidR="00CA4AD8" w:rsidRPr="00962E59" w14:paraId="401E47EF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BF8CA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45CAF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3496CB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9AED5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4E6FC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  <w:tr w:rsidR="00CA4AD8" w:rsidRPr="00962E59" w14:paraId="0E56AFC4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A755D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354CF2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5C9C9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AB171C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26703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  <w:tr w:rsidR="00CA4AD8" w:rsidRPr="00962E59" w14:paraId="568C8DA7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1A53B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C96AA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C9D26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586C9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08789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  <w:tr w:rsidR="00CA4AD8" w:rsidRPr="00962E59" w14:paraId="7F05DFE4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3154F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56925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CF6411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3EBFCA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06A2C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  <w:tr w:rsidR="00CA4AD8" w:rsidRPr="00962E59" w14:paraId="56929EC4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B19BA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6BDA0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580C9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A7AD0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61E3B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  <w:tr w:rsidR="00CA4AD8" w:rsidRPr="00962E59" w14:paraId="0127F9E2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1B42C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9D632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B30AE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747FE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1D1BB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  <w:tr w:rsidR="00CA4AD8" w:rsidRPr="00962E59" w14:paraId="7D0F46B2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A0BD2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46463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BFAF7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796C5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FD085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  <w:tr w:rsidR="00CA4AD8" w:rsidRPr="00962E59" w14:paraId="07791789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80656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B7EBD6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F1502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5C445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75D0A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  <w:tr w:rsidR="00CA4AD8" w:rsidRPr="00962E59" w14:paraId="75B11F82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8A083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28ED7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EB25C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FD4E9D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D92B0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  <w:tr w:rsidR="00CA4AD8" w:rsidRPr="00962E59" w14:paraId="485C0BEC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2B98F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657C0B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54645A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A8693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95985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  <w:tr w:rsidR="00CA4AD8" w:rsidRPr="00962E59" w14:paraId="05A5BDA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36F4" w14:textId="77777777" w:rsidR="00CA4AD8" w:rsidRPr="00377563" w:rsidRDefault="00CA4AD8" w:rsidP="00CA4AD8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42D66E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8FEBF" w14:textId="77777777" w:rsidR="00CA4AD8" w:rsidRPr="00962E59" w:rsidRDefault="00CA4AD8" w:rsidP="00CA4AD8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1B57C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C368D" w14:textId="77777777" w:rsidR="00CA4AD8" w:rsidRPr="00962E59" w:rsidRDefault="00CA4AD8" w:rsidP="00CA4AD8">
            <w:pPr>
              <w:jc w:val="right"/>
              <w:rPr>
                <w:szCs w:val="15"/>
              </w:rPr>
            </w:pPr>
          </w:p>
        </w:tc>
      </w:tr>
    </w:tbl>
    <w:p w14:paraId="1632D689" w14:textId="77777777" w:rsidR="004D5EC8" w:rsidRPr="00F53E21" w:rsidRDefault="004D5EC8" w:rsidP="004D5EC8">
      <w:pPr>
        <w:pStyle w:val="Heading2"/>
      </w:pPr>
      <w:r w:rsidRPr="00F53E21">
        <w:lastRenderedPageBreak/>
        <w:t>Compound Unlimited</w:t>
      </w:r>
    </w:p>
    <w:p w14:paraId="375D07B5" w14:textId="09220152" w:rsidR="00496BDD" w:rsidRPr="00F53E21" w:rsidRDefault="00496BDD" w:rsidP="004D5EC8">
      <w:pPr>
        <w:pStyle w:val="Heading3"/>
      </w:pPr>
      <w:r w:rsidRPr="00F53E21">
        <w:t xml:space="preserve">Gentlemen </w:t>
      </w:r>
      <w:r w:rsidR="00AF6A47"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471E6D" w14:paraId="1ACA6D36" w14:textId="77777777" w:rsidTr="00962E59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FD7E9A" w14:textId="77777777" w:rsidR="00496BDD" w:rsidRPr="00471E6D" w:rsidRDefault="00496BDD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5EE973D" w14:textId="77777777" w:rsidR="00496BDD" w:rsidRPr="00471E6D" w:rsidRDefault="00496BDD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2CC8F6" w14:textId="77777777" w:rsidR="00496BDD" w:rsidRPr="00471E6D" w:rsidRDefault="00496BDD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268258" w14:textId="77777777" w:rsidR="00496BDD" w:rsidRPr="00471E6D" w:rsidRDefault="00496BDD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636945" w14:textId="77777777" w:rsidR="00496BDD" w:rsidRPr="00471E6D" w:rsidRDefault="00496BDD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F96007" w:rsidRPr="00471E6D" w14:paraId="371F5BF0" w14:textId="77777777" w:rsidTr="00962E59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CC6EBB" w14:textId="26A37B9F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C0EC06" w14:textId="77777777" w:rsidR="00F96007" w:rsidRPr="00471E6D" w:rsidRDefault="00F96007" w:rsidP="00471E6D">
            <w:r w:rsidRPr="00471E6D"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2B9832" w14:textId="77777777" w:rsidR="00F96007" w:rsidRPr="00471E6D" w:rsidRDefault="00F96007" w:rsidP="00471E6D">
            <w:r w:rsidRPr="00471E6D"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A6CDC" w14:textId="77777777" w:rsidR="00F96007" w:rsidRPr="00471E6D" w:rsidRDefault="00F96007" w:rsidP="00471E6D">
            <w:pPr>
              <w:jc w:val="right"/>
            </w:pPr>
            <w:r w:rsidRPr="00471E6D"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AF24B1" w14:textId="77777777" w:rsidR="00F96007" w:rsidRPr="00471E6D" w:rsidRDefault="00F96007" w:rsidP="00471E6D">
            <w:pPr>
              <w:jc w:val="right"/>
            </w:pPr>
            <w:r w:rsidRPr="00471E6D">
              <w:t>May 1990</w:t>
            </w:r>
          </w:p>
        </w:tc>
      </w:tr>
      <w:tr w:rsidR="00F96007" w:rsidRPr="00471E6D" w14:paraId="4AAA742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6E486" w14:textId="68CA3928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9CD76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5BE71B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DDC57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AADCE" w14:textId="77777777" w:rsidR="00F96007" w:rsidRPr="00471E6D" w:rsidRDefault="00F96007" w:rsidP="00471E6D">
            <w:pPr>
              <w:jc w:val="right"/>
            </w:pPr>
          </w:p>
        </w:tc>
      </w:tr>
      <w:tr w:rsidR="00361547" w:rsidRPr="00471E6D" w14:paraId="29C9154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6DE7A" w14:textId="3CA1BCBA" w:rsidR="00361547" w:rsidRPr="00471E6D" w:rsidRDefault="00361547" w:rsidP="00471E6D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1ADC9" w14:textId="78995B9C" w:rsidR="00361547" w:rsidRPr="00471E6D" w:rsidRDefault="00361547" w:rsidP="00471E6D"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74CC17" w14:textId="2B90124C" w:rsidR="00361547" w:rsidRPr="00471E6D" w:rsidRDefault="00361547" w:rsidP="00471E6D"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C6608D" w14:textId="511AC294" w:rsidR="00361547" w:rsidRPr="00471E6D" w:rsidRDefault="007C6B50" w:rsidP="00471E6D">
            <w:pPr>
              <w:jc w:val="right"/>
            </w:pPr>
            <w:r>
              <w:t>1174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2E507" w14:textId="0AA780DC" w:rsidR="00361547" w:rsidRPr="00471E6D" w:rsidRDefault="007C6B50" w:rsidP="00471E6D">
            <w:pPr>
              <w:jc w:val="right"/>
            </w:pPr>
            <w:r>
              <w:t>19 Aug 2012</w:t>
            </w:r>
          </w:p>
        </w:tc>
      </w:tr>
      <w:tr w:rsidR="00F96007" w:rsidRPr="00471E6D" w14:paraId="6B1AEC7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25FE6" w14:textId="23D1F47A" w:rsidR="00F96007" w:rsidRPr="00471E6D" w:rsidRDefault="00286202" w:rsidP="00471E6D">
            <w:pPr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="00F96007" w:rsidRPr="00471E6D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5ADE1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C7AD6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14560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F415B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46538E8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F6C9A" w14:textId="6D672AB2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606B8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DC9237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242DE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BEDEE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57D5165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01E20" w14:textId="426F28D4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06ADF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0BE29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BF9DF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DA4B9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7FCF7FB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6C5DF" w14:textId="3D7E2A3A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1D3AD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2819D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36848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82ED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3DAE442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42DA1" w14:textId="2C26CB6A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76DB3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861AA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79758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5C39E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1FE7967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9C8D6" w14:textId="67565AE7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AA1D2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EB43A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50517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10C0A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3534511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3AA2C" w14:textId="76EA2F00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41F24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B9B04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6DAB7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19EC3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7F99DFA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8C12B" w14:textId="111A0019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75D38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801BF0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CA3EC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9777E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56FEFE5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71E48" w14:textId="2D82848B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18499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8D69F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E60F6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A96FC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7A19A07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F28D2" w14:textId="03238A96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DB27E" w14:textId="77777777" w:rsidR="00F96007" w:rsidRPr="00471E6D" w:rsidRDefault="00F96007" w:rsidP="00471E6D"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55A14" w14:textId="77777777" w:rsidR="00F96007" w:rsidRPr="00471E6D" w:rsidRDefault="00F96007" w:rsidP="00471E6D"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D5DA0" w14:textId="77777777" w:rsidR="00F96007" w:rsidRPr="00471E6D" w:rsidRDefault="00F96007" w:rsidP="00471E6D">
            <w:pPr>
              <w:jc w:val="right"/>
            </w:pPr>
            <w:r w:rsidRPr="00471E6D"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D8AFB" w14:textId="77777777" w:rsidR="00F96007" w:rsidRPr="00471E6D" w:rsidRDefault="00F96007" w:rsidP="00471E6D">
            <w:pPr>
              <w:jc w:val="right"/>
            </w:pPr>
            <w:r w:rsidRPr="00471E6D">
              <w:t>07 May 2011</w:t>
            </w:r>
          </w:p>
        </w:tc>
      </w:tr>
      <w:tr w:rsidR="00F96007" w:rsidRPr="00471E6D" w14:paraId="4C6D007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CE00C" w14:textId="058857EA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C13D7" w14:textId="77777777" w:rsidR="00F96007" w:rsidRPr="00471E6D" w:rsidRDefault="00F96007" w:rsidP="00471E6D">
            <w:r w:rsidRPr="00471E6D">
              <w:t xml:space="preserve">Mstr. A.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1CCA9" w14:textId="77777777" w:rsidR="00F96007" w:rsidRPr="00471E6D" w:rsidRDefault="00F96007" w:rsidP="00471E6D"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055A04" w14:textId="77777777" w:rsidR="00F96007" w:rsidRPr="00471E6D" w:rsidRDefault="00F96007" w:rsidP="00471E6D">
            <w:pPr>
              <w:jc w:val="right"/>
            </w:pPr>
            <w:r w:rsidRPr="00471E6D"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B3780" w14:textId="77777777" w:rsidR="00F96007" w:rsidRPr="00471E6D" w:rsidRDefault="00F96007" w:rsidP="00471E6D">
            <w:pPr>
              <w:jc w:val="right"/>
            </w:pPr>
            <w:r w:rsidRPr="00471E6D">
              <w:t>Aug 1990</w:t>
            </w:r>
          </w:p>
        </w:tc>
      </w:tr>
      <w:tr w:rsidR="00F96007" w:rsidRPr="00471E6D" w14:paraId="004D85E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8B732" w14:textId="5AA1610F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8AF57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B5C98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C11B5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0021A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13B9512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5A177" w14:textId="7C155DFF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029D4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15279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5EF76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02CF4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77FF0E3C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A1337" w14:textId="5AC40B3A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FEF9C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80A37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CB1F5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3AC8B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780D681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2076A" w14:textId="2DEF9932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32B7A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7A31E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9676E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19CE8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3093440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F32D7" w14:textId="5BD4E6EF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E3EF2" w14:textId="77777777" w:rsidR="00F96007" w:rsidRPr="00471E6D" w:rsidRDefault="00F96007" w:rsidP="00471E6D">
            <w:r w:rsidRPr="00471E6D">
              <w:t xml:space="preserve">Mstr. I.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317F6A" w14:textId="77777777" w:rsidR="00F96007" w:rsidRPr="00471E6D" w:rsidRDefault="00F96007" w:rsidP="00471E6D"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1D382" w14:textId="77777777" w:rsidR="00F96007" w:rsidRPr="00471E6D" w:rsidRDefault="00F96007" w:rsidP="00471E6D">
            <w:pPr>
              <w:jc w:val="right"/>
            </w:pPr>
            <w:r w:rsidRPr="00471E6D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BFF70" w14:textId="77777777" w:rsidR="00F96007" w:rsidRPr="00471E6D" w:rsidRDefault="00F96007" w:rsidP="00471E6D">
            <w:pPr>
              <w:jc w:val="right"/>
            </w:pPr>
            <w:r w:rsidRPr="00471E6D">
              <w:t>Apr 1989</w:t>
            </w:r>
          </w:p>
        </w:tc>
      </w:tr>
      <w:tr w:rsidR="00F96007" w:rsidRPr="00471E6D" w14:paraId="28367F5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5A04E" w14:textId="11AC3B83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3890F" w14:textId="77777777" w:rsidR="00F96007" w:rsidRPr="00471E6D" w:rsidRDefault="00F96007" w:rsidP="00471E6D">
            <w:r w:rsidRPr="00471E6D">
              <w:t xml:space="preserve">Mstr. D. </w:t>
            </w:r>
            <w:proofErr w:type="spellStart"/>
            <w:r w:rsidRPr="00471E6D">
              <w:t>Lintorn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DCB2F" w14:textId="77777777" w:rsidR="00F96007" w:rsidRPr="00471E6D" w:rsidRDefault="00F96007" w:rsidP="00471E6D">
            <w:r w:rsidRPr="00471E6D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88F89" w14:textId="77777777" w:rsidR="00F96007" w:rsidRPr="00471E6D" w:rsidRDefault="00F96007" w:rsidP="00471E6D">
            <w:pPr>
              <w:jc w:val="right"/>
            </w:pPr>
            <w:r w:rsidRPr="00471E6D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73CDB" w14:textId="77777777" w:rsidR="00F96007" w:rsidRPr="00471E6D" w:rsidRDefault="00F96007" w:rsidP="00471E6D">
            <w:pPr>
              <w:jc w:val="right"/>
            </w:pPr>
            <w:r w:rsidRPr="00471E6D">
              <w:t>Jun 1994</w:t>
            </w:r>
          </w:p>
        </w:tc>
      </w:tr>
      <w:tr w:rsidR="00F96007" w:rsidRPr="00471E6D" w14:paraId="20BD2195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00804" w14:textId="1773DE85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0725E" w14:textId="4120A9A9" w:rsidR="00F96007" w:rsidRPr="00471E6D" w:rsidRDefault="00F96007" w:rsidP="00471E6D"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07616" w14:textId="1D1988DF" w:rsidR="00F96007" w:rsidRPr="00471E6D" w:rsidRDefault="00F96007" w:rsidP="00471E6D"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F0016" w14:textId="77A489A2" w:rsidR="00F96007" w:rsidRPr="00471E6D" w:rsidRDefault="00F96007" w:rsidP="00471E6D">
            <w:pPr>
              <w:jc w:val="right"/>
            </w:pPr>
            <w:r w:rsidRPr="00471E6D"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31A85" w14:textId="0AA2FECD" w:rsidR="00F96007" w:rsidRPr="00471E6D" w:rsidRDefault="00F96007" w:rsidP="00471E6D">
            <w:pPr>
              <w:jc w:val="right"/>
            </w:pPr>
            <w:r w:rsidRPr="00471E6D">
              <w:t>14 Oct 2012</w:t>
            </w:r>
          </w:p>
        </w:tc>
      </w:tr>
      <w:tr w:rsidR="00F96007" w:rsidRPr="00471E6D" w14:paraId="01C0037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E0CA0" w14:textId="532C4432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71225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FDBDF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2F054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A72BA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29E539F4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2BBE9" w14:textId="64410EA0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FA9E6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59547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C8B86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17F81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7DB2C73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D010F" w14:textId="2EDAEF83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E77DC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923D8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0BEC1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2CF2D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12A5061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168F7" w14:textId="202330D6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4996F" w14:textId="77777777" w:rsidR="00F96007" w:rsidRPr="00471E6D" w:rsidRDefault="00F96007" w:rsidP="00471E6D">
            <w:r w:rsidRPr="00471E6D">
              <w:t xml:space="preserve">Mstr. I.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2EF8AA" w14:textId="77777777" w:rsidR="00F96007" w:rsidRPr="00471E6D" w:rsidRDefault="00F96007" w:rsidP="00471E6D"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65438" w14:textId="77777777" w:rsidR="00F96007" w:rsidRPr="00471E6D" w:rsidRDefault="00F96007" w:rsidP="00471E6D">
            <w:pPr>
              <w:jc w:val="right"/>
            </w:pPr>
            <w:r w:rsidRPr="00471E6D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9C69B" w14:textId="77777777" w:rsidR="00F96007" w:rsidRPr="00471E6D" w:rsidRDefault="00F96007" w:rsidP="00471E6D">
            <w:pPr>
              <w:jc w:val="right"/>
            </w:pPr>
            <w:r w:rsidRPr="00471E6D">
              <w:t>Apr 1989</w:t>
            </w:r>
          </w:p>
        </w:tc>
      </w:tr>
      <w:tr w:rsidR="00F96007" w:rsidRPr="00471E6D" w14:paraId="5EFF500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8969F" w14:textId="011536B8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736E9" w14:textId="77777777" w:rsidR="00F96007" w:rsidRPr="00471E6D" w:rsidRDefault="00F96007" w:rsidP="00471E6D"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29116" w14:textId="77777777" w:rsidR="00F96007" w:rsidRPr="00471E6D" w:rsidRDefault="00F96007" w:rsidP="00471E6D"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4F05B" w14:textId="77777777" w:rsidR="00F96007" w:rsidRPr="00471E6D" w:rsidRDefault="00F96007" w:rsidP="00471E6D">
            <w:pPr>
              <w:jc w:val="right"/>
            </w:pPr>
            <w:r w:rsidRPr="00471E6D"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59418" w14:textId="77777777" w:rsidR="00F96007" w:rsidRPr="00471E6D" w:rsidRDefault="00F96007" w:rsidP="00471E6D">
            <w:pPr>
              <w:jc w:val="right"/>
            </w:pPr>
            <w:r w:rsidRPr="00471E6D">
              <w:t>30 May 2011</w:t>
            </w:r>
          </w:p>
        </w:tc>
      </w:tr>
      <w:tr w:rsidR="00F96007" w:rsidRPr="00471E6D" w14:paraId="12EDC0B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E31A7" w14:textId="25E0F46E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398FA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08956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16BE7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55795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5E42977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771FE" w14:textId="420DF3A8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CEF9F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17224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49E94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462E3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54B4AB0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9E449" w14:textId="145858FC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78A80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9435E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A3216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2DAA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2AC3D9D6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1DDF9" w14:textId="1C5A8222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D564C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648E54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51BF0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D7D7C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0566116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8ADC6" w14:textId="573F09DF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F6643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2F04F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9C39E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251BB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7855C296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B26201" w14:textId="286AA0B5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6BFD1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98DB7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E88AF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E8E4C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00252A06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16F18D" w14:textId="1DA3FA6D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D67D8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59719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425473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AEACBA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3B519EF4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CC9E27A" w14:textId="36CAE3B1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221EF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DCBE37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A2F82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D3472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5EC74550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4BD08E" w14:textId="208DCAB4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CBBB2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9428E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AFF79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7C683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2409E98B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DBAF0F8" w14:textId="7AA62737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B2AF1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B3904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723A5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F5EEF" w14:textId="77777777" w:rsidR="00F96007" w:rsidRPr="00471E6D" w:rsidRDefault="00F96007" w:rsidP="00471E6D">
            <w:pPr>
              <w:jc w:val="right"/>
            </w:pPr>
          </w:p>
        </w:tc>
      </w:tr>
      <w:tr w:rsidR="00F96007" w:rsidRPr="00471E6D" w14:paraId="29909C13" w14:textId="77777777" w:rsidTr="00962E5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51307F" w14:textId="533B624A" w:rsidR="00F96007" w:rsidRPr="00471E6D" w:rsidRDefault="00F96007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E380C" w14:textId="77777777" w:rsidR="00F96007" w:rsidRPr="00471E6D" w:rsidRDefault="00F96007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9223C" w14:textId="77777777" w:rsidR="00F96007" w:rsidRPr="00471E6D" w:rsidRDefault="00F96007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35DFE" w14:textId="77777777" w:rsidR="00F96007" w:rsidRPr="00471E6D" w:rsidRDefault="00F96007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9BF66" w14:textId="77777777" w:rsidR="00F96007" w:rsidRPr="00471E6D" w:rsidRDefault="00F96007" w:rsidP="00471E6D">
            <w:pPr>
              <w:jc w:val="right"/>
            </w:pPr>
          </w:p>
        </w:tc>
      </w:tr>
      <w:tr w:rsidR="007C6B50" w:rsidRPr="00471E6D" w14:paraId="6EF4387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78008" w14:textId="28368DB9" w:rsidR="007C6B50" w:rsidRPr="00471E6D" w:rsidRDefault="007C6B50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7746F" w14:textId="708D8B11" w:rsidR="007C6B50" w:rsidRPr="00471E6D" w:rsidRDefault="007C6B50" w:rsidP="00471E6D">
            <w:r w:rsidRPr="00471E6D">
              <w:t xml:space="preserve">Mstr. I.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A8710" w14:textId="011CF521" w:rsidR="007C6B50" w:rsidRPr="00471E6D" w:rsidRDefault="007C6B50" w:rsidP="00471E6D"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C4841" w14:textId="789BEAB5" w:rsidR="007C6B50" w:rsidRPr="00471E6D" w:rsidRDefault="007C6B50" w:rsidP="007C6B50">
            <w:pPr>
              <w:jc w:val="right"/>
            </w:pPr>
            <w: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CBE7A" w14:textId="3798B671" w:rsidR="007C6B50" w:rsidRPr="00471E6D" w:rsidRDefault="007C6B50" w:rsidP="00471E6D">
            <w:pPr>
              <w:jc w:val="right"/>
            </w:pPr>
            <w:r>
              <w:t>Mar 1989</w:t>
            </w:r>
          </w:p>
        </w:tc>
      </w:tr>
      <w:tr w:rsidR="007C6B50" w:rsidRPr="00471E6D" w14:paraId="3B44E5EC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82260" w14:textId="4FE7A7B5" w:rsidR="007C6B50" w:rsidRPr="00471E6D" w:rsidRDefault="007C6B50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B863A" w14:textId="77777777" w:rsidR="007C6B50" w:rsidRPr="00471E6D" w:rsidRDefault="007C6B50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9589B" w14:textId="77777777" w:rsidR="007C6B50" w:rsidRPr="00471E6D" w:rsidRDefault="007C6B50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FD9E" w14:textId="77777777" w:rsidR="007C6B50" w:rsidRPr="00471E6D" w:rsidRDefault="007C6B50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63891" w14:textId="77777777" w:rsidR="007C6B50" w:rsidRPr="00471E6D" w:rsidRDefault="007C6B50" w:rsidP="00471E6D">
            <w:pPr>
              <w:jc w:val="right"/>
            </w:pPr>
          </w:p>
        </w:tc>
      </w:tr>
      <w:tr w:rsidR="007C6B50" w:rsidRPr="00471E6D" w14:paraId="372B538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6101" w14:textId="051998C2" w:rsidR="007C6B50" w:rsidRPr="00471E6D" w:rsidRDefault="007C6B50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74E22" w14:textId="77777777" w:rsidR="007C6B50" w:rsidRPr="00471E6D" w:rsidRDefault="007C6B50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DD6855" w14:textId="77777777" w:rsidR="007C6B50" w:rsidRPr="00471E6D" w:rsidRDefault="007C6B50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879FE" w14:textId="77777777" w:rsidR="007C6B50" w:rsidRPr="00471E6D" w:rsidRDefault="007C6B50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CDB71" w14:textId="77777777" w:rsidR="007C6B50" w:rsidRPr="00471E6D" w:rsidRDefault="007C6B50" w:rsidP="00471E6D">
            <w:pPr>
              <w:jc w:val="right"/>
            </w:pPr>
          </w:p>
        </w:tc>
      </w:tr>
      <w:tr w:rsidR="007C6B50" w:rsidRPr="00471E6D" w14:paraId="3D38548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0DF01" w14:textId="42060153" w:rsidR="007C6B50" w:rsidRPr="00471E6D" w:rsidRDefault="007C6B50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7E53B" w14:textId="77777777" w:rsidR="007C6B50" w:rsidRPr="00471E6D" w:rsidRDefault="007C6B50" w:rsidP="00471E6D"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1E74B" w14:textId="77777777" w:rsidR="007C6B50" w:rsidRPr="00471E6D" w:rsidRDefault="007C6B50" w:rsidP="00471E6D"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3006F" w14:textId="77777777" w:rsidR="007C6B50" w:rsidRPr="00471E6D" w:rsidRDefault="007C6B50" w:rsidP="00471E6D">
            <w:pPr>
              <w:jc w:val="right"/>
            </w:pPr>
            <w:r w:rsidRPr="00471E6D"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49A81" w14:textId="77777777" w:rsidR="007C6B50" w:rsidRPr="00471E6D" w:rsidRDefault="007C6B50" w:rsidP="00471E6D">
            <w:pPr>
              <w:jc w:val="right"/>
            </w:pPr>
            <w:r w:rsidRPr="00471E6D">
              <w:t>11 Jun 2011</w:t>
            </w:r>
          </w:p>
        </w:tc>
      </w:tr>
      <w:tr w:rsidR="007C6B50" w:rsidRPr="00471E6D" w14:paraId="2AE227B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091A5" w14:textId="7B6DA57D" w:rsidR="007C6B50" w:rsidRPr="00471E6D" w:rsidRDefault="007C6B50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03A69" w14:textId="77777777" w:rsidR="007C6B50" w:rsidRPr="00471E6D" w:rsidRDefault="007C6B50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BDB553" w14:textId="77777777" w:rsidR="007C6B50" w:rsidRPr="00471E6D" w:rsidRDefault="007C6B50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1E932" w14:textId="77777777" w:rsidR="007C6B50" w:rsidRPr="00471E6D" w:rsidRDefault="007C6B50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C1E45" w14:textId="77777777" w:rsidR="007C6B50" w:rsidRPr="00471E6D" w:rsidRDefault="007C6B50" w:rsidP="00471E6D">
            <w:pPr>
              <w:jc w:val="right"/>
            </w:pPr>
          </w:p>
        </w:tc>
      </w:tr>
      <w:tr w:rsidR="007C6B50" w:rsidRPr="00471E6D" w14:paraId="4F9A2A7B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9770F" w14:textId="3872B288" w:rsidR="007C6B50" w:rsidRPr="00471E6D" w:rsidRDefault="007C6B50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9586A" w14:textId="05EDF6A1" w:rsidR="007C6B50" w:rsidRPr="00471E6D" w:rsidRDefault="007C6B50" w:rsidP="00471E6D"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18571" w14:textId="151B3D6E" w:rsidR="007C6B50" w:rsidRPr="00471E6D" w:rsidRDefault="007C6B50" w:rsidP="00471E6D"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91CF5" w14:textId="51106E9D" w:rsidR="007C6B50" w:rsidRPr="00471E6D" w:rsidRDefault="007C6B50" w:rsidP="00471E6D">
            <w:pPr>
              <w:jc w:val="right"/>
            </w:pPr>
            <w:r w:rsidRPr="00471E6D">
              <w:t>1153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8EC32" w14:textId="7E706C13" w:rsidR="007C6B50" w:rsidRPr="00471E6D" w:rsidRDefault="007C6B50" w:rsidP="00471E6D">
            <w:pPr>
              <w:jc w:val="right"/>
            </w:pPr>
            <w:r w:rsidRPr="00471E6D">
              <w:t>14 Jul 2012</w:t>
            </w:r>
          </w:p>
        </w:tc>
      </w:tr>
      <w:tr w:rsidR="007C6B50" w:rsidRPr="00471E6D" w14:paraId="575C3DA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C954F" w14:textId="2D3902B0" w:rsidR="007C6B50" w:rsidRPr="00471E6D" w:rsidRDefault="007C6B50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8F5BB" w14:textId="77777777" w:rsidR="007C6B50" w:rsidRPr="00471E6D" w:rsidRDefault="007C6B50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7CE58" w14:textId="77777777" w:rsidR="007C6B50" w:rsidRPr="00471E6D" w:rsidRDefault="007C6B50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3BD6A" w14:textId="77777777" w:rsidR="007C6B50" w:rsidRPr="00471E6D" w:rsidRDefault="007C6B50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6753B" w14:textId="77777777" w:rsidR="007C6B50" w:rsidRPr="00471E6D" w:rsidRDefault="007C6B50" w:rsidP="00471E6D">
            <w:pPr>
              <w:jc w:val="right"/>
            </w:pPr>
          </w:p>
        </w:tc>
      </w:tr>
      <w:tr w:rsidR="007C6B50" w:rsidRPr="00471E6D" w14:paraId="5FC32B8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66586" w14:textId="7F28DC05" w:rsidR="007C6B50" w:rsidRPr="00471E6D" w:rsidRDefault="007C6B50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17316" w14:textId="77777777" w:rsidR="007C6B50" w:rsidRPr="00471E6D" w:rsidRDefault="007C6B50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8EFAE" w14:textId="77777777" w:rsidR="007C6B50" w:rsidRPr="00471E6D" w:rsidRDefault="007C6B50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FB422" w14:textId="77777777" w:rsidR="007C6B50" w:rsidRPr="00471E6D" w:rsidRDefault="007C6B50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E78F5" w14:textId="77777777" w:rsidR="007C6B50" w:rsidRPr="00471E6D" w:rsidRDefault="007C6B50" w:rsidP="00471E6D">
            <w:pPr>
              <w:jc w:val="right"/>
            </w:pPr>
          </w:p>
        </w:tc>
      </w:tr>
      <w:tr w:rsidR="007C6B50" w:rsidRPr="00471E6D" w14:paraId="3E376AC5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A337C" w14:textId="203DBFDB" w:rsidR="007C6B50" w:rsidRPr="00471E6D" w:rsidRDefault="007C6B50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5FA88" w14:textId="77777777" w:rsidR="007C6B50" w:rsidRPr="00471E6D" w:rsidRDefault="007C6B50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90F1E" w14:textId="77777777" w:rsidR="007C6B50" w:rsidRPr="00471E6D" w:rsidRDefault="007C6B50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5D854" w14:textId="77777777" w:rsidR="007C6B50" w:rsidRPr="00471E6D" w:rsidRDefault="007C6B50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8CDAF" w14:textId="77777777" w:rsidR="007C6B50" w:rsidRPr="00471E6D" w:rsidRDefault="007C6B50" w:rsidP="00471E6D">
            <w:pPr>
              <w:jc w:val="right"/>
            </w:pPr>
          </w:p>
        </w:tc>
      </w:tr>
      <w:tr w:rsidR="007C6B50" w:rsidRPr="00471E6D" w14:paraId="6D02D93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7EA3F" w14:textId="7BF60614" w:rsidR="007C6B50" w:rsidRPr="00471E6D" w:rsidRDefault="007C6B50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25532" w14:textId="77777777" w:rsidR="007C6B50" w:rsidRPr="00471E6D" w:rsidRDefault="007C6B50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B1EA0" w14:textId="77777777" w:rsidR="007C6B50" w:rsidRPr="00471E6D" w:rsidRDefault="007C6B50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2DA8F" w14:textId="77777777" w:rsidR="007C6B50" w:rsidRPr="00471E6D" w:rsidRDefault="007C6B50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77226" w14:textId="77777777" w:rsidR="007C6B50" w:rsidRPr="00471E6D" w:rsidRDefault="007C6B50" w:rsidP="00471E6D">
            <w:pPr>
              <w:jc w:val="right"/>
            </w:pPr>
          </w:p>
        </w:tc>
      </w:tr>
      <w:tr w:rsidR="007C6B50" w:rsidRPr="00471E6D" w14:paraId="22547231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51DA1" w14:textId="28541F15" w:rsidR="007C6B50" w:rsidRPr="00471E6D" w:rsidRDefault="007C6B50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E77F0" w14:textId="77777777" w:rsidR="007C6B50" w:rsidRPr="00471E6D" w:rsidRDefault="007C6B50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C12D9" w14:textId="77777777" w:rsidR="007C6B50" w:rsidRPr="00471E6D" w:rsidRDefault="007C6B50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BCE72" w14:textId="77777777" w:rsidR="007C6B50" w:rsidRPr="00471E6D" w:rsidRDefault="007C6B50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BCD6C" w14:textId="77777777" w:rsidR="007C6B50" w:rsidRPr="00471E6D" w:rsidRDefault="007C6B50" w:rsidP="00471E6D">
            <w:pPr>
              <w:jc w:val="right"/>
            </w:pPr>
          </w:p>
        </w:tc>
      </w:tr>
      <w:tr w:rsidR="007C6B50" w:rsidRPr="00471E6D" w14:paraId="7A730B5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D7FFE" w14:textId="3E393F2C" w:rsidR="007C6B50" w:rsidRPr="00471E6D" w:rsidRDefault="007C6B50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403F9" w14:textId="77777777" w:rsidR="007C6B50" w:rsidRPr="00471E6D" w:rsidRDefault="007C6B50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932FC" w14:textId="77777777" w:rsidR="007C6B50" w:rsidRPr="00471E6D" w:rsidRDefault="007C6B50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5CAFC" w14:textId="77777777" w:rsidR="007C6B50" w:rsidRPr="00471E6D" w:rsidRDefault="007C6B50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8EC6D" w14:textId="77777777" w:rsidR="007C6B50" w:rsidRPr="00471E6D" w:rsidRDefault="007C6B50" w:rsidP="00471E6D">
            <w:pPr>
              <w:jc w:val="right"/>
            </w:pPr>
          </w:p>
        </w:tc>
      </w:tr>
      <w:tr w:rsidR="007C6B50" w:rsidRPr="00471E6D" w14:paraId="3115E242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78258" w14:textId="35394CF5" w:rsidR="007C6B50" w:rsidRPr="00471E6D" w:rsidRDefault="007C6B50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02D2E" w14:textId="77777777" w:rsidR="007C6B50" w:rsidRPr="00471E6D" w:rsidRDefault="007C6B50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214EE" w14:textId="77777777" w:rsidR="007C6B50" w:rsidRPr="00471E6D" w:rsidRDefault="007C6B50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9B26B" w14:textId="77777777" w:rsidR="007C6B50" w:rsidRPr="00471E6D" w:rsidRDefault="007C6B50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EA969" w14:textId="77777777" w:rsidR="007C6B50" w:rsidRPr="00471E6D" w:rsidRDefault="007C6B50" w:rsidP="00471E6D">
            <w:pPr>
              <w:jc w:val="right"/>
            </w:pPr>
          </w:p>
        </w:tc>
      </w:tr>
      <w:tr w:rsidR="007C6B50" w:rsidRPr="00471E6D" w14:paraId="5F1197E2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5D1E6" w14:textId="724A21E7" w:rsidR="007C6B50" w:rsidRPr="00471E6D" w:rsidRDefault="007C6B50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228D1" w14:textId="77777777" w:rsidR="007C6B50" w:rsidRPr="00471E6D" w:rsidRDefault="007C6B50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49F9B" w14:textId="77777777" w:rsidR="007C6B50" w:rsidRPr="00471E6D" w:rsidRDefault="007C6B50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6BFAA9" w14:textId="77777777" w:rsidR="007C6B50" w:rsidRPr="00471E6D" w:rsidRDefault="007C6B50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C212D" w14:textId="77777777" w:rsidR="007C6B50" w:rsidRPr="00471E6D" w:rsidRDefault="007C6B50" w:rsidP="00471E6D">
            <w:pPr>
              <w:jc w:val="right"/>
            </w:pPr>
          </w:p>
        </w:tc>
      </w:tr>
      <w:tr w:rsidR="007C6B50" w:rsidRPr="00471E6D" w14:paraId="4E9C9F7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C9F74" w14:textId="21037F06" w:rsidR="007C6B50" w:rsidRPr="00471E6D" w:rsidRDefault="007C6B50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E03A0" w14:textId="77777777" w:rsidR="007C6B50" w:rsidRPr="00471E6D" w:rsidRDefault="007C6B50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DECD7" w14:textId="77777777" w:rsidR="007C6B50" w:rsidRPr="00471E6D" w:rsidRDefault="007C6B50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3B42A" w14:textId="77777777" w:rsidR="007C6B50" w:rsidRPr="00471E6D" w:rsidRDefault="007C6B50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3BB14" w14:textId="77777777" w:rsidR="007C6B50" w:rsidRPr="00471E6D" w:rsidRDefault="007C6B50" w:rsidP="00471E6D">
            <w:pPr>
              <w:jc w:val="right"/>
            </w:pPr>
          </w:p>
        </w:tc>
      </w:tr>
      <w:tr w:rsidR="007C6B50" w:rsidRPr="00471E6D" w14:paraId="2006E7A9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3CC04" w14:textId="442D229B" w:rsidR="007C6B50" w:rsidRPr="00471E6D" w:rsidRDefault="007C6B50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6B463" w14:textId="77777777" w:rsidR="007C6B50" w:rsidRPr="00471E6D" w:rsidRDefault="007C6B50" w:rsidP="00471E6D">
            <w:r w:rsidRPr="00471E6D">
              <w:t xml:space="preserve">Mstr. I.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2E1E8" w14:textId="77777777" w:rsidR="007C6B50" w:rsidRPr="00471E6D" w:rsidRDefault="007C6B50" w:rsidP="00471E6D"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12DA3" w14:textId="77777777" w:rsidR="007C6B50" w:rsidRPr="00471E6D" w:rsidRDefault="007C6B50" w:rsidP="00471E6D">
            <w:pPr>
              <w:jc w:val="right"/>
            </w:pPr>
            <w:r w:rsidRPr="00471E6D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0B470" w14:textId="77777777" w:rsidR="007C6B50" w:rsidRPr="00471E6D" w:rsidRDefault="007C6B50" w:rsidP="00471E6D">
            <w:pPr>
              <w:jc w:val="right"/>
            </w:pPr>
            <w:r w:rsidRPr="00471E6D">
              <w:t>May 1989</w:t>
            </w:r>
          </w:p>
        </w:tc>
      </w:tr>
      <w:tr w:rsidR="007C6B50" w:rsidRPr="00471E6D" w14:paraId="648E1BC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1EFFF" w14:textId="129574E5" w:rsidR="007C6B50" w:rsidRPr="00471E6D" w:rsidRDefault="007C6B50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0ECEB" w14:textId="77777777" w:rsidR="007C6B50" w:rsidRPr="00471E6D" w:rsidRDefault="007C6B50" w:rsidP="00471E6D">
            <w:r w:rsidRPr="00471E6D">
              <w:t xml:space="preserve">Mstr. A.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DC0B2" w14:textId="77777777" w:rsidR="007C6B50" w:rsidRPr="00471E6D" w:rsidRDefault="007C6B50" w:rsidP="00471E6D"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657E3" w14:textId="77777777" w:rsidR="007C6B50" w:rsidRPr="00471E6D" w:rsidRDefault="007C6B50" w:rsidP="00471E6D">
            <w:pPr>
              <w:jc w:val="right"/>
            </w:pPr>
            <w:r w:rsidRPr="00471E6D"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67688" w14:textId="77777777" w:rsidR="007C6B50" w:rsidRPr="00471E6D" w:rsidRDefault="007C6B50" w:rsidP="00471E6D">
            <w:pPr>
              <w:jc w:val="right"/>
            </w:pPr>
            <w:r w:rsidRPr="00471E6D">
              <w:t>May 1989</w:t>
            </w:r>
          </w:p>
        </w:tc>
      </w:tr>
      <w:tr w:rsidR="007C6B50" w:rsidRPr="00471E6D" w14:paraId="1CB334A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D132A" w14:textId="0AB22DD7" w:rsidR="007C6B50" w:rsidRPr="00471E6D" w:rsidRDefault="007C6B50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4F29E" w14:textId="77777777" w:rsidR="007C6B50" w:rsidRPr="00471E6D" w:rsidRDefault="007C6B50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C98BB" w14:textId="77777777" w:rsidR="007C6B50" w:rsidRPr="00471E6D" w:rsidRDefault="007C6B50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BDEAD" w14:textId="77777777" w:rsidR="007C6B50" w:rsidRPr="00471E6D" w:rsidRDefault="007C6B50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A7B27" w14:textId="77777777" w:rsidR="007C6B50" w:rsidRPr="00471E6D" w:rsidRDefault="007C6B50" w:rsidP="00471E6D">
            <w:pPr>
              <w:jc w:val="right"/>
            </w:pPr>
          </w:p>
        </w:tc>
      </w:tr>
      <w:tr w:rsidR="007C6B50" w:rsidRPr="00471E6D" w14:paraId="1639A5E0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7A7F6" w14:textId="709550DE" w:rsidR="007C6B50" w:rsidRPr="00471E6D" w:rsidRDefault="007C6B50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3522C" w14:textId="77777777" w:rsidR="007C6B50" w:rsidRPr="00471E6D" w:rsidRDefault="007C6B50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43899" w14:textId="77777777" w:rsidR="007C6B50" w:rsidRPr="00471E6D" w:rsidRDefault="007C6B50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C44E3" w14:textId="77777777" w:rsidR="007C6B50" w:rsidRPr="00471E6D" w:rsidRDefault="007C6B50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B8352" w14:textId="77777777" w:rsidR="007C6B50" w:rsidRPr="00471E6D" w:rsidRDefault="007C6B50" w:rsidP="00471E6D">
            <w:pPr>
              <w:jc w:val="right"/>
            </w:pPr>
          </w:p>
        </w:tc>
      </w:tr>
      <w:tr w:rsidR="007C6B50" w:rsidRPr="00471E6D" w14:paraId="41909113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D47FC" w14:textId="2B4C4498" w:rsidR="007C6B50" w:rsidRPr="00471E6D" w:rsidRDefault="007C6B50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F5E91" w14:textId="77777777" w:rsidR="007C6B50" w:rsidRPr="00471E6D" w:rsidRDefault="007C6B50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BE094" w14:textId="77777777" w:rsidR="007C6B50" w:rsidRPr="00471E6D" w:rsidRDefault="007C6B50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36A01" w14:textId="77777777" w:rsidR="007C6B50" w:rsidRPr="00471E6D" w:rsidRDefault="007C6B50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672D8" w14:textId="77777777" w:rsidR="007C6B50" w:rsidRPr="00471E6D" w:rsidRDefault="007C6B50" w:rsidP="00471E6D">
            <w:pPr>
              <w:jc w:val="right"/>
            </w:pPr>
          </w:p>
        </w:tc>
      </w:tr>
      <w:tr w:rsidR="007C6B50" w:rsidRPr="00471E6D" w14:paraId="49396E6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A601D" w14:textId="27F03CEF" w:rsidR="007C6B50" w:rsidRPr="00471E6D" w:rsidRDefault="007C6B50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62D0D" w14:textId="77777777" w:rsidR="007C6B50" w:rsidRPr="00471E6D" w:rsidRDefault="007C6B50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B1082" w14:textId="77777777" w:rsidR="007C6B50" w:rsidRPr="00471E6D" w:rsidRDefault="007C6B50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51B53" w14:textId="77777777" w:rsidR="007C6B50" w:rsidRPr="00471E6D" w:rsidRDefault="007C6B50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61FAA" w14:textId="77777777" w:rsidR="007C6B50" w:rsidRPr="00471E6D" w:rsidRDefault="007C6B50" w:rsidP="00471E6D">
            <w:pPr>
              <w:jc w:val="right"/>
            </w:pPr>
          </w:p>
        </w:tc>
      </w:tr>
      <w:tr w:rsidR="007C6B50" w:rsidRPr="00471E6D" w14:paraId="12D9BA6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E8293" w14:textId="465E5BC4" w:rsidR="007C6B50" w:rsidRPr="00471E6D" w:rsidRDefault="007C6B50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40A9B" w14:textId="77777777" w:rsidR="007C6B50" w:rsidRPr="00471E6D" w:rsidRDefault="007C6B50" w:rsidP="00471E6D">
            <w:r w:rsidRPr="00471E6D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7C7E8" w14:textId="77777777" w:rsidR="007C6B50" w:rsidRPr="00471E6D" w:rsidRDefault="007C6B50" w:rsidP="00471E6D">
            <w:r w:rsidRPr="00471E6D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CE2D4" w14:textId="77777777" w:rsidR="007C6B50" w:rsidRPr="00471E6D" w:rsidRDefault="007C6B50" w:rsidP="00471E6D">
            <w:pPr>
              <w:jc w:val="right"/>
            </w:pPr>
            <w:r w:rsidRPr="00471E6D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6A6CD" w14:textId="77777777" w:rsidR="007C6B50" w:rsidRPr="00471E6D" w:rsidRDefault="007C6B50" w:rsidP="00471E6D">
            <w:pPr>
              <w:jc w:val="right"/>
            </w:pPr>
            <w:r w:rsidRPr="00471E6D">
              <w:t>Aug 1984</w:t>
            </w:r>
          </w:p>
        </w:tc>
      </w:tr>
      <w:tr w:rsidR="007C6B50" w:rsidRPr="00471E6D" w14:paraId="0BE721E8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0B02C" w14:textId="2CF337DC" w:rsidR="007C6B50" w:rsidRPr="00471E6D" w:rsidRDefault="007C6B50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36F02" w14:textId="77777777" w:rsidR="007C6B50" w:rsidRPr="00471E6D" w:rsidRDefault="007C6B50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69691" w14:textId="77777777" w:rsidR="007C6B50" w:rsidRPr="00471E6D" w:rsidRDefault="007C6B50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AEF4C" w14:textId="77777777" w:rsidR="007C6B50" w:rsidRPr="00471E6D" w:rsidRDefault="007C6B50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B2068" w14:textId="77777777" w:rsidR="007C6B50" w:rsidRPr="00471E6D" w:rsidRDefault="007C6B50" w:rsidP="00471E6D">
            <w:pPr>
              <w:jc w:val="right"/>
            </w:pPr>
          </w:p>
        </w:tc>
      </w:tr>
      <w:tr w:rsidR="007C6B50" w:rsidRPr="00471E6D" w14:paraId="7BDD275D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C78F4" w14:textId="28D3E421" w:rsidR="007C6B50" w:rsidRPr="00471E6D" w:rsidRDefault="007C6B50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900E9" w14:textId="77777777" w:rsidR="007C6B50" w:rsidRPr="00471E6D" w:rsidRDefault="007C6B50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49D11" w14:textId="77777777" w:rsidR="007C6B50" w:rsidRPr="00471E6D" w:rsidRDefault="007C6B50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A9EBE" w14:textId="77777777" w:rsidR="007C6B50" w:rsidRPr="00471E6D" w:rsidRDefault="007C6B50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8CBBF" w14:textId="77777777" w:rsidR="007C6B50" w:rsidRPr="00471E6D" w:rsidRDefault="007C6B50" w:rsidP="00471E6D">
            <w:pPr>
              <w:jc w:val="right"/>
            </w:pPr>
          </w:p>
        </w:tc>
      </w:tr>
      <w:tr w:rsidR="007C6B50" w:rsidRPr="00471E6D" w14:paraId="4CEEEACE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C17D7" w14:textId="63E39004" w:rsidR="007C6B50" w:rsidRPr="00471E6D" w:rsidRDefault="007C6B50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B7317" w14:textId="77777777" w:rsidR="007C6B50" w:rsidRPr="00471E6D" w:rsidRDefault="007C6B50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B070E" w14:textId="77777777" w:rsidR="007C6B50" w:rsidRPr="00471E6D" w:rsidRDefault="007C6B50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A8BC9" w14:textId="77777777" w:rsidR="007C6B50" w:rsidRPr="00471E6D" w:rsidRDefault="007C6B50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186D8" w14:textId="77777777" w:rsidR="007C6B50" w:rsidRPr="00471E6D" w:rsidRDefault="007C6B50" w:rsidP="00471E6D">
            <w:pPr>
              <w:jc w:val="right"/>
            </w:pPr>
          </w:p>
        </w:tc>
      </w:tr>
      <w:tr w:rsidR="007C6B50" w:rsidRPr="00471E6D" w14:paraId="3E2FBF3A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AE9E" w14:textId="2C18D4FA" w:rsidR="007C6B50" w:rsidRPr="00471E6D" w:rsidRDefault="007C6B50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18557" w14:textId="77777777" w:rsidR="007C6B50" w:rsidRPr="00471E6D" w:rsidRDefault="007C6B50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C53F4F" w14:textId="77777777" w:rsidR="007C6B50" w:rsidRPr="00471E6D" w:rsidRDefault="007C6B50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A9855" w14:textId="77777777" w:rsidR="007C6B50" w:rsidRPr="00471E6D" w:rsidRDefault="007C6B50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2DE88" w14:textId="77777777" w:rsidR="007C6B50" w:rsidRPr="00471E6D" w:rsidRDefault="007C6B50" w:rsidP="00471E6D">
            <w:pPr>
              <w:jc w:val="right"/>
            </w:pPr>
          </w:p>
        </w:tc>
      </w:tr>
      <w:tr w:rsidR="007C6B50" w:rsidRPr="00471E6D" w14:paraId="1871714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7FA46" w14:textId="4FAF4765" w:rsidR="007C6B50" w:rsidRPr="00471E6D" w:rsidRDefault="007C6B50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91FFA" w14:textId="77777777" w:rsidR="007C6B50" w:rsidRPr="00471E6D" w:rsidRDefault="007C6B50" w:rsidP="00471E6D"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C9DC7" w14:textId="77777777" w:rsidR="007C6B50" w:rsidRPr="00471E6D" w:rsidRDefault="007C6B50" w:rsidP="00471E6D"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D9A9C" w14:textId="39DA8976" w:rsidR="007C6B50" w:rsidRPr="00471E6D" w:rsidRDefault="007C6B50" w:rsidP="00471E6D">
            <w:pPr>
              <w:jc w:val="right"/>
            </w:pPr>
            <w:r w:rsidRPr="00471E6D"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118CE" w14:textId="55B920B4" w:rsidR="007C6B50" w:rsidRPr="00471E6D" w:rsidRDefault="007C6B50" w:rsidP="00471E6D">
            <w:pPr>
              <w:jc w:val="right"/>
            </w:pPr>
            <w:r w:rsidRPr="00471E6D">
              <w:t>06 June 2012</w:t>
            </w:r>
          </w:p>
        </w:tc>
      </w:tr>
      <w:tr w:rsidR="007C6B50" w:rsidRPr="00471E6D" w14:paraId="78FA9A5F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36D7C" w14:textId="1252DFF6" w:rsidR="007C6B50" w:rsidRPr="00471E6D" w:rsidRDefault="007C6B50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C0CD5" w14:textId="77777777" w:rsidR="007C6B50" w:rsidRPr="00471E6D" w:rsidRDefault="007C6B50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5189B" w14:textId="77777777" w:rsidR="007C6B50" w:rsidRPr="00471E6D" w:rsidRDefault="007C6B50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DA1E4" w14:textId="77777777" w:rsidR="007C6B50" w:rsidRPr="00471E6D" w:rsidRDefault="007C6B50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8686B" w14:textId="77777777" w:rsidR="007C6B50" w:rsidRPr="00471E6D" w:rsidRDefault="007C6B50" w:rsidP="00471E6D">
            <w:pPr>
              <w:jc w:val="right"/>
            </w:pPr>
          </w:p>
        </w:tc>
      </w:tr>
      <w:tr w:rsidR="007C6B50" w:rsidRPr="00471E6D" w14:paraId="4EFFAFE7" w14:textId="77777777" w:rsidTr="00962E5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31506" w14:textId="106693EC" w:rsidR="007C6B50" w:rsidRPr="00471E6D" w:rsidRDefault="007C6B50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A6A62" w14:textId="77777777" w:rsidR="007C6B50" w:rsidRPr="00471E6D" w:rsidRDefault="007C6B50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201E52" w14:textId="77777777" w:rsidR="007C6B50" w:rsidRPr="00471E6D" w:rsidRDefault="007C6B50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81F22" w14:textId="77777777" w:rsidR="007C6B50" w:rsidRPr="00471E6D" w:rsidRDefault="007C6B50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F320B" w14:textId="77777777" w:rsidR="007C6B50" w:rsidRPr="00471E6D" w:rsidRDefault="007C6B50" w:rsidP="00471E6D">
            <w:pPr>
              <w:jc w:val="right"/>
            </w:pPr>
          </w:p>
        </w:tc>
      </w:tr>
      <w:tr w:rsidR="007C6B50" w:rsidRPr="00471E6D" w14:paraId="0FE6D239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0135FB" w14:textId="4A457703" w:rsidR="007C6B50" w:rsidRPr="00471E6D" w:rsidRDefault="007C6B50" w:rsidP="00471E6D">
            <w:pPr>
              <w:rPr>
                <w:rStyle w:val="Strong"/>
              </w:rPr>
            </w:pPr>
            <w:r w:rsidRPr="00471E6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0C79B" w14:textId="77777777" w:rsidR="007C6B50" w:rsidRPr="00471E6D" w:rsidRDefault="007C6B50" w:rsidP="00471E6D">
            <w:r w:rsidRPr="00471E6D">
              <w:t xml:space="preserve">Mstr. I.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674F3" w14:textId="77777777" w:rsidR="007C6B50" w:rsidRPr="00471E6D" w:rsidRDefault="007C6B50" w:rsidP="00471E6D"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180D7" w14:textId="77777777" w:rsidR="007C6B50" w:rsidRPr="00471E6D" w:rsidRDefault="007C6B50" w:rsidP="00471E6D">
            <w:pPr>
              <w:jc w:val="right"/>
            </w:pPr>
            <w:r w:rsidRPr="00471E6D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ADF9" w14:textId="77777777" w:rsidR="007C6B50" w:rsidRPr="00471E6D" w:rsidRDefault="007C6B50" w:rsidP="00471E6D">
            <w:pPr>
              <w:jc w:val="right"/>
            </w:pPr>
            <w:r w:rsidRPr="00471E6D">
              <w:t>Nov 1989</w:t>
            </w:r>
          </w:p>
        </w:tc>
      </w:tr>
      <w:tr w:rsidR="007C6B50" w:rsidRPr="00471E6D" w14:paraId="6F13E565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F7558D" w14:textId="77777777" w:rsidR="007C6B50" w:rsidRPr="00471E6D" w:rsidRDefault="007C6B50" w:rsidP="00471E6D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9D5B2" w14:textId="77777777" w:rsidR="007C6B50" w:rsidRPr="00471E6D" w:rsidRDefault="007C6B50" w:rsidP="00471E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7CE7A" w14:textId="77777777" w:rsidR="007C6B50" w:rsidRPr="00471E6D" w:rsidRDefault="007C6B50" w:rsidP="00471E6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A8FCBB" w14:textId="77777777" w:rsidR="007C6B50" w:rsidRPr="00471E6D" w:rsidRDefault="007C6B50" w:rsidP="00471E6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466AD" w14:textId="77777777" w:rsidR="007C6B50" w:rsidRPr="00471E6D" w:rsidRDefault="007C6B50" w:rsidP="00471E6D">
            <w:pPr>
              <w:jc w:val="right"/>
            </w:pPr>
          </w:p>
        </w:tc>
      </w:tr>
      <w:tr w:rsidR="007C6B50" w:rsidRPr="00471E6D" w14:paraId="4BF1F3E5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916B0" w14:textId="77777777" w:rsidR="007C6B50" w:rsidRPr="00471E6D" w:rsidRDefault="007C6B50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81BE6" w14:textId="77777777" w:rsidR="007C6B50" w:rsidRPr="00471E6D" w:rsidRDefault="007C6B50" w:rsidP="00CA4AD8">
            <w:r w:rsidRPr="00471E6D">
              <w:t xml:space="preserve">Mstr. A.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34F13" w14:textId="77777777" w:rsidR="007C6B50" w:rsidRPr="00471E6D" w:rsidRDefault="007C6B50" w:rsidP="00CA4AD8"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D63CB" w14:textId="77777777" w:rsidR="007C6B50" w:rsidRPr="00471E6D" w:rsidRDefault="007C6B50" w:rsidP="00CA4AD8">
            <w:pPr>
              <w:jc w:val="right"/>
            </w:pPr>
            <w:r w:rsidRPr="00471E6D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A3F0F" w14:textId="77777777" w:rsidR="007C6B50" w:rsidRPr="00471E6D" w:rsidRDefault="007C6B50" w:rsidP="00CA4AD8">
            <w:pPr>
              <w:jc w:val="right"/>
            </w:pPr>
            <w:r w:rsidRPr="00471E6D">
              <w:t>Jul 1990</w:t>
            </w:r>
          </w:p>
        </w:tc>
      </w:tr>
      <w:tr w:rsidR="007C6B50" w:rsidRPr="00471E6D" w14:paraId="64CEBA2C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6830B" w14:textId="77777777" w:rsidR="007C6B50" w:rsidRPr="00471E6D" w:rsidRDefault="007C6B50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DF139" w14:textId="77777777" w:rsidR="007C6B50" w:rsidRPr="00471E6D" w:rsidRDefault="007C6B50" w:rsidP="00CA4AD8">
            <w:r w:rsidRPr="00471E6D">
              <w:t xml:space="preserve">Mstr. A.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BE256" w14:textId="77777777" w:rsidR="007C6B50" w:rsidRPr="00471E6D" w:rsidRDefault="007C6B50" w:rsidP="00CA4AD8"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46D3C9" w14:textId="77777777" w:rsidR="007C6B50" w:rsidRPr="00471E6D" w:rsidRDefault="007C6B50" w:rsidP="00CA4AD8">
            <w:pPr>
              <w:jc w:val="right"/>
            </w:pPr>
            <w:r w:rsidRPr="00471E6D"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797FD" w14:textId="77777777" w:rsidR="007C6B50" w:rsidRPr="00471E6D" w:rsidRDefault="007C6B50" w:rsidP="00CA4AD8">
            <w:pPr>
              <w:jc w:val="right"/>
            </w:pPr>
            <w:r w:rsidRPr="00471E6D">
              <w:t>Jul 1990</w:t>
            </w:r>
          </w:p>
        </w:tc>
      </w:tr>
      <w:tr w:rsidR="007C6B50" w:rsidRPr="00471E6D" w14:paraId="1ECD8470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90E29" w14:textId="77777777" w:rsidR="007C6B50" w:rsidRPr="00471E6D" w:rsidRDefault="007C6B50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1357A" w14:textId="77777777" w:rsidR="007C6B50" w:rsidRPr="00471E6D" w:rsidRDefault="007C6B50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D6974" w14:textId="77777777" w:rsidR="007C6B50" w:rsidRPr="00471E6D" w:rsidRDefault="007C6B50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362B4" w14:textId="77777777" w:rsidR="007C6B50" w:rsidRPr="00471E6D" w:rsidRDefault="007C6B50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E6BE2" w14:textId="77777777" w:rsidR="007C6B50" w:rsidRPr="00471E6D" w:rsidRDefault="007C6B50" w:rsidP="00CA4AD8">
            <w:pPr>
              <w:jc w:val="right"/>
            </w:pPr>
          </w:p>
        </w:tc>
      </w:tr>
      <w:tr w:rsidR="007C6B50" w:rsidRPr="00471E6D" w14:paraId="6EBA2FA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E6D2A" w14:textId="77777777" w:rsidR="007C6B50" w:rsidRPr="00471E6D" w:rsidRDefault="007C6B50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ED21A" w14:textId="77777777" w:rsidR="007C6B50" w:rsidRPr="00471E6D" w:rsidRDefault="007C6B50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F143A" w14:textId="77777777" w:rsidR="007C6B50" w:rsidRPr="00471E6D" w:rsidRDefault="007C6B50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57B450" w14:textId="77777777" w:rsidR="007C6B50" w:rsidRPr="00471E6D" w:rsidRDefault="007C6B50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D203A" w14:textId="77777777" w:rsidR="007C6B50" w:rsidRPr="00471E6D" w:rsidRDefault="007C6B50" w:rsidP="00CA4AD8">
            <w:pPr>
              <w:jc w:val="right"/>
            </w:pPr>
          </w:p>
        </w:tc>
      </w:tr>
      <w:tr w:rsidR="007C6B50" w:rsidRPr="00471E6D" w14:paraId="783A643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2162A" w14:textId="77777777" w:rsidR="007C6B50" w:rsidRPr="00471E6D" w:rsidRDefault="007C6B50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95200" w14:textId="77777777" w:rsidR="007C6B50" w:rsidRPr="00471E6D" w:rsidRDefault="007C6B50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BB6E0" w14:textId="77777777" w:rsidR="007C6B50" w:rsidRPr="00471E6D" w:rsidRDefault="007C6B50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136001" w14:textId="77777777" w:rsidR="007C6B50" w:rsidRPr="00471E6D" w:rsidRDefault="007C6B50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6DBC8" w14:textId="77777777" w:rsidR="007C6B50" w:rsidRPr="00471E6D" w:rsidRDefault="007C6B50" w:rsidP="00CA4AD8">
            <w:pPr>
              <w:jc w:val="right"/>
            </w:pPr>
          </w:p>
        </w:tc>
      </w:tr>
      <w:tr w:rsidR="007C6B50" w:rsidRPr="00471E6D" w14:paraId="05F0136A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29226" w14:textId="77777777" w:rsidR="007C6B50" w:rsidRPr="00471E6D" w:rsidRDefault="007C6B50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DC0A8" w14:textId="77777777" w:rsidR="007C6B50" w:rsidRPr="00471E6D" w:rsidRDefault="007C6B50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4A275" w14:textId="77777777" w:rsidR="007C6B50" w:rsidRPr="00471E6D" w:rsidRDefault="007C6B50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9298A" w14:textId="77777777" w:rsidR="007C6B50" w:rsidRPr="00471E6D" w:rsidRDefault="007C6B50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B4E1A" w14:textId="77777777" w:rsidR="007C6B50" w:rsidRPr="00471E6D" w:rsidRDefault="007C6B50" w:rsidP="00CA4AD8">
            <w:pPr>
              <w:jc w:val="right"/>
            </w:pPr>
          </w:p>
        </w:tc>
      </w:tr>
      <w:tr w:rsidR="007C6B50" w:rsidRPr="00471E6D" w14:paraId="0776A884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5866C" w14:textId="77777777" w:rsidR="007C6B50" w:rsidRPr="00471E6D" w:rsidRDefault="007C6B50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2D0EC" w14:textId="77777777" w:rsidR="007C6B50" w:rsidRPr="00471E6D" w:rsidRDefault="007C6B50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35D8F5" w14:textId="77777777" w:rsidR="007C6B50" w:rsidRPr="00471E6D" w:rsidRDefault="007C6B50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10613" w14:textId="77777777" w:rsidR="007C6B50" w:rsidRPr="00471E6D" w:rsidRDefault="007C6B50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2BCEE" w14:textId="77777777" w:rsidR="007C6B50" w:rsidRPr="00471E6D" w:rsidRDefault="007C6B50" w:rsidP="00CA4AD8">
            <w:pPr>
              <w:jc w:val="right"/>
            </w:pPr>
          </w:p>
        </w:tc>
      </w:tr>
      <w:tr w:rsidR="007C6B50" w:rsidRPr="00471E6D" w14:paraId="37A25DC0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B9050" w14:textId="77777777" w:rsidR="007C6B50" w:rsidRPr="00471E6D" w:rsidRDefault="007C6B50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C4E64" w14:textId="77777777" w:rsidR="007C6B50" w:rsidRPr="00471E6D" w:rsidRDefault="007C6B50" w:rsidP="00CA4AD8">
            <w:r w:rsidRPr="00471E6D">
              <w:t xml:space="preserve">Mstr. A.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68196F" w14:textId="77777777" w:rsidR="007C6B50" w:rsidRPr="00471E6D" w:rsidRDefault="007C6B50" w:rsidP="00CA4AD8"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49FA0" w14:textId="77777777" w:rsidR="007C6B50" w:rsidRPr="00471E6D" w:rsidRDefault="007C6B50" w:rsidP="00CA4AD8">
            <w:pPr>
              <w:jc w:val="right"/>
            </w:pPr>
            <w:r w:rsidRPr="00471E6D"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C90F7" w14:textId="77777777" w:rsidR="007C6B50" w:rsidRPr="00471E6D" w:rsidRDefault="007C6B50" w:rsidP="00CA4AD8">
            <w:pPr>
              <w:jc w:val="right"/>
            </w:pPr>
            <w:r w:rsidRPr="00471E6D">
              <w:t>Jul 1990</w:t>
            </w:r>
          </w:p>
        </w:tc>
      </w:tr>
      <w:tr w:rsidR="007C6B50" w:rsidRPr="00471E6D" w14:paraId="09A8BED3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3588D" w14:textId="77777777" w:rsidR="007C6B50" w:rsidRPr="00471E6D" w:rsidRDefault="007C6B50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91635" w14:textId="77777777" w:rsidR="007C6B50" w:rsidRPr="00471E6D" w:rsidRDefault="007C6B50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5A1D4" w14:textId="77777777" w:rsidR="007C6B50" w:rsidRPr="00471E6D" w:rsidRDefault="007C6B50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E3329" w14:textId="77777777" w:rsidR="007C6B50" w:rsidRPr="00471E6D" w:rsidRDefault="007C6B50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D6A02" w14:textId="77777777" w:rsidR="007C6B50" w:rsidRPr="00471E6D" w:rsidRDefault="007C6B50" w:rsidP="00CA4AD8">
            <w:pPr>
              <w:jc w:val="right"/>
            </w:pPr>
          </w:p>
        </w:tc>
      </w:tr>
      <w:tr w:rsidR="007C6B50" w:rsidRPr="00471E6D" w14:paraId="7EEFA62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D4DF1" w14:textId="77777777" w:rsidR="007C6B50" w:rsidRPr="00471E6D" w:rsidRDefault="007C6B50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3CD3F" w14:textId="77777777" w:rsidR="007C6B50" w:rsidRPr="00471E6D" w:rsidRDefault="007C6B50" w:rsidP="00CA4AD8">
            <w:r w:rsidRPr="00471E6D">
              <w:t xml:space="preserve">Mstr. A.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5DAA7" w14:textId="77777777" w:rsidR="007C6B50" w:rsidRPr="00471E6D" w:rsidRDefault="007C6B50" w:rsidP="00CA4AD8"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220BF" w14:textId="77777777" w:rsidR="007C6B50" w:rsidRPr="00471E6D" w:rsidRDefault="007C6B50" w:rsidP="00CA4AD8">
            <w:pPr>
              <w:jc w:val="right"/>
            </w:pPr>
            <w:r w:rsidRPr="00471E6D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EFE54" w14:textId="77777777" w:rsidR="007C6B50" w:rsidRPr="00471E6D" w:rsidRDefault="007C6B50" w:rsidP="00CA4AD8">
            <w:pPr>
              <w:jc w:val="right"/>
            </w:pPr>
            <w:r w:rsidRPr="00471E6D">
              <w:t>Jul 1990</w:t>
            </w:r>
          </w:p>
        </w:tc>
      </w:tr>
      <w:tr w:rsidR="007C6B50" w:rsidRPr="00471E6D" w14:paraId="4AE4A04A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6C5A8" w14:textId="77777777" w:rsidR="007C6B50" w:rsidRPr="00471E6D" w:rsidRDefault="007C6B50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9AD4D" w14:textId="77777777" w:rsidR="007C6B50" w:rsidRPr="00471E6D" w:rsidRDefault="007C6B50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A32B3" w14:textId="77777777" w:rsidR="007C6B50" w:rsidRPr="00471E6D" w:rsidRDefault="007C6B50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7BAB2" w14:textId="77777777" w:rsidR="007C6B50" w:rsidRPr="00471E6D" w:rsidRDefault="007C6B50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204F3" w14:textId="77777777" w:rsidR="007C6B50" w:rsidRPr="00471E6D" w:rsidRDefault="007C6B50" w:rsidP="00CA4AD8">
            <w:pPr>
              <w:jc w:val="right"/>
            </w:pPr>
          </w:p>
        </w:tc>
      </w:tr>
      <w:tr w:rsidR="007C6B50" w:rsidRPr="00471E6D" w14:paraId="7D90B20E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611B2" w14:textId="77777777" w:rsidR="007C6B50" w:rsidRPr="00471E6D" w:rsidRDefault="007C6B50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1B932" w14:textId="77777777" w:rsidR="007C6B50" w:rsidRPr="00471E6D" w:rsidRDefault="007C6B50" w:rsidP="00CA4AD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6AA3B6" w14:textId="77777777" w:rsidR="007C6B50" w:rsidRPr="00471E6D" w:rsidRDefault="007C6B50" w:rsidP="00CA4AD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729D9" w14:textId="77777777" w:rsidR="007C6B50" w:rsidRPr="00471E6D" w:rsidRDefault="007C6B50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D5487" w14:textId="77777777" w:rsidR="007C6B50" w:rsidRPr="00471E6D" w:rsidRDefault="007C6B50" w:rsidP="00CA4AD8">
            <w:pPr>
              <w:jc w:val="right"/>
            </w:pPr>
          </w:p>
        </w:tc>
      </w:tr>
      <w:tr w:rsidR="007C6B50" w:rsidRPr="00471E6D" w14:paraId="4AD6E47D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BC65" w14:textId="77777777" w:rsidR="007C6B50" w:rsidRPr="00471E6D" w:rsidRDefault="007C6B50" w:rsidP="00CA4AD8">
            <w:pPr>
              <w:rPr>
                <w:rStyle w:val="Strong"/>
              </w:rPr>
            </w:pPr>
            <w:r w:rsidRPr="00471E6D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474B87" w14:textId="77777777" w:rsidR="007C6B50" w:rsidRPr="00471E6D" w:rsidRDefault="007C6B50" w:rsidP="00CA4AD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955E8" w14:textId="77777777" w:rsidR="007C6B50" w:rsidRPr="00471E6D" w:rsidRDefault="007C6B50" w:rsidP="00CA4AD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17348" w14:textId="77777777" w:rsidR="007C6B50" w:rsidRPr="00471E6D" w:rsidRDefault="007C6B50" w:rsidP="00CA4AD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06E5E" w14:textId="77777777" w:rsidR="007C6B50" w:rsidRPr="00471E6D" w:rsidRDefault="007C6B50" w:rsidP="00CA4AD8">
            <w:pPr>
              <w:jc w:val="right"/>
            </w:pPr>
          </w:p>
        </w:tc>
      </w:tr>
    </w:tbl>
    <w:p w14:paraId="251B80FE" w14:textId="77777777" w:rsidR="004D5EC8" w:rsidRPr="00F53E21" w:rsidRDefault="004D5EC8" w:rsidP="004D5EC8">
      <w:pPr>
        <w:pStyle w:val="Heading2"/>
      </w:pPr>
      <w:r w:rsidRPr="00F53E21">
        <w:lastRenderedPageBreak/>
        <w:t>Compound Unlimited</w:t>
      </w:r>
    </w:p>
    <w:p w14:paraId="2B30512A" w14:textId="57072A46" w:rsidR="00496BDD" w:rsidRPr="00F53E21" w:rsidRDefault="00496BDD" w:rsidP="004D5EC8">
      <w:pPr>
        <w:pStyle w:val="Heading3"/>
      </w:pPr>
      <w:r w:rsidRPr="00F53E21">
        <w:t xml:space="preserve">Gentlemen </w:t>
      </w:r>
      <w:r w:rsidR="00AF6A47"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5CD801A4" w14:textId="77777777" w:rsidTr="00471E6D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A67745" w14:textId="77777777" w:rsidR="00496BDD" w:rsidRPr="00F53E21" w:rsidRDefault="00496BD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83A890D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8A8A2A6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74757F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CC7602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6BCD0461" w14:textId="77777777" w:rsidTr="00471E6D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3E564" w14:textId="65F3835B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440DFD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96285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590B0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AC79E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03 Aug 2008</w:t>
            </w:r>
          </w:p>
        </w:tc>
      </w:tr>
      <w:tr w:rsidR="00F96007" w:rsidRPr="00F53E21" w14:paraId="7EC18766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DF44D" w14:textId="4A032F05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1F994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060CF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EA7F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E5C2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29 Jul 2008</w:t>
            </w:r>
          </w:p>
        </w:tc>
      </w:tr>
      <w:tr w:rsidR="00F96007" w:rsidRPr="00F53E21" w14:paraId="1346DFFC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44857" w14:textId="489CBC0B" w:rsidR="00F96007" w:rsidRPr="00F53E21" w:rsidRDefault="00286202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82E36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1AA14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6A0A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DE2E9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06 Sep 2008</w:t>
            </w:r>
          </w:p>
        </w:tc>
      </w:tr>
      <w:tr w:rsidR="00F96007" w:rsidRPr="00F53E21" w14:paraId="268E8572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B8A22" w14:textId="3FE6D607" w:rsidR="00F96007" w:rsidRPr="00F53E21" w:rsidRDefault="00286202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F0E0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AB81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4A951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037E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22D29EE6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2340A" w14:textId="0843B893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3445E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90BC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733D1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BC99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06 Jul 2008</w:t>
            </w:r>
          </w:p>
        </w:tc>
      </w:tr>
      <w:tr w:rsidR="00F96007" w:rsidRPr="00F53E21" w14:paraId="533430A9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691A2" w14:textId="290C82FF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DB08B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AA348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6D26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1A92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1997</w:t>
            </w:r>
          </w:p>
        </w:tc>
      </w:tr>
      <w:tr w:rsidR="00F96007" w:rsidRPr="00F53E21" w14:paraId="203D6C0C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BB344" w14:textId="600A2ED3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8F27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9E8D6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6496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A272B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4DCF5256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6DEE6" w14:textId="01B34BB8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215E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E9AB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B5AD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07B1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16123C2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6886F" w14:textId="566C770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CBFFA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5D8F64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2EAA9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12E7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0AA0A77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5CC14" w14:textId="1A1E652B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2E5D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778DD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8C61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A33C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28AF86A9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56216" w14:textId="168C87C6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0C860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3D14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193A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A19E0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09FB1B2E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DC487" w14:textId="2841719A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965A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DA63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D563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0EFC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2B4C0DCB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E798C" w14:textId="71AFDD0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9AE6D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C558C7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B8CA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0C681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15 Jun 2008</w:t>
            </w:r>
          </w:p>
        </w:tc>
      </w:tr>
      <w:tr w:rsidR="00F96007" w:rsidRPr="00F53E21" w14:paraId="69F6B716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9F0CD" w14:textId="02BF960A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7A9F6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012C4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7CBF39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0B54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01 Jun 2008</w:t>
            </w:r>
          </w:p>
        </w:tc>
      </w:tr>
      <w:tr w:rsidR="00F96007" w:rsidRPr="00F53E21" w14:paraId="4C63EEA7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AA87A" w14:textId="0AEBA32D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E0FDC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345F5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0FBC7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D1F3B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2003</w:t>
            </w:r>
          </w:p>
        </w:tc>
      </w:tr>
      <w:tr w:rsidR="00F96007" w:rsidRPr="00F53E21" w14:paraId="679EE163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75CCD" w14:textId="0CDFA8E7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0000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E31C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7CD3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9C7B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65C26E96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9781E" w14:textId="7B5F6F2F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1F8F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9861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A9A3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C0D99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0246FE3D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95FAF" w14:textId="104DDF2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ABB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F8D87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540E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85F2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5EDA029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41DEF" w14:textId="1675DF8A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D475F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7E758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3010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B05C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09 Aug 2008</w:t>
            </w:r>
          </w:p>
        </w:tc>
      </w:tr>
      <w:tr w:rsidR="00F96007" w:rsidRPr="00F53E21" w14:paraId="06C2B3A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1CCB1" w14:textId="430D6FD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695D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F3664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679A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53DD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27FEA2B6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2F73D" w14:textId="7588B2F1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3DCBE" w14:textId="6997B63E" w:rsidR="00F96007" w:rsidRPr="00F53E21" w:rsidRDefault="009B7CD0" w:rsidP="004D5EC8">
            <w:pPr>
              <w:rPr>
                <w:szCs w:val="14"/>
              </w:rPr>
            </w:pPr>
            <w:r>
              <w:rPr>
                <w:szCs w:val="14"/>
              </w:rPr>
              <w:t xml:space="preserve">Mstr. S. </w:t>
            </w:r>
            <w:proofErr w:type="spellStart"/>
            <w:r>
              <w:rPr>
                <w:szCs w:val="14"/>
              </w:rPr>
              <w:t>Woodgate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B828FB" w14:textId="4CC0C12D" w:rsidR="00F96007" w:rsidRPr="00F53E21" w:rsidRDefault="009B7CD0" w:rsidP="004D5EC8">
            <w:pPr>
              <w:rPr>
                <w:szCs w:val="14"/>
              </w:rPr>
            </w:pPr>
            <w:r w:rsidRPr="009B7CD0">
              <w:rPr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091BB9" w14:textId="19BFC141" w:rsidR="00F96007" w:rsidRPr="00F53E21" w:rsidRDefault="009B7CD0" w:rsidP="004D5EC8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94951" w14:textId="6C658F49" w:rsidR="00F96007" w:rsidRPr="00F53E21" w:rsidRDefault="009B7CD0" w:rsidP="004D5EC8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11 Apr 2013</w:t>
            </w:r>
          </w:p>
        </w:tc>
      </w:tr>
      <w:tr w:rsidR="00F96007" w:rsidRPr="00F53E21" w14:paraId="68F203C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4E460" w14:textId="1845C2F6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A22EC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A8EBB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24AFD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3A87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2007</w:t>
            </w:r>
          </w:p>
        </w:tc>
      </w:tr>
      <w:tr w:rsidR="00F96007" w:rsidRPr="00F53E21" w14:paraId="0FA7576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754B1" w14:textId="47551123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8BFA7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D29BB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6D06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53D8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Oct 2007</w:t>
            </w:r>
          </w:p>
        </w:tc>
      </w:tr>
      <w:tr w:rsidR="00F96007" w:rsidRPr="00F53E21" w14:paraId="03DD0FB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052E6" w14:textId="1EDE474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100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946F6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3F5C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8A5CB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25A3ACBC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0D49" w14:textId="506182DA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A796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FE34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F98A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0016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290641C1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65E9F" w14:textId="47E5BC0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8C7B0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1812E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59E2D" w14:textId="7C0C2FEA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1DD5F" w14:textId="7A9726D4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01 Sep 2012</w:t>
            </w:r>
          </w:p>
        </w:tc>
      </w:tr>
      <w:tr w:rsidR="00F96007" w:rsidRPr="00F53E21" w14:paraId="21EF64EB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56473" w14:textId="536B931D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B79B9" w14:textId="13B998C4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39A844" w14:textId="52265385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90E7E" w14:textId="235EF7A0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DF726" w14:textId="0D4E7498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16 Sep 2012</w:t>
            </w:r>
          </w:p>
        </w:tc>
      </w:tr>
      <w:tr w:rsidR="00F96007" w:rsidRPr="00F53E21" w14:paraId="1A757FAB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F4570" w14:textId="60F7A45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7D120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E80A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98FA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9F55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586DD186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F8908" w14:textId="176776AB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8BD70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8611B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2268B" w14:textId="40194004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D8540" w14:textId="23B9AB47" w:rsidR="00F96007" w:rsidRPr="00F53E21" w:rsidRDefault="00F96007" w:rsidP="004862A2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28 Jul 2012</w:t>
            </w:r>
          </w:p>
        </w:tc>
      </w:tr>
      <w:tr w:rsidR="00F96007" w:rsidRPr="00F53E21" w14:paraId="30E34C50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BE364" w14:textId="77403D48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F2169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187D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4527D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D5F0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041EB6E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35874" w14:textId="767BF813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5273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F4BD7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DD5A8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7150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14316A" w14:paraId="03B43934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C04D96" w14:textId="0CE8F9F3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D2E50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67D17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9C6E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F7264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4EA6B7D7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032F52" w14:textId="60C99B4B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B35CD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BF195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FC18F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18275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05974587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E79E2D" w14:textId="3157790B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C13D8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203BC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61AF6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53D2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4EED974C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530F68" w14:textId="03CB6AF3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2C792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F0E1E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D8C2F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7C78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676EA7D5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BD22CFB" w14:textId="2DD2987D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46204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0FC35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86567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70CB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623D3DE7" w14:textId="77777777" w:rsidTr="00471E6D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B2985CD" w14:textId="0330AD55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EC0C6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6215B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AA671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1BEB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201BC2BE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AFA48" w14:textId="7D765903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07180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F1112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EA3A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8F56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Apr 2007</w:t>
            </w:r>
          </w:p>
        </w:tc>
      </w:tr>
      <w:tr w:rsidR="00F96007" w:rsidRPr="00F53E21" w14:paraId="4173E10F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AC7B1" w14:textId="4041BEB4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BB4E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704F0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545E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86DA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0D62DB67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DCF2C" w14:textId="353DDE7A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192D6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B235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877C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81B0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4BB8BCE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7C6CD" w14:textId="218CB50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26BC9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DB22C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905A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A659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27 Sep 2008</w:t>
            </w:r>
          </w:p>
        </w:tc>
      </w:tr>
      <w:tr w:rsidR="00F96007" w:rsidRPr="00F53E21" w14:paraId="4B46DADF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3E2C8" w14:textId="2E0A9F8C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FC59C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9CB8ED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F525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678D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28 Sep 2008</w:t>
            </w:r>
          </w:p>
        </w:tc>
      </w:tr>
      <w:tr w:rsidR="00F96007" w:rsidRPr="00F53E21" w14:paraId="74BCCFA0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78622" w14:textId="68977FF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1C07B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7231BB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AC74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C8BD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30 Jul 2008</w:t>
            </w:r>
          </w:p>
        </w:tc>
      </w:tr>
      <w:tr w:rsidR="00F96007" w:rsidRPr="00F53E21" w14:paraId="50B44161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63340" w14:textId="64D57CDD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D6F8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BD530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E7E4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E926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Sep 2007</w:t>
            </w:r>
          </w:p>
        </w:tc>
      </w:tr>
      <w:tr w:rsidR="00F96007" w:rsidRPr="00F53E21" w14:paraId="408BE15A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D01BA" w14:textId="6D240EC3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80E17" w14:textId="77777777" w:rsidR="00F96007" w:rsidRPr="00F53E21" w:rsidRDefault="00F96007" w:rsidP="004D5EC8">
            <w:pPr>
              <w:tabs>
                <w:tab w:val="right" w:pos="2154"/>
              </w:tabs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17A2D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8C08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ECD0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Jul 2008</w:t>
            </w:r>
          </w:p>
        </w:tc>
      </w:tr>
      <w:tr w:rsidR="00F96007" w:rsidRPr="00F53E21" w14:paraId="7E9B750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11DCC" w14:textId="1B573EEF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10EBA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EB376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7910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4A219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142059F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515C9" w14:textId="7D162678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1991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B9FE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1A3B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1FAD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075C003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E589D" w14:textId="55CECD04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A4D2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FEF3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92DCF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F185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18C08ED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3F6FA" w14:textId="799C0338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9E0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937C7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DA0D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02E4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2B6DDB07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F293D" w14:textId="01D4054F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DEB64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C3A3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11BA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DC150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6BD55686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86187" w14:textId="3DDC4F3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2448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C73C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0310C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7A0E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658EAA4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5E2" w14:textId="47D6B3B7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10BD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BF66B6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40B6B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6BD4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36FC2E37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C09BB" w14:textId="2C648EA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E13B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A62F17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94B4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9353D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067D0CA7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5D1A5" w14:textId="791575B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85C5E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C492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E04B0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BBCF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20FA8AF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B09B6" w14:textId="4752FEDF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03094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A49713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490B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17E8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2007</w:t>
            </w:r>
          </w:p>
        </w:tc>
      </w:tr>
      <w:tr w:rsidR="00F96007" w:rsidRPr="00F53E21" w14:paraId="48B863BC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6F87E" w14:textId="56088CCC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7FF7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F940D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EF962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14C4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42F581D3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70D9E" w14:textId="210E5B8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25CF0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4244E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9171E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B227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5A43B435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252A4" w14:textId="3ED9453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595D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5FAF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96F5B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1D48B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310A1682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BAE" w14:textId="3040672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F67AA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28BC59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CE892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FBF4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7BF471E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E3B89" w14:textId="31C14045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EED7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8708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2C34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9CCB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3043E9A8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84469" w14:textId="5DCB6464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5230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D5D7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7A63B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0CC8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56A4B15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7A0DB" w14:textId="5ED73B8D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2CEB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05409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4C12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2AD9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305D82DE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F1436" w14:textId="0214674B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71C36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11E6C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E819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E1A8D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F761BC2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24ADB" w14:textId="63CB5E44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E5C9E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407E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0992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FBA9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3C6FC4AD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3A058" w14:textId="0BEC557D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B12A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783D6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96330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EF5FD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31CF08FC" w14:textId="77777777" w:rsidTr="00471E6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3AD35" w14:textId="04984D6B" w:rsidR="00F96007" w:rsidRPr="00F53E21" w:rsidRDefault="00F96007" w:rsidP="00243344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88286" w14:textId="77777777" w:rsidR="00F96007" w:rsidRPr="00F53E21" w:rsidRDefault="00F96007" w:rsidP="00243344">
            <w:pPr>
              <w:rPr>
                <w:szCs w:val="14"/>
              </w:rPr>
            </w:pPr>
            <w:r w:rsidRPr="00F53E21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43855" w14:textId="77777777" w:rsidR="00F96007" w:rsidRPr="00F53E21" w:rsidRDefault="00F96007" w:rsidP="00243344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51CCB4" w14:textId="77777777" w:rsidR="00F96007" w:rsidRPr="00F53E21" w:rsidRDefault="00F96007" w:rsidP="0024334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6D53C" w14:textId="77777777" w:rsidR="00F96007" w:rsidRPr="00F53E21" w:rsidRDefault="00F96007" w:rsidP="0024334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09 Sep 2012</w:t>
            </w:r>
          </w:p>
        </w:tc>
      </w:tr>
      <w:tr w:rsidR="00F96007" w:rsidRPr="00F53E21" w14:paraId="0D8DC89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D8EB8E" w14:textId="61DEAD67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15DB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05C32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1C582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EB7C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1866FC9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8C6A2B" w14:textId="77777777" w:rsidR="00CA4AD8" w:rsidRPr="00FF6345" w:rsidRDefault="00CA4AD8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1AC6C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D0529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C92BE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65C7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7D883BDE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F3F98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76149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ABE528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2F12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96D06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27 Sep 2008</w:t>
            </w:r>
          </w:p>
        </w:tc>
      </w:tr>
      <w:tr w:rsidR="00CA4AD8" w:rsidRPr="00F53E21" w14:paraId="78E86D84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DB8CB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73B69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EE1C4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80600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B311F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28 Sep 2008</w:t>
            </w:r>
          </w:p>
        </w:tc>
      </w:tr>
      <w:tr w:rsidR="00CA4AD8" w:rsidRPr="00F53E21" w14:paraId="68005BAC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E5971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79FA86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8CC28A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101C7F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21159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30 Jul 2008</w:t>
            </w:r>
          </w:p>
        </w:tc>
      </w:tr>
      <w:tr w:rsidR="00CA4AD8" w:rsidRPr="00F53E21" w14:paraId="7D192EA7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9B53D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AEA9D" w14:textId="77777777" w:rsidR="00CA4AD8" w:rsidRPr="00F53E21" w:rsidRDefault="00CA4AD8" w:rsidP="00CA4AD8">
            <w:pPr>
              <w:tabs>
                <w:tab w:val="right" w:pos="2154"/>
              </w:tabs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7297B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201D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FB68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Jul 2008</w:t>
            </w:r>
          </w:p>
        </w:tc>
      </w:tr>
      <w:tr w:rsidR="00CA4AD8" w:rsidRPr="00F53E21" w14:paraId="76419F4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FBAEC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2CC1F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D99AE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AD6893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1AA5E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7B085356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768EA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0ACDA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840AD9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1170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C319F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0ECCD05A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1FB63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5C314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9C65B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9B871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99A9A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7862930E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1CE55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57136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518C1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D392C9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2E75C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Sep 2007</w:t>
            </w:r>
          </w:p>
        </w:tc>
      </w:tr>
      <w:tr w:rsidR="00CA4AD8" w:rsidRPr="00F53E21" w14:paraId="1654B6E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069BB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52F7C" w14:textId="77777777" w:rsidR="00CA4AD8" w:rsidRPr="00F53E21" w:rsidRDefault="00CA4AD8" w:rsidP="00CA4AD8">
            <w:pPr>
              <w:tabs>
                <w:tab w:val="right" w:pos="2154"/>
              </w:tabs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B67F5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01FE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400EF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Jul 2008</w:t>
            </w:r>
          </w:p>
        </w:tc>
      </w:tr>
      <w:tr w:rsidR="00CA4AD8" w:rsidRPr="00F53E21" w14:paraId="254A2C07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89859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97A87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DE71F9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72AA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B662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28 Sep 2008</w:t>
            </w:r>
          </w:p>
        </w:tc>
      </w:tr>
      <w:tr w:rsidR="00CA4AD8" w:rsidRPr="00F53E21" w14:paraId="5814F763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7BDD2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9DA62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8BCB2D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FE549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F02A3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73D31893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37871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05AF8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EC6B7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A469B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35FE8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2037E2A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C2AE" w14:textId="77777777" w:rsidR="00CA4AD8" w:rsidRPr="00F53E21" w:rsidRDefault="00CA4AD8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D349AD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E6217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5E9F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C975F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</w:tbl>
    <w:p w14:paraId="13559E54" w14:textId="77777777" w:rsidR="004D5EC8" w:rsidRPr="00F53E21" w:rsidRDefault="004D5EC8" w:rsidP="004D5EC8">
      <w:pPr>
        <w:pStyle w:val="Heading2"/>
      </w:pPr>
      <w:r w:rsidRPr="00F53E21">
        <w:lastRenderedPageBreak/>
        <w:t>Compound Unlimited</w:t>
      </w:r>
    </w:p>
    <w:p w14:paraId="56A7C2F2" w14:textId="48ED9BAB" w:rsidR="00496BDD" w:rsidRPr="00F53E21" w:rsidRDefault="00496BDD" w:rsidP="004D5EC8">
      <w:pPr>
        <w:pStyle w:val="Heading3"/>
      </w:pPr>
      <w:r w:rsidRPr="00F53E21">
        <w:t xml:space="preserve">Gentlemen </w:t>
      </w:r>
      <w:r w:rsidR="00AF6A47"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49EFE905" w14:textId="77777777" w:rsidTr="00984ABA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EEB439" w14:textId="77777777" w:rsidR="00496BDD" w:rsidRPr="00F53E21" w:rsidRDefault="00496BD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84E7A4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1B75EDC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2BF077F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8F6A5A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35309F9B" w14:textId="77777777" w:rsidTr="00984ABA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CB34FE" w14:textId="36AF36B7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BCB56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76AE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C4AB9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6B8741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2C09FB4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7D2BB" w14:textId="7AD2CC57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C061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32029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5A36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99BF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4364FA66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BA1EB" w14:textId="15AD90D4" w:rsidR="00F96007" w:rsidRPr="00F53E21" w:rsidRDefault="00286202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F930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7770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D8C4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B3FA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2C982161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6FF03" w14:textId="3E99D707" w:rsidR="00F96007" w:rsidRPr="00F53E21" w:rsidRDefault="00286202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1D56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4BCEA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03771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BF37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2CC8948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55775" w14:textId="5A907D9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91FC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62F2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BB4AD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F0B9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3701AAC2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B5870" w14:textId="742DEADB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C8CE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F5D64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943C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9B35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3D38A18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09703" w14:textId="2097C2D4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E3351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3937B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D7C20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F921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2006</w:t>
            </w:r>
          </w:p>
        </w:tc>
      </w:tr>
      <w:tr w:rsidR="00F96007" w:rsidRPr="00F53E21" w14:paraId="18C56E64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56E1F" w14:textId="791A0ED0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E65F8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A923D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292260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88C2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1996</w:t>
            </w:r>
          </w:p>
        </w:tc>
      </w:tr>
      <w:tr w:rsidR="00F96007" w:rsidRPr="00F53E21" w14:paraId="1554C543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AAF9" w14:textId="77B72C8F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3F89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45C1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D069D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39A5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148CAF39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06405" w14:textId="4935527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F500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8CB1C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496F0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F3DA5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5301BD1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ACDBC" w14:textId="1754DAEB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38FB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C76CE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6A03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C4C19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4D9D56EB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81EBB" w14:textId="2D5F302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FC4E0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209028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70CA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D060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480471E1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C5282" w14:textId="37C82123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61699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DCF76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3CC09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4B804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2E20E21E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1AB50" w14:textId="13AC200C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60F75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BA47D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236F7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3564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06CFAAD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F5EF5" w14:textId="4D562827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AB07A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90F92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26BC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CEC9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C5FEA0F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9A3EE" w14:textId="7D4F380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2AD36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6BE2F4" w14:textId="77777777" w:rsidR="00F96007" w:rsidRPr="00F53E21" w:rsidRDefault="00F9600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EB1E3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B260E" w14:textId="77777777" w:rsidR="00F96007" w:rsidRPr="00F53E21" w:rsidRDefault="00F9600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10 Apr 2011</w:t>
            </w:r>
          </w:p>
        </w:tc>
      </w:tr>
      <w:tr w:rsidR="00F96007" w:rsidRPr="00F53E21" w14:paraId="2F2F5B8F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32EC6" w14:textId="632673C2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6160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7076B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472A8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F6840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4C0E928B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83D8A" w14:textId="5533D149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DA0A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86E53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D2936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2EC4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22F1B389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8ADFE" w14:textId="3FF0C85E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7DEC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9B17D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AC94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94DFD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6B9223FF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15355" w14:textId="134398BD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69F12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16269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92D10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28D42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F96007" w:rsidRPr="00F53E21" w14:paraId="7CB74708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BD39D" w14:textId="2347554A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2101F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E11FD1" w14:textId="77777777" w:rsidR="00F96007" w:rsidRPr="00F53E21" w:rsidRDefault="00F9600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E9BBA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8D95C" w14:textId="77777777" w:rsidR="00F96007" w:rsidRPr="00F53E21" w:rsidRDefault="00F96007" w:rsidP="004D5EC8">
            <w:pPr>
              <w:jc w:val="right"/>
              <w:rPr>
                <w:szCs w:val="14"/>
              </w:rPr>
            </w:pPr>
          </w:p>
        </w:tc>
      </w:tr>
      <w:tr w:rsidR="00D523BD" w:rsidRPr="00F53E21" w14:paraId="70A2E8AD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CE8FB" w14:textId="029FCE6E" w:rsidR="00D523BD" w:rsidRPr="00F53E21" w:rsidRDefault="00D523B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2AE64" w14:textId="551A15BA" w:rsidR="00D523BD" w:rsidRPr="00F53E21" w:rsidRDefault="00D523B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8F78F" w14:textId="64C05EE7" w:rsidR="00D523BD" w:rsidRPr="00F53E21" w:rsidRDefault="00D523B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E22DC" w14:textId="4305B80F" w:rsidR="00D523BD" w:rsidRPr="00F53E21" w:rsidRDefault="00D523BD" w:rsidP="004D5EC8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C19B5" w14:textId="4D72DFC1" w:rsidR="00D523BD" w:rsidRPr="00F53E21" w:rsidRDefault="00D523BD" w:rsidP="004D5EC8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Mar 1996</w:t>
            </w:r>
          </w:p>
        </w:tc>
      </w:tr>
      <w:tr w:rsidR="00D523BD" w:rsidRPr="00F53E21" w14:paraId="158F26F0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53055" w14:textId="051298F2" w:rsidR="00D523BD" w:rsidRPr="00F53E21" w:rsidRDefault="00D523B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BED8C" w14:textId="4B9E95E3" w:rsidR="00D523BD" w:rsidRPr="00F53E21" w:rsidRDefault="00D523B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4BDF9" w14:textId="1DE8FE68" w:rsidR="00D523BD" w:rsidRPr="00F53E21" w:rsidRDefault="00D523B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8B014" w14:textId="0E74A690" w:rsidR="00D523BD" w:rsidRPr="00F53E21" w:rsidRDefault="00D523BD" w:rsidP="004D5EC8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7D910" w14:textId="2C26A06E" w:rsidR="00D523BD" w:rsidRPr="00F53E21" w:rsidRDefault="00D523BD" w:rsidP="004D5EC8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Jun 1996</w:t>
            </w:r>
          </w:p>
        </w:tc>
      </w:tr>
      <w:tr w:rsidR="00D523BD" w:rsidRPr="00F53E21" w14:paraId="261DE23E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57CC9" w14:textId="35822A4C" w:rsidR="00D523BD" w:rsidRPr="00F53E21" w:rsidRDefault="00D523B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0FC51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C8C57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0A213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67CC8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</w:tr>
      <w:tr w:rsidR="00D523BD" w:rsidRPr="00F53E21" w14:paraId="7F8D7A5E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D3957" w14:textId="5D9D69CB" w:rsidR="00D523BD" w:rsidRPr="00F53E21" w:rsidRDefault="00D523B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DB01F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A7638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61DD6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345E7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</w:tr>
      <w:tr w:rsidR="00D523BD" w:rsidRPr="00F53E21" w14:paraId="784935BC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C64FA" w14:textId="7AF075D2" w:rsidR="00D523BD" w:rsidRPr="00F53E21" w:rsidRDefault="00D523B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ABC31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25089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85C1A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24476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</w:tr>
      <w:tr w:rsidR="00D523BD" w:rsidRPr="00F53E21" w14:paraId="026D0EEE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F6974" w14:textId="75E4FAC3" w:rsidR="00D523BD" w:rsidRPr="00F53E21" w:rsidRDefault="00D523B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D603C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19026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3DE0B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A1679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</w:tr>
      <w:tr w:rsidR="00D523BD" w:rsidRPr="00F53E21" w14:paraId="1C2F49E2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27463" w14:textId="6C75063F" w:rsidR="00D523BD" w:rsidRPr="00F53E21" w:rsidRDefault="00D523B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7CF17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056A9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958CE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08E49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</w:tr>
      <w:tr w:rsidR="00D523BD" w:rsidRPr="00F53E21" w14:paraId="0E3902E5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221E4" w14:textId="607D7F05" w:rsidR="00D523BD" w:rsidRPr="00F53E21" w:rsidRDefault="00D523B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B09E8" w14:textId="77777777" w:rsidR="00D523BD" w:rsidRPr="00F53E21" w:rsidRDefault="00D523B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80091" w14:textId="77777777" w:rsidR="00D523BD" w:rsidRPr="00F53E21" w:rsidRDefault="00D523B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A9B1C" w14:textId="77777777" w:rsidR="00D523BD" w:rsidRPr="00F53E21" w:rsidRDefault="00D523B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D523F" w14:textId="77777777" w:rsidR="00D523BD" w:rsidRPr="00F53E21" w:rsidRDefault="00D523B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2005</w:t>
            </w:r>
          </w:p>
        </w:tc>
      </w:tr>
      <w:tr w:rsidR="00D523BD" w:rsidRPr="00F53E21" w14:paraId="7F976997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3C30D406" w14:textId="497EBE74" w:rsidR="00D523BD" w:rsidRPr="00F53E21" w:rsidRDefault="00D523B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3842B2F0" w14:textId="77777777" w:rsidR="00D523BD" w:rsidRPr="00F53E21" w:rsidRDefault="00D523B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71D762F9" w14:textId="77777777" w:rsidR="00D523BD" w:rsidRPr="00F53E21" w:rsidRDefault="00D523B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6EFCD6BA" w14:textId="77777777" w:rsidR="00D523BD" w:rsidRPr="00F53E21" w:rsidRDefault="00D523B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74C6898A" w14:textId="77777777" w:rsidR="00D523BD" w:rsidRPr="00F53E21" w:rsidRDefault="00D523B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03 Apr 2011</w:t>
            </w:r>
          </w:p>
        </w:tc>
      </w:tr>
      <w:tr w:rsidR="00D523BD" w:rsidRPr="00F53E21" w14:paraId="74CB021D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ACCCC" w14:textId="1E5D479A" w:rsidR="00D523BD" w:rsidRPr="00F53E21" w:rsidRDefault="00D523B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FB38F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83BC1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094DE7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E7B40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</w:tr>
      <w:tr w:rsidR="00D523BD" w:rsidRPr="0014316A" w14:paraId="38FC2ED2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7CAA32" w14:textId="7B90A227" w:rsidR="00D523BD" w:rsidRPr="002552B7" w:rsidRDefault="00D523BD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A33DA" w14:textId="77777777" w:rsidR="00D523BD" w:rsidRPr="00243344" w:rsidRDefault="00D523BD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C41D6B" w14:textId="77777777" w:rsidR="00D523BD" w:rsidRPr="0014316A" w:rsidRDefault="00D523BD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968F0" w14:textId="77777777" w:rsidR="00D523BD" w:rsidRPr="0014316A" w:rsidRDefault="00D523BD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B9B94" w14:textId="77777777" w:rsidR="00D523BD" w:rsidRPr="0014316A" w:rsidRDefault="00D523BD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D523BD" w:rsidRPr="0014316A" w14:paraId="7951DB5D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9CEEA7" w14:textId="76A9AFBF" w:rsidR="00D523BD" w:rsidRPr="002552B7" w:rsidRDefault="00D523BD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C57A1" w14:textId="77777777" w:rsidR="00D523BD" w:rsidRPr="00243344" w:rsidRDefault="00D523BD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AA8F5" w14:textId="77777777" w:rsidR="00D523BD" w:rsidRPr="0014316A" w:rsidRDefault="00D523BD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0A74F" w14:textId="77777777" w:rsidR="00D523BD" w:rsidRPr="0014316A" w:rsidRDefault="00D523BD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F2F2D" w14:textId="77777777" w:rsidR="00D523BD" w:rsidRPr="0014316A" w:rsidRDefault="00D523BD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D523BD" w:rsidRPr="0014316A" w14:paraId="3B933A9E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596EF4" w14:textId="66C81CB5" w:rsidR="00D523BD" w:rsidRPr="002552B7" w:rsidRDefault="00D523BD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25D56" w14:textId="77777777" w:rsidR="00D523BD" w:rsidRPr="00243344" w:rsidRDefault="00D523BD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365CA" w14:textId="77777777" w:rsidR="00D523BD" w:rsidRPr="0014316A" w:rsidRDefault="00D523BD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4BD0B" w14:textId="77777777" w:rsidR="00D523BD" w:rsidRPr="0014316A" w:rsidRDefault="00D523BD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50D7D" w14:textId="77777777" w:rsidR="00D523BD" w:rsidRPr="0014316A" w:rsidRDefault="00D523BD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D523BD" w:rsidRPr="0014316A" w14:paraId="5CCD0407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A3CA0CF" w14:textId="2602425E" w:rsidR="00D523BD" w:rsidRPr="002552B7" w:rsidRDefault="00D523BD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1DDC6" w14:textId="77777777" w:rsidR="00D523BD" w:rsidRPr="00243344" w:rsidRDefault="00D523BD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5ADBA" w14:textId="77777777" w:rsidR="00D523BD" w:rsidRPr="0014316A" w:rsidRDefault="00D523BD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68646" w14:textId="77777777" w:rsidR="00D523BD" w:rsidRPr="0014316A" w:rsidRDefault="00D523BD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09ECC5" w14:textId="77777777" w:rsidR="00D523BD" w:rsidRPr="0014316A" w:rsidRDefault="00D523BD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D523BD" w:rsidRPr="0014316A" w14:paraId="7DDD0535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205ECE" w14:textId="3FB8D83B" w:rsidR="00D523BD" w:rsidRPr="002552B7" w:rsidRDefault="00D523BD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E1CBA5" w14:textId="77777777" w:rsidR="00D523BD" w:rsidRPr="00243344" w:rsidRDefault="00D523BD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4E455E" w14:textId="77777777" w:rsidR="00D523BD" w:rsidRPr="0014316A" w:rsidRDefault="00D523BD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80B7A" w14:textId="77777777" w:rsidR="00D523BD" w:rsidRPr="0014316A" w:rsidRDefault="00D523BD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D297A" w14:textId="77777777" w:rsidR="00D523BD" w:rsidRPr="0014316A" w:rsidRDefault="00D523BD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D523BD" w:rsidRPr="0014316A" w14:paraId="706E672D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1DC4EE" w14:textId="314C1F3C" w:rsidR="00D523BD" w:rsidRPr="002552B7" w:rsidRDefault="00D523BD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8AFE8" w14:textId="77777777" w:rsidR="00D523BD" w:rsidRPr="00243344" w:rsidRDefault="00D523BD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14220" w14:textId="77777777" w:rsidR="00D523BD" w:rsidRPr="0014316A" w:rsidRDefault="00D523BD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2C693" w14:textId="77777777" w:rsidR="00D523BD" w:rsidRPr="0014316A" w:rsidRDefault="00D523BD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8E679" w14:textId="77777777" w:rsidR="00D523BD" w:rsidRPr="0014316A" w:rsidRDefault="00D523BD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D523BD" w:rsidRPr="00F53E21" w14:paraId="4D429CB5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D17C2" w14:textId="5057056E" w:rsidR="00D523BD" w:rsidRPr="00F53E21" w:rsidRDefault="00D523B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545AC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E82F2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23EE1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303B9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</w:tr>
      <w:tr w:rsidR="00D523BD" w:rsidRPr="00F53E21" w14:paraId="354DC7ED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2B70E" w14:textId="3578357D" w:rsidR="00D523BD" w:rsidRPr="00F53E21" w:rsidRDefault="00D523B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54BC2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2829BE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636D0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1ACC5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</w:tr>
      <w:tr w:rsidR="00D523BD" w:rsidRPr="00F53E21" w14:paraId="7EA6CD3D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B9815" w14:textId="5FA8BECC" w:rsidR="00D523BD" w:rsidRPr="00F53E21" w:rsidRDefault="00D523B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60DF5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24FEA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08AAB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4809C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</w:tr>
      <w:tr w:rsidR="00D523BD" w:rsidRPr="00F53E21" w14:paraId="7DF855A6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CA4EE" w14:textId="67AC6F66" w:rsidR="00D523BD" w:rsidRPr="00F53E21" w:rsidRDefault="00D523B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01D65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48ADA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F9AE5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62AE4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</w:tr>
      <w:tr w:rsidR="00D523BD" w:rsidRPr="00F53E21" w14:paraId="5589FDD6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AC5EE" w14:textId="5D3A8D58" w:rsidR="00D523BD" w:rsidRPr="00F53E21" w:rsidRDefault="00D523B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80245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BDD7F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D0F1A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93A9A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</w:tr>
      <w:tr w:rsidR="00D523BD" w:rsidRPr="00F53E21" w14:paraId="3571CEDC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BD70E" w14:textId="2A4D5B63" w:rsidR="00D523BD" w:rsidRPr="00F53E21" w:rsidRDefault="00D523B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60588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F1D41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322135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09284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</w:tr>
      <w:tr w:rsidR="00D523BD" w:rsidRPr="00F53E21" w14:paraId="7C94B426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99FF7" w14:textId="66BFF398" w:rsidR="00D523BD" w:rsidRPr="00F53E21" w:rsidRDefault="00D523B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AC2F5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6375A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64566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11B65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</w:tr>
      <w:tr w:rsidR="00D523BD" w:rsidRPr="00F53E21" w14:paraId="47A4F774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01A6D" w14:textId="6CF0F5D8" w:rsidR="00D523BD" w:rsidRPr="00F53E21" w:rsidRDefault="00D523B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2CBB3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D4E7F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D92804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0FF09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</w:tr>
      <w:tr w:rsidR="00D523BD" w:rsidRPr="00F53E21" w14:paraId="1880B5B7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5E84C" w14:textId="73144153" w:rsidR="00D523BD" w:rsidRPr="00F53E21" w:rsidRDefault="00D523B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D6634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6B462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2BEC2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D0A4B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</w:tr>
      <w:tr w:rsidR="00D523BD" w:rsidRPr="00F53E21" w14:paraId="348F3485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7F87C" w14:textId="6B1AEF88" w:rsidR="00D523BD" w:rsidRPr="00F53E21" w:rsidRDefault="00D523B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48011" w14:textId="77777777" w:rsidR="00D523BD" w:rsidRPr="00F53E21" w:rsidRDefault="00D523B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1EFE7" w14:textId="77777777" w:rsidR="00D523BD" w:rsidRPr="00F53E21" w:rsidRDefault="00D523B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5D680D" w14:textId="77777777" w:rsidR="00D523BD" w:rsidRPr="00F53E21" w:rsidRDefault="00D523B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DB395" w14:textId="77777777" w:rsidR="00D523BD" w:rsidRPr="00F53E21" w:rsidRDefault="00D523B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2006</w:t>
            </w:r>
          </w:p>
        </w:tc>
      </w:tr>
      <w:tr w:rsidR="00D523BD" w:rsidRPr="00F53E21" w14:paraId="6E8083BD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EA08A" w14:textId="03642148" w:rsidR="00D523BD" w:rsidRPr="00F53E21" w:rsidRDefault="00D523B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1C040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9234D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C28D2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6F70C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</w:tr>
      <w:tr w:rsidR="00D523BD" w:rsidRPr="00F53E21" w14:paraId="13D3D4CE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AD794" w14:textId="335D77C9" w:rsidR="00D523BD" w:rsidRPr="00F53E21" w:rsidRDefault="00D523B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D3496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746F1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96D55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4314A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</w:tr>
      <w:tr w:rsidR="00D523BD" w:rsidRPr="00F53E21" w14:paraId="37BB0EE3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78C0C" w14:textId="23C92F71" w:rsidR="00D523BD" w:rsidRPr="00F53E21" w:rsidRDefault="00D523B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47E75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3F6AB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ABF62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CF475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</w:tr>
      <w:tr w:rsidR="00D523BD" w:rsidRPr="00F53E21" w14:paraId="4D33B872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6E0E6" w14:textId="782DB839" w:rsidR="00D523BD" w:rsidRPr="00F53E21" w:rsidRDefault="00D523B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EA781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4CD26F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1CC9C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33FCF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</w:tr>
      <w:tr w:rsidR="00D523BD" w:rsidRPr="00F53E21" w14:paraId="005B0775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7DBDC" w14:textId="055CA2F0" w:rsidR="00D523BD" w:rsidRPr="00F53E21" w:rsidRDefault="00D523B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A56B8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DBBD8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7C0FA1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07C3E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</w:tr>
      <w:tr w:rsidR="00D523BD" w:rsidRPr="00F53E21" w14:paraId="588BCCF2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218D1" w14:textId="488BC5C9" w:rsidR="00D523BD" w:rsidRPr="00F53E21" w:rsidRDefault="00D523B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EED5B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9752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E07C6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CE863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</w:tr>
      <w:tr w:rsidR="00D523BD" w:rsidRPr="00F53E21" w14:paraId="6160894B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2357D" w14:textId="352F8A62" w:rsidR="00D523BD" w:rsidRPr="00F53E21" w:rsidRDefault="00D523B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AB129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B46EF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D453F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6567C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</w:tr>
      <w:tr w:rsidR="00D523BD" w:rsidRPr="00F53E21" w14:paraId="7F713AEF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FEF91" w14:textId="7BDCADAF" w:rsidR="00D523BD" w:rsidRPr="00F53E21" w:rsidRDefault="00D523B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66809" w14:textId="5E79B999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23B8" w14:textId="7ED2118C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12CD4" w14:textId="5BF8286F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17278" w14:textId="5A341ED6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</w:tr>
      <w:tr w:rsidR="00D523BD" w:rsidRPr="00F53E21" w14:paraId="313A60D2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EDEC2" w14:textId="5C001BD7" w:rsidR="00D523BD" w:rsidRPr="00F53E21" w:rsidRDefault="00D523B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47C97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C649B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C472E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38461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</w:tr>
      <w:tr w:rsidR="00D523BD" w:rsidRPr="00F53E21" w14:paraId="0F335D48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11B20" w14:textId="0B38FE52" w:rsidR="00D523BD" w:rsidRPr="00F53E21" w:rsidRDefault="00D523B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A755C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5495A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BCFFE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73C5B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</w:tr>
      <w:tr w:rsidR="00D523BD" w:rsidRPr="00F53E21" w14:paraId="409A30B8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E4E0D" w14:textId="248142E4" w:rsidR="00D523BD" w:rsidRPr="00F53E21" w:rsidRDefault="00D523B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519B9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88F3F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2C30D6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A707C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</w:tr>
      <w:tr w:rsidR="00D523BD" w:rsidRPr="00F53E21" w14:paraId="59986414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BDD6E" w14:textId="0DEFFA06" w:rsidR="00D523BD" w:rsidRPr="00F53E21" w:rsidRDefault="00D523B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AB5F4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3282F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9650C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64C42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</w:tr>
      <w:tr w:rsidR="00D523BD" w:rsidRPr="00F53E21" w14:paraId="485D72D1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446E1" w14:textId="4A577FD0" w:rsidR="00D523BD" w:rsidRPr="00F53E21" w:rsidRDefault="00D523B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009FE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C3076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BFAE1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465AE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</w:tr>
      <w:tr w:rsidR="00D523BD" w:rsidRPr="00F53E21" w14:paraId="5C5DEE78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A9504" w14:textId="19CF1AEB" w:rsidR="00D523BD" w:rsidRPr="00F53E21" w:rsidRDefault="00D523B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3932B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1B4DB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42666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20606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</w:tr>
      <w:tr w:rsidR="00D523BD" w:rsidRPr="00F53E21" w14:paraId="0978D7AA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246B7" w14:textId="3948605F" w:rsidR="00D523BD" w:rsidRPr="00F53E21" w:rsidRDefault="00D523B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F9B24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FAAEB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ACAFFF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88D13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</w:tr>
      <w:tr w:rsidR="00D523BD" w:rsidRPr="00F53E21" w14:paraId="6375949B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64C5A" w14:textId="28A5DC6D" w:rsidR="00D523BD" w:rsidRPr="00F53E21" w:rsidRDefault="00D523B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C105B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C500C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79FCC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A1ADF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</w:tr>
      <w:tr w:rsidR="00D523BD" w:rsidRPr="00F53E21" w14:paraId="0619FCF4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2F5F8" w14:textId="7E06191C" w:rsidR="00D523BD" w:rsidRPr="00F53E21" w:rsidRDefault="00D523B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30802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C6F132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FD50C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CE495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</w:tr>
      <w:tr w:rsidR="00D523BD" w:rsidRPr="00F53E21" w14:paraId="55606F1D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9C16F" w14:textId="4AFE4D5E" w:rsidR="00D523BD" w:rsidRPr="00F53E21" w:rsidRDefault="00D523B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E79EB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807DC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25471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E64DD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</w:tr>
      <w:tr w:rsidR="00D523BD" w:rsidRPr="00F53E21" w14:paraId="3EEED90B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FAEEA" w14:textId="18EAF547" w:rsidR="00D523BD" w:rsidRPr="00F53E21" w:rsidRDefault="00D523BD" w:rsidP="00243344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62B0A" w14:textId="77777777" w:rsidR="00D523BD" w:rsidRPr="00F53E21" w:rsidRDefault="00D523BD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DE4EA" w14:textId="77777777" w:rsidR="00D523BD" w:rsidRPr="00F53E21" w:rsidRDefault="00D523BD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3CD61" w14:textId="77777777" w:rsidR="00D523BD" w:rsidRPr="00F53E21" w:rsidRDefault="00D523BD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B036A" w14:textId="77777777" w:rsidR="00D523BD" w:rsidRPr="00F53E21" w:rsidRDefault="00D523BD" w:rsidP="00243344">
            <w:pPr>
              <w:jc w:val="right"/>
              <w:rPr>
                <w:szCs w:val="14"/>
              </w:rPr>
            </w:pPr>
          </w:p>
        </w:tc>
      </w:tr>
      <w:tr w:rsidR="00D523BD" w:rsidRPr="00F53E21" w14:paraId="538EFF80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939CE6" w14:textId="08D06E60" w:rsidR="00D523BD" w:rsidRPr="00F53E21" w:rsidRDefault="00D523B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71CF1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E06EA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C3625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5FBF1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</w:tr>
      <w:tr w:rsidR="00D523BD" w:rsidRPr="00F53E21" w14:paraId="56424B89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49629C" w14:textId="77777777" w:rsidR="00D523BD" w:rsidRPr="00FF6345" w:rsidRDefault="00D523BD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8A42E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F6AAD" w14:textId="77777777" w:rsidR="00D523BD" w:rsidRPr="00F53E21" w:rsidRDefault="00D523B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C5353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5873F" w14:textId="77777777" w:rsidR="00D523BD" w:rsidRPr="00F53E21" w:rsidRDefault="00D523BD" w:rsidP="004D5EC8">
            <w:pPr>
              <w:jc w:val="right"/>
              <w:rPr>
                <w:szCs w:val="14"/>
              </w:rPr>
            </w:pPr>
          </w:p>
        </w:tc>
      </w:tr>
      <w:tr w:rsidR="00D523BD" w:rsidRPr="00F53E21" w14:paraId="58F9B96F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AAB48" w14:textId="77777777" w:rsidR="00D523BD" w:rsidRPr="00F53E21" w:rsidRDefault="00D523BD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09D055" w14:textId="77777777" w:rsidR="00D523BD" w:rsidRPr="00F53E21" w:rsidRDefault="00D523BD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8A2B49" w14:textId="77777777" w:rsidR="00D523BD" w:rsidRPr="00F53E21" w:rsidRDefault="00D523BD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AB8AA1" w14:textId="77777777" w:rsidR="00D523BD" w:rsidRPr="00F53E21" w:rsidRDefault="00D523BD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206BF" w14:textId="77777777" w:rsidR="00D523BD" w:rsidRPr="00F53E21" w:rsidRDefault="00D523BD" w:rsidP="00CA4AD8">
            <w:pPr>
              <w:jc w:val="right"/>
              <w:rPr>
                <w:szCs w:val="14"/>
              </w:rPr>
            </w:pPr>
          </w:p>
        </w:tc>
      </w:tr>
      <w:tr w:rsidR="00D523BD" w:rsidRPr="00F53E21" w14:paraId="21E7E285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BAE50" w14:textId="77777777" w:rsidR="00D523BD" w:rsidRPr="00F53E21" w:rsidRDefault="00D523BD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B2ED9" w14:textId="77777777" w:rsidR="00D523BD" w:rsidRPr="00F53E21" w:rsidRDefault="00D523BD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0F101" w14:textId="77777777" w:rsidR="00D523BD" w:rsidRPr="00F53E21" w:rsidRDefault="00D523BD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A99B6" w14:textId="77777777" w:rsidR="00D523BD" w:rsidRPr="00F53E21" w:rsidRDefault="00D523BD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7DFF7" w14:textId="77777777" w:rsidR="00D523BD" w:rsidRPr="00F53E21" w:rsidRDefault="00D523BD" w:rsidP="00CA4AD8">
            <w:pPr>
              <w:jc w:val="right"/>
              <w:rPr>
                <w:szCs w:val="14"/>
              </w:rPr>
            </w:pPr>
          </w:p>
        </w:tc>
      </w:tr>
      <w:tr w:rsidR="00D523BD" w:rsidRPr="00F53E21" w14:paraId="65E6FA63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9CF59" w14:textId="77777777" w:rsidR="00D523BD" w:rsidRPr="00F53E21" w:rsidRDefault="00D523BD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46AAA" w14:textId="77777777" w:rsidR="00D523BD" w:rsidRPr="00F53E21" w:rsidRDefault="00D523BD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CD3B9" w14:textId="77777777" w:rsidR="00D523BD" w:rsidRPr="00F53E21" w:rsidRDefault="00D523BD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93437C" w14:textId="77777777" w:rsidR="00D523BD" w:rsidRPr="00F53E21" w:rsidRDefault="00D523BD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DFD0" w14:textId="77777777" w:rsidR="00D523BD" w:rsidRPr="00F53E21" w:rsidRDefault="00D523BD" w:rsidP="00CA4AD8">
            <w:pPr>
              <w:jc w:val="right"/>
              <w:rPr>
                <w:szCs w:val="14"/>
              </w:rPr>
            </w:pPr>
          </w:p>
        </w:tc>
      </w:tr>
      <w:tr w:rsidR="00D523BD" w:rsidRPr="00F53E21" w14:paraId="5F912D6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0A146" w14:textId="77777777" w:rsidR="00D523BD" w:rsidRPr="00F53E21" w:rsidRDefault="00D523BD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7D731" w14:textId="77777777" w:rsidR="00D523BD" w:rsidRPr="00F53E21" w:rsidRDefault="00D523BD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747B2" w14:textId="77777777" w:rsidR="00D523BD" w:rsidRPr="00F53E21" w:rsidRDefault="00D523BD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3649C9" w14:textId="77777777" w:rsidR="00D523BD" w:rsidRPr="00F53E21" w:rsidRDefault="00D523BD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980DB" w14:textId="77777777" w:rsidR="00D523BD" w:rsidRPr="00F53E21" w:rsidRDefault="00D523BD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2006</w:t>
            </w:r>
          </w:p>
        </w:tc>
      </w:tr>
      <w:tr w:rsidR="00D523BD" w:rsidRPr="00F53E21" w14:paraId="43716974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8563C" w14:textId="77777777" w:rsidR="00D523BD" w:rsidRPr="00F53E21" w:rsidRDefault="00D523BD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11903" w14:textId="77777777" w:rsidR="00D523BD" w:rsidRPr="00F53E21" w:rsidRDefault="00D523BD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093A12" w14:textId="77777777" w:rsidR="00D523BD" w:rsidRPr="00F53E21" w:rsidRDefault="00D523BD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057DEE" w14:textId="77777777" w:rsidR="00D523BD" w:rsidRPr="00F53E21" w:rsidRDefault="00D523BD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D18E8" w14:textId="77777777" w:rsidR="00D523BD" w:rsidRPr="00F53E21" w:rsidRDefault="00D523BD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2006</w:t>
            </w:r>
          </w:p>
        </w:tc>
      </w:tr>
      <w:tr w:rsidR="00D523BD" w:rsidRPr="00F53E21" w14:paraId="0B8EF5EC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753A4" w14:textId="77777777" w:rsidR="00D523BD" w:rsidRPr="00F53E21" w:rsidRDefault="00D523BD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0A5DF" w14:textId="77777777" w:rsidR="00D523BD" w:rsidRPr="00F53E21" w:rsidRDefault="00D523BD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86068" w14:textId="77777777" w:rsidR="00D523BD" w:rsidRPr="00F53E21" w:rsidRDefault="00D523BD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7747C" w14:textId="77777777" w:rsidR="00D523BD" w:rsidRPr="00F53E21" w:rsidRDefault="00D523BD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C98CD" w14:textId="77777777" w:rsidR="00D523BD" w:rsidRPr="00F53E21" w:rsidRDefault="00D523BD" w:rsidP="00CA4AD8">
            <w:pPr>
              <w:jc w:val="right"/>
              <w:rPr>
                <w:szCs w:val="14"/>
              </w:rPr>
            </w:pPr>
          </w:p>
        </w:tc>
      </w:tr>
      <w:tr w:rsidR="00D523BD" w:rsidRPr="00F53E21" w14:paraId="4648E6DC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D258C" w14:textId="77777777" w:rsidR="00D523BD" w:rsidRPr="00F53E21" w:rsidRDefault="00D523BD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611ED" w14:textId="77777777" w:rsidR="00D523BD" w:rsidRPr="00F53E21" w:rsidRDefault="00D523BD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A6F11" w14:textId="77777777" w:rsidR="00D523BD" w:rsidRPr="00F53E21" w:rsidRDefault="00D523BD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39AF9" w14:textId="77777777" w:rsidR="00D523BD" w:rsidRPr="00F53E21" w:rsidRDefault="00D523BD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CF3FC" w14:textId="77777777" w:rsidR="00D523BD" w:rsidRPr="00F53E21" w:rsidRDefault="00D523BD" w:rsidP="00CA4AD8">
            <w:pPr>
              <w:jc w:val="right"/>
              <w:rPr>
                <w:szCs w:val="14"/>
              </w:rPr>
            </w:pPr>
          </w:p>
        </w:tc>
      </w:tr>
      <w:tr w:rsidR="00D523BD" w:rsidRPr="00F53E21" w14:paraId="2B9D8B03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D575E" w14:textId="77777777" w:rsidR="00D523BD" w:rsidRPr="00F53E21" w:rsidRDefault="00D523BD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D9BFF" w14:textId="77777777" w:rsidR="00D523BD" w:rsidRPr="00F53E21" w:rsidRDefault="00D523BD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766039" w14:textId="77777777" w:rsidR="00D523BD" w:rsidRPr="00F53E21" w:rsidRDefault="00D523BD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565BB3" w14:textId="77777777" w:rsidR="00D523BD" w:rsidRPr="00F53E21" w:rsidRDefault="00D523BD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8B892" w14:textId="77777777" w:rsidR="00D523BD" w:rsidRPr="00F53E21" w:rsidRDefault="00D523BD" w:rsidP="00CA4AD8">
            <w:pPr>
              <w:jc w:val="right"/>
              <w:rPr>
                <w:szCs w:val="14"/>
              </w:rPr>
            </w:pPr>
          </w:p>
        </w:tc>
      </w:tr>
      <w:tr w:rsidR="00D523BD" w:rsidRPr="00F53E21" w14:paraId="14EF600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AC0FD" w14:textId="77777777" w:rsidR="00D523BD" w:rsidRPr="00F53E21" w:rsidRDefault="00D523BD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A8E04" w14:textId="77777777" w:rsidR="00D523BD" w:rsidRPr="00F53E21" w:rsidRDefault="00D523BD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6FCB5" w14:textId="77777777" w:rsidR="00D523BD" w:rsidRPr="00F53E21" w:rsidRDefault="00D523BD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B969A5" w14:textId="77777777" w:rsidR="00D523BD" w:rsidRPr="00F53E21" w:rsidRDefault="00D523BD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6BA21" w14:textId="77777777" w:rsidR="00D523BD" w:rsidRPr="00F53E21" w:rsidRDefault="00D523BD" w:rsidP="00CA4AD8">
            <w:pPr>
              <w:jc w:val="right"/>
              <w:rPr>
                <w:szCs w:val="14"/>
              </w:rPr>
            </w:pPr>
          </w:p>
        </w:tc>
      </w:tr>
      <w:tr w:rsidR="00D523BD" w:rsidRPr="00F53E21" w14:paraId="53ED366D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2BBF0" w14:textId="77777777" w:rsidR="00D523BD" w:rsidRPr="00F53E21" w:rsidRDefault="00D523BD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0BB29" w14:textId="77777777" w:rsidR="00D523BD" w:rsidRPr="00F53E21" w:rsidRDefault="00D523BD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88C69E" w14:textId="77777777" w:rsidR="00D523BD" w:rsidRPr="00F53E21" w:rsidRDefault="00D523BD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89A7A" w14:textId="77777777" w:rsidR="00D523BD" w:rsidRPr="00F53E21" w:rsidRDefault="00D523BD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B168E" w14:textId="77777777" w:rsidR="00D523BD" w:rsidRPr="00F53E21" w:rsidRDefault="00D523BD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2006</w:t>
            </w:r>
          </w:p>
        </w:tc>
      </w:tr>
      <w:tr w:rsidR="00D523BD" w:rsidRPr="00F53E21" w14:paraId="5107194F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DE291" w14:textId="77777777" w:rsidR="00D523BD" w:rsidRPr="00F53E21" w:rsidRDefault="00D523BD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9AEE4" w14:textId="77777777" w:rsidR="00D523BD" w:rsidRPr="00F53E21" w:rsidRDefault="00D523BD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72EFB" w14:textId="77777777" w:rsidR="00D523BD" w:rsidRPr="00F53E21" w:rsidRDefault="00D523BD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9217F7" w14:textId="77777777" w:rsidR="00D523BD" w:rsidRPr="00F53E21" w:rsidRDefault="00D523BD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E5532" w14:textId="77777777" w:rsidR="00D523BD" w:rsidRPr="00F53E21" w:rsidRDefault="00D523BD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2005</w:t>
            </w:r>
          </w:p>
        </w:tc>
      </w:tr>
      <w:tr w:rsidR="00D523BD" w:rsidRPr="00F53E21" w14:paraId="7E13E814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2C3BE" w14:textId="77777777" w:rsidR="00D523BD" w:rsidRPr="00F53E21" w:rsidRDefault="00D523BD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C13E9" w14:textId="77777777" w:rsidR="00D523BD" w:rsidRPr="00F53E21" w:rsidRDefault="00D523BD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949ADA" w14:textId="77777777" w:rsidR="00D523BD" w:rsidRPr="00F53E21" w:rsidRDefault="00D523BD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05626D" w14:textId="77777777" w:rsidR="00D523BD" w:rsidRPr="00F53E21" w:rsidRDefault="00D523BD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DE982" w14:textId="77777777" w:rsidR="00D523BD" w:rsidRPr="00F53E21" w:rsidRDefault="00D523BD" w:rsidP="00CA4AD8">
            <w:pPr>
              <w:jc w:val="right"/>
              <w:rPr>
                <w:szCs w:val="14"/>
              </w:rPr>
            </w:pPr>
          </w:p>
        </w:tc>
      </w:tr>
      <w:tr w:rsidR="00D523BD" w:rsidRPr="00F53E21" w14:paraId="3E8CD242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4EE2" w14:textId="77777777" w:rsidR="00D523BD" w:rsidRPr="00F53E21" w:rsidRDefault="00D523BD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CE2B77" w14:textId="77777777" w:rsidR="00D523BD" w:rsidRPr="00F53E21" w:rsidRDefault="00D523BD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63545" w14:textId="77777777" w:rsidR="00D523BD" w:rsidRPr="00F53E21" w:rsidRDefault="00D523BD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66505" w14:textId="77777777" w:rsidR="00D523BD" w:rsidRPr="00F53E21" w:rsidRDefault="00D523BD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E3933" w14:textId="77777777" w:rsidR="00D523BD" w:rsidRPr="00F53E21" w:rsidRDefault="00D523BD" w:rsidP="00CA4AD8">
            <w:pPr>
              <w:jc w:val="right"/>
              <w:rPr>
                <w:szCs w:val="14"/>
              </w:rPr>
            </w:pPr>
          </w:p>
        </w:tc>
      </w:tr>
    </w:tbl>
    <w:p w14:paraId="2FECBF1F" w14:textId="77777777" w:rsidR="004D5EC8" w:rsidRPr="00F53E21" w:rsidRDefault="004D5EC8" w:rsidP="004D5EC8">
      <w:pPr>
        <w:pStyle w:val="Heading2"/>
      </w:pPr>
      <w:r w:rsidRPr="00F53E21">
        <w:lastRenderedPageBreak/>
        <w:t>Compound Unlimited</w:t>
      </w:r>
    </w:p>
    <w:p w14:paraId="286CD823" w14:textId="1C8FE2E4" w:rsidR="00496BDD" w:rsidRPr="00F53E21" w:rsidRDefault="00496BDD" w:rsidP="004D5EC8">
      <w:pPr>
        <w:pStyle w:val="Heading3"/>
      </w:pPr>
      <w:r w:rsidRPr="00F53E21">
        <w:t xml:space="preserve">Gentlemen </w:t>
      </w:r>
      <w:r w:rsidR="00AF6A47"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53E4683E" w14:textId="77777777" w:rsidTr="00984ABA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C8251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F1041D4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DBA4B25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EE177D9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BF9C84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4AD8" w:rsidRPr="00F53E21" w14:paraId="42678798" w14:textId="77777777" w:rsidTr="00984ABA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7FE8C3" w14:textId="68BCA089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1183AA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4F025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D77A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D54FE9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7ADBD48F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9A5EB" w14:textId="4EAF4C9C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ED7BB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6CC9F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49F44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ED3A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92D7429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6790B" w14:textId="2EDB025C" w:rsidR="00CA4AD8" w:rsidRPr="00F53E21" w:rsidRDefault="00286202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E8805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4E650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42AE9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EFEB0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49E8DABD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E3B03" w14:textId="22F63C98" w:rsidR="00CA4AD8" w:rsidRPr="00F53E21" w:rsidRDefault="00286202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CA4AD8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AAE11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B4A30F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04AF8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8E1B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39D1F751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C5EA7" w14:textId="1C057F9A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7E5EA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C1328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7B482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4A3E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06B1E7D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9C30E" w14:textId="189FCD0E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CC7C0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D7FE86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C1221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03F59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813E10B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D5D21" w14:textId="63A721FA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A8BE9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865594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DEE74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189E4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64BDDA22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D4E72" w14:textId="3592762E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73106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08334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63B6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2C720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16B85D6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63D71" w14:textId="175FE446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FF1E5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S. </w:t>
            </w:r>
            <w:proofErr w:type="spellStart"/>
            <w:r w:rsidRPr="00F53E21">
              <w:rPr>
                <w:szCs w:val="14"/>
              </w:rPr>
              <w:t>McRitchie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F8981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ACCE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3150D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Sep 1993</w:t>
            </w:r>
          </w:p>
        </w:tc>
      </w:tr>
      <w:tr w:rsidR="00CA4AD8" w:rsidRPr="00F53E21" w14:paraId="22CF3043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A5529" w14:textId="258AE7C2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1C76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ACB01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A950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3A85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27ECCD39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B3576" w14:textId="0D24E795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EAF67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C03D3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B68D3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1692D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8F139FD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9D06F" w14:textId="13D65133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E0C2A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578EF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D1BD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2486B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1B0AFF60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A882F" w14:textId="32A7A822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754C7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5C5119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02132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6515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6ED05C41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3C305" w14:textId="7ACC0E09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D52B0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A9E26E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09484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E5DC6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311AE54A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015F6" w14:textId="1309E747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74ADE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011F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D4EF3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A988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4D714BB0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B04B9" w14:textId="07D26B74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119EE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C8885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E0D9D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D1BD2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75FAF1C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17748" w14:textId="411CC3C6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9BE8D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0064E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ECB6E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F26C9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BA38C87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D8096" w14:textId="21DB43C2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AFC44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CAD9E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D7C69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AA547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02DF3B2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2FAED" w14:textId="21A1B2A4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10E73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43F5AB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47B2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6A0A6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8DAD2D4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AC304" w14:textId="168277C3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831A5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53B78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72AB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F4B5B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4728D0D7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6D0A7" w14:textId="7994E0DF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F7501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087523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2AE62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8CA61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E0C5F74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0ADA3" w14:textId="5BFB670A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1FE69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39E4D2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C54F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420D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2004</w:t>
            </w:r>
          </w:p>
        </w:tc>
      </w:tr>
      <w:tr w:rsidR="00CA4AD8" w:rsidRPr="00F53E21" w14:paraId="3C6708B6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690FA" w14:textId="3F13AF72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48442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2D614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BB21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B89ED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2004</w:t>
            </w:r>
          </w:p>
        </w:tc>
      </w:tr>
      <w:tr w:rsidR="00CA4AD8" w:rsidRPr="00F53E21" w14:paraId="7E99BB9F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6101F" w14:textId="05852FE2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56594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6C352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FF17D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013F0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2004</w:t>
            </w:r>
          </w:p>
        </w:tc>
      </w:tr>
      <w:tr w:rsidR="00CA4AD8" w:rsidRPr="00F53E21" w14:paraId="31E2B858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FB001" w14:textId="218A7467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0101F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75579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6BF20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F02FE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F4328A6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6DB4A" w14:textId="3BFD4328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77F20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4AEE9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71B00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3C0AB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2D902D97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B61EA" w14:textId="4C09BB91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82047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B2E9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6444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6E65B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33C48039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1CF5A" w14:textId="7FCB7716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C6CD7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82FF8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F54251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DF59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ABA95AD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7CBAC" w14:textId="33F4431E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D4B77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50719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E0F0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2EA7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1E7C0A41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CE6A3" w14:textId="1D58FEC7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8DE6B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99B98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2DF33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97E39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2004</w:t>
            </w:r>
          </w:p>
        </w:tc>
      </w:tr>
      <w:tr w:rsidR="00CA4AD8" w:rsidRPr="00F53E21" w14:paraId="73F2F431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22646" w14:textId="0E12C473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3184E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S. </w:t>
            </w:r>
            <w:proofErr w:type="spellStart"/>
            <w:r w:rsidRPr="00F53E21">
              <w:rPr>
                <w:szCs w:val="14"/>
              </w:rPr>
              <w:t>McRitchie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8501E" w14:textId="77777777" w:rsidR="00CA4AD8" w:rsidRPr="00F53E21" w:rsidRDefault="00CA4A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631F7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7AADE" w14:textId="77777777" w:rsidR="00CA4AD8" w:rsidRPr="00F53E21" w:rsidRDefault="00CA4A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1993</w:t>
            </w:r>
          </w:p>
        </w:tc>
      </w:tr>
      <w:tr w:rsidR="00CA4AD8" w:rsidRPr="0014316A" w14:paraId="7FD6B1F4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792487" w14:textId="0D839C63" w:rsidR="00CA4AD8" w:rsidRPr="002552B7" w:rsidRDefault="00CA4AD8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7B4090" w14:textId="77777777" w:rsidR="00CA4AD8" w:rsidRPr="00243344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688EE9" w14:textId="77777777" w:rsidR="00CA4AD8" w:rsidRPr="0014316A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F35C5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EA396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14316A" w14:paraId="52DE38F4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A75DAD8" w14:textId="36044112" w:rsidR="00CA4AD8" w:rsidRPr="002552B7" w:rsidRDefault="00CA4AD8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97E63" w14:textId="77777777" w:rsidR="00CA4AD8" w:rsidRPr="00243344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5287B5" w14:textId="77777777" w:rsidR="00CA4AD8" w:rsidRPr="0014316A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D3299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AFD8F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14316A" w14:paraId="03F1BCE3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3BD8F6" w14:textId="46AE801F" w:rsidR="00CA4AD8" w:rsidRPr="002552B7" w:rsidRDefault="00CA4AD8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F138F" w14:textId="77777777" w:rsidR="00CA4AD8" w:rsidRPr="00243344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E25A6" w14:textId="77777777" w:rsidR="00CA4AD8" w:rsidRPr="0014316A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171CD4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9F4D1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14316A" w14:paraId="02F2BBAB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E80476" w14:textId="5D5253E8" w:rsidR="00CA4AD8" w:rsidRPr="002552B7" w:rsidRDefault="00CA4AD8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02551" w14:textId="77777777" w:rsidR="00CA4AD8" w:rsidRPr="00243344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47769" w14:textId="77777777" w:rsidR="00CA4AD8" w:rsidRPr="0014316A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5A899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1CAED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14316A" w14:paraId="36102C21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516533B" w14:textId="0B8490D8" w:rsidR="00CA4AD8" w:rsidRPr="002552B7" w:rsidRDefault="00CA4AD8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3DC8C" w14:textId="77777777" w:rsidR="00CA4AD8" w:rsidRPr="00243344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0B6BC" w14:textId="77777777" w:rsidR="00CA4AD8" w:rsidRPr="0014316A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F15E7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7FCF5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14316A" w14:paraId="3B968FDA" w14:textId="77777777" w:rsidTr="00984AB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579C1C3" w14:textId="05C8C397" w:rsidR="00CA4AD8" w:rsidRPr="002552B7" w:rsidRDefault="00CA4AD8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B0C2A" w14:textId="77777777" w:rsidR="00CA4AD8" w:rsidRPr="00243344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E7530" w14:textId="77777777" w:rsidR="00CA4AD8" w:rsidRPr="0014316A" w:rsidRDefault="00CA4AD8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426251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299E3" w14:textId="77777777" w:rsidR="00CA4AD8" w:rsidRPr="0014316A" w:rsidRDefault="00CA4AD8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CA4AD8" w:rsidRPr="00F53E21" w14:paraId="0AD3C473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EEB12" w14:textId="72478CD8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CE156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D8B3E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38BA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2A153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2EF9EBD7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41457" w14:textId="3707C232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D4005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FDE7BD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03B76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61D2B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71D71AF0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95C44" w14:textId="21963BC6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56947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4BB10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9085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2B06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1EBD0B10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16531" w14:textId="1337C546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3FA51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6D661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7B4917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FC8F4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02E76F7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E3728" w14:textId="2164198D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6EB46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CABED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9896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68523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446712C3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6C71C" w14:textId="43A54ACA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14DCC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24FAC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734AE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CBDB9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18A7A35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7914A" w14:textId="3C91848F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DA48A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E281C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59C40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83A8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665778FC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EEDF7" w14:textId="041A3A5D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BE4BC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2FAF4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249D1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6B55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2E20A98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9462B" w14:textId="428806B6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5CBAA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3361D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FCC07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30C0D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2BC5EEDA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D21B7" w14:textId="10DE7E93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341AC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BB4C50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6B50F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DB42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7F920D70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8E621" w14:textId="247AAE41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15E06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0E47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8C23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F2819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560D723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A7108" w14:textId="523E5293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F169A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2CB7D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5676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DCBD1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24ECDD20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A14C1" w14:textId="69AB63A8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B3569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ECDC60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F49E8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32CDD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80E6FF5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BC900" w14:textId="7C0E08B6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ADD91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2D1F9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E368B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F3A5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3E5DDCEB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9B4A4" w14:textId="2D9D9674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3B89E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E525A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A0F14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13793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3150441E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0E708" w14:textId="001BB564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BF893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BCAA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9A1A4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AD37E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215700F5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212D7" w14:textId="2656F7D9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9C5CB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5CC66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F1BC1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8858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85E8B56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C6EFA" w14:textId="496D4461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A3A99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6C7E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F342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13442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11CE7752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44765" w14:textId="11E43541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3CFC6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6AFDA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51EA1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4D78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2066784C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44D9F" w14:textId="57B3C064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29584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ED11A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8BEB7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95E60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1A72889A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1B2E9" w14:textId="683A3141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bookmarkStart w:id="4" w:name="_Hlk364677272"/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94A12" w14:textId="2F710D65" w:rsidR="00CA4AD8" w:rsidRPr="00F53E21" w:rsidRDefault="009B7CD0" w:rsidP="004D5EC8">
            <w:pPr>
              <w:rPr>
                <w:szCs w:val="14"/>
              </w:rPr>
            </w:pPr>
            <w:r>
              <w:rPr>
                <w:szCs w:val="14"/>
              </w:rPr>
              <w:t>Mstr.</w:t>
            </w:r>
            <w:r w:rsidR="006D472B">
              <w:rPr>
                <w:szCs w:val="14"/>
              </w:rPr>
              <w:t xml:space="preserve"> </w:t>
            </w:r>
            <w:r>
              <w:rPr>
                <w:szCs w:val="14"/>
              </w:rPr>
              <w:t xml:space="preserve">K. </w:t>
            </w:r>
            <w:proofErr w:type="spellStart"/>
            <w:r>
              <w:rPr>
                <w:szCs w:val="14"/>
              </w:rPr>
              <w:t>W</w:t>
            </w:r>
            <w:r w:rsidR="00F8686C">
              <w:rPr>
                <w:szCs w:val="14"/>
              </w:rPr>
              <w:t>eyman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B5B93" w14:textId="02080431" w:rsidR="00CA4AD8" w:rsidRPr="00F53E21" w:rsidRDefault="009B7CD0" w:rsidP="004D5EC8">
            <w:pPr>
              <w:rPr>
                <w:szCs w:val="14"/>
              </w:rPr>
            </w:pPr>
            <w:r w:rsidRPr="009B7CD0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4D160" w14:textId="075F66A7" w:rsidR="00CA4AD8" w:rsidRPr="00F53E21" w:rsidRDefault="009B7CD0" w:rsidP="004D5EC8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1017B" w14:textId="5BEE8CAD" w:rsidR="00CA4AD8" w:rsidRPr="00F53E21" w:rsidRDefault="009B7CD0" w:rsidP="004D5EC8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04 Aug 2013</w:t>
            </w:r>
          </w:p>
        </w:tc>
      </w:tr>
      <w:bookmarkEnd w:id="4"/>
      <w:tr w:rsidR="00CA4AD8" w:rsidRPr="00F53E21" w14:paraId="18D656B7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F4946" w14:textId="2B719B96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AC74B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C38F4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19EA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0B82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689818B1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95F14" w14:textId="51B8F736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16FBC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867AC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EE0C4B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A9F2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4FF55726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83EBB" w14:textId="10738667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B4C26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51AD5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132CB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7C31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7F64F2D0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D334F" w14:textId="4F693A9F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623C3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69CF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FD717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B6BD8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31D7AAFB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4225A" w14:textId="3B136BE8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6BC3A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FB544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9D463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595F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1C05A7E9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72F22" w14:textId="1ADED6A0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7FDED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52705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6ADF4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C39E4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6DE3556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76572" w14:textId="318E73CE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B8B0C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233E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AD4DD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7B7D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71A53D6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116A9" w14:textId="583A5FF7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F12E3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43880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85C84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221D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49ABB9C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0EFAD5" w14:textId="260AA46A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978CD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C0586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B03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1BD5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721D504F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1BF7D5" w14:textId="01523E5E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F8E0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79E39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DACB9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82202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04C02F1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EDFA2" w14:textId="722B11FE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62A23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B43DB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6D271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4277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7CC0AEB0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975D1" w14:textId="2D699A17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9E1D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E8DF9F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7C8A8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98C1B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3E5CA19F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A8FB3" w14:textId="5BD344A7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77FF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45069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DC2C3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554A2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1963AD75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11CC8" w14:textId="647F192C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9CF83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AD0E7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CDF26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9753F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EFBCF03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2247E" w14:textId="3D38A52A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EB817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8F451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319679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69200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ABAD9A7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164BA" w14:textId="43F92F58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22E15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E8E82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DD18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B9472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31B62A48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CC40B" w14:textId="38A63EFE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9B4CF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A48BB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51E79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F016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3AC274D8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0DFC7" w14:textId="023FE9BB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5A40B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3102B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CFF0C1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3D941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0245F0E1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96154" w14:textId="4DDE7BD6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7ABB4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31094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FBEB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4D1E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3D594E5A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6864F" w14:textId="50412760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B62BC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97B591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1D4B6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26C16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766479DC" w14:textId="77777777" w:rsidTr="00984AB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B7DE8" w14:textId="36E75222" w:rsidR="00CA4AD8" w:rsidRPr="00F53E21" w:rsidRDefault="00CA4AD8" w:rsidP="00243344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9E69A" w14:textId="77777777" w:rsidR="00CA4AD8" w:rsidRPr="00F53E21" w:rsidRDefault="00CA4AD8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07A11" w14:textId="77777777" w:rsidR="00CA4AD8" w:rsidRPr="00F53E21" w:rsidRDefault="00CA4AD8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8782AB" w14:textId="77777777" w:rsidR="00CA4AD8" w:rsidRPr="00F53E21" w:rsidRDefault="00CA4AD8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C9F35" w14:textId="77777777" w:rsidR="00CA4AD8" w:rsidRPr="00F53E21" w:rsidRDefault="00CA4AD8" w:rsidP="00243344">
            <w:pPr>
              <w:jc w:val="right"/>
              <w:rPr>
                <w:szCs w:val="14"/>
              </w:rPr>
            </w:pPr>
          </w:p>
        </w:tc>
      </w:tr>
      <w:tr w:rsidR="00CA4AD8" w:rsidRPr="00F53E21" w14:paraId="57A07DE3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F9BAD" w14:textId="2AEAFE45" w:rsidR="00CA4AD8" w:rsidRPr="00F53E21" w:rsidRDefault="00CA4A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4128B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8180B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F24A8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DFF85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  <w:tr w:rsidR="00CA4AD8" w:rsidRPr="00F53E21" w14:paraId="57090A1C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61A6" w14:textId="14295BC9" w:rsidR="00CA4AD8" w:rsidRPr="00FF6345" w:rsidRDefault="00CA4AD8" w:rsidP="007E130B">
            <w:pPr>
              <w:tabs>
                <w:tab w:val="left" w:pos="1700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AAE1DD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7BCD7" w14:textId="77777777" w:rsidR="00CA4AD8" w:rsidRPr="00F53E21" w:rsidRDefault="00CA4AD8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470FA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EFDBC" w14:textId="77777777" w:rsidR="00CA4AD8" w:rsidRPr="00F53E21" w:rsidRDefault="00CA4AD8" w:rsidP="004D5EC8">
            <w:pPr>
              <w:jc w:val="right"/>
              <w:rPr>
                <w:szCs w:val="14"/>
              </w:rPr>
            </w:pPr>
          </w:p>
        </w:tc>
      </w:tr>
    </w:tbl>
    <w:p w14:paraId="430A4EDF" w14:textId="77777777" w:rsidR="00496BDD" w:rsidRPr="00F53E21" w:rsidRDefault="00496BDD" w:rsidP="00496BDD">
      <w:pPr>
        <w:pStyle w:val="Heading2"/>
      </w:pPr>
      <w:r w:rsidRPr="00F53E21">
        <w:lastRenderedPageBreak/>
        <w:t>Recurve</w:t>
      </w:r>
      <w:bookmarkEnd w:id="2"/>
      <w:bookmarkEnd w:id="3"/>
      <w:r w:rsidRPr="00F53E21">
        <w:t xml:space="preserve"> Freestyle</w:t>
      </w:r>
    </w:p>
    <w:p w14:paraId="7D809FF1" w14:textId="570014ED" w:rsidR="00496BDD" w:rsidRPr="00F53E21" w:rsidRDefault="00496BDD" w:rsidP="00496BDD">
      <w:pPr>
        <w:pStyle w:val="Heading3"/>
      </w:pPr>
      <w:bookmarkStart w:id="5" w:name="_Toc146460777"/>
      <w:bookmarkStart w:id="6" w:name="_Toc147917261"/>
      <w:r w:rsidRPr="00F53E21">
        <w:t xml:space="preserve">Ladies </w:t>
      </w:r>
      <w:r w:rsidR="00AF6A47"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47FB31E9" w14:textId="77777777" w:rsidTr="000E0E70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84E613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7B349A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9DDFA5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99A5C4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792E89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0C068CB3" w14:textId="77777777" w:rsidTr="000E0E70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B67FF4" w14:textId="5D0D0976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5771FC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C88D2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9A39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651C9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1991</w:t>
            </w:r>
          </w:p>
        </w:tc>
      </w:tr>
      <w:tr w:rsidR="00F96007" w:rsidRPr="00F53E21" w14:paraId="5D437A0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05936" w14:textId="5830D293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B509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ED6B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016F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E4F4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0797A3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D7AB3" w14:textId="5B7F5D65" w:rsidR="00F96007" w:rsidRPr="00F53E21" w:rsidRDefault="00286202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8C6D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003D0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3347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08A6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2003</w:t>
            </w:r>
          </w:p>
        </w:tc>
      </w:tr>
      <w:tr w:rsidR="00F96007" w:rsidRPr="00F53E21" w14:paraId="0EBADAB2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254B0" w14:textId="402EE527" w:rsidR="00F96007" w:rsidRPr="00F53E21" w:rsidRDefault="00286202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7D36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70798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B039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5D2F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2003</w:t>
            </w:r>
          </w:p>
        </w:tc>
      </w:tr>
      <w:tr w:rsidR="00F96007" w:rsidRPr="00F53E21" w14:paraId="49F0670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A267" w14:textId="7AE6C173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704AF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3BA16B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AC324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2A92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2003</w:t>
            </w:r>
          </w:p>
        </w:tc>
      </w:tr>
      <w:tr w:rsidR="00F96007" w:rsidRPr="00F53E21" w14:paraId="7D928C6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D6F48" w14:textId="01984E7E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2DAAC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BD732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B636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1D9E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1997</w:t>
            </w:r>
          </w:p>
        </w:tc>
      </w:tr>
      <w:tr w:rsidR="00F96007" w:rsidRPr="00F53E21" w14:paraId="01418A50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11871" w14:textId="4B07F909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39CC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1CC7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DD31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7D56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210A622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3C8A6" w14:textId="0BE9B021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55AE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C2F1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899B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EF3E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772262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25ACA" w14:textId="1F16A979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1DB9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0F78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4FC8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915B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413A95D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E93DD" w14:textId="4370455F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B5C2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A257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C516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AA61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93F261C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50DCF" w14:textId="4522331D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F7A7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91C6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2EBE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143B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87FCF8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5D238" w14:textId="4C0FC510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E843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A2EB9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5409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B01C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51455CA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8B279" w14:textId="1407D560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3BCA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990D5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A17EB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6666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786644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BF954" w14:textId="0B918032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8E84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3C0B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3F22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CE62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2003</w:t>
            </w:r>
          </w:p>
        </w:tc>
      </w:tr>
      <w:tr w:rsidR="00F96007" w:rsidRPr="00F53E21" w14:paraId="709C8D1B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19FE1" w14:textId="67EFBA1B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F5B6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0217AC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52DD2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A04F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Apr 2004</w:t>
            </w:r>
          </w:p>
        </w:tc>
      </w:tr>
      <w:tr w:rsidR="00F96007" w:rsidRPr="00F53E21" w14:paraId="66CFA4CA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32E1" w14:textId="72C383A2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2B52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BB99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A857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F940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63FD00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1D311" w14:textId="519DD849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B0C6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58252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669E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91B0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4FBA56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BDA74" w14:textId="2F7F3AB8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88C67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F135A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6258F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BABD4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</w:tr>
      <w:tr w:rsidR="00F96007" w:rsidRPr="00F53E21" w14:paraId="2D07B02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63665" w14:textId="3EFC6249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17478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DE6C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B293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8595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2003</w:t>
            </w:r>
          </w:p>
        </w:tc>
      </w:tr>
      <w:tr w:rsidR="00F96007" w:rsidRPr="00F53E21" w14:paraId="5E45D26B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D8A55" w14:textId="73536242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0A14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2784FF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5F59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A87B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1981</w:t>
            </w:r>
          </w:p>
        </w:tc>
      </w:tr>
      <w:tr w:rsidR="00F96007" w:rsidRPr="00F53E21" w14:paraId="30A5AF99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649A2" w14:textId="60ED72B7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3A1E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5AF91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D396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0D12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Apr 2004</w:t>
            </w:r>
          </w:p>
        </w:tc>
      </w:tr>
      <w:tr w:rsidR="00F96007" w:rsidRPr="00F53E21" w14:paraId="426B2443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E4AFC" w14:textId="1056B02C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F8D8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6123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4D5F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046D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BF0A37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AFCFA" w14:textId="68B14BB8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7C61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7D7F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D6118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C25B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046761A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CFED3" w14:textId="74B2B379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8CDA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55F5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6B1B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CAD0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EDF41C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A2C2" w14:textId="069C1CCD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9A1C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F223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034D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7803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102C13B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A7FA7" w14:textId="2E0990E8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FEAC9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ECE9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57C80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1889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2004</w:t>
            </w:r>
          </w:p>
        </w:tc>
      </w:tr>
      <w:tr w:rsidR="00F96007" w:rsidRPr="00F53E21" w14:paraId="4A6CF63C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BD83E" w14:textId="4008E31B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373E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2334A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69DE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5C40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2004</w:t>
            </w:r>
          </w:p>
        </w:tc>
      </w:tr>
      <w:tr w:rsidR="00F96007" w:rsidRPr="00F53E21" w14:paraId="1DE2A19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F4B84" w14:textId="2FFD5FF2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0DA2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CC8E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51AF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9558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2FE3D8D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DE245" w14:textId="2656984A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E1E5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9E24E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A881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3897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945AD0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C2C75" w14:textId="631D0C66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23D1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3DE11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FF08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AD04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B7DEF7D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ADE72" w14:textId="6C7183C3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4A88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16F0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CE07E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151D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14316A" w14:paraId="789BA5B5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A1977BD" w14:textId="59D8C075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34375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0FC961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D5AF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78F91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30FDD9C1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6311083" w14:textId="6B5C22A4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31987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722C4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D811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CFDB4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5A212DDD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978227" w14:textId="48A9DB20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8DF1E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470A6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A22F41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B84C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6244A004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E96F3F" w14:textId="37482388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D964F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5C270C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2C2BE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59C29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52551E84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BBB275" w14:textId="6587E821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A401F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AA447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D086B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8B56F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1283222D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809AD3" w14:textId="29E11E05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06792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521A7E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F0E1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B8827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61B275D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95956" w14:textId="3C496C1A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52AA9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256E1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BEC8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CC08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Oct 2003</w:t>
            </w:r>
          </w:p>
        </w:tc>
      </w:tr>
      <w:tr w:rsidR="00F96007" w:rsidRPr="00F53E21" w14:paraId="11E3AE7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0D7C3" w14:textId="67C4E374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20EF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4B2E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0495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99CD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E37A4A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8DF73" w14:textId="0756DA52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11EE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BAC3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A45B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277B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E2D9229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5BB6C" w14:textId="2A0234F6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3DCA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4B1E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9F6C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E41C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C7CD362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CEAD7" w14:textId="31B68B8C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9F99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82A1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4465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C67F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819CCE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624FA" w14:textId="43144CF4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5648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DB954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B86C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E9A7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1981</w:t>
            </w:r>
          </w:p>
        </w:tc>
      </w:tr>
      <w:tr w:rsidR="00F96007" w:rsidRPr="00F53E21" w14:paraId="79D74D23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7BBA6" w14:textId="3EAB83EC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6AC7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23C6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E4DF1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03A3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0FAF62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73824" w14:textId="54F0D17F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1A3A8" w14:textId="02DD3308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Miss A. </w:t>
            </w:r>
            <w:proofErr w:type="spellStart"/>
            <w:r w:rsidRPr="00F53E21">
              <w:rPr>
                <w:szCs w:val="14"/>
              </w:rPr>
              <w:t>Garten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0310E" w14:textId="7AFB5E9E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6DBCC" w14:textId="1869D3C1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B08BC" w14:textId="2EED635D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14 Jul 2012</w:t>
            </w:r>
          </w:p>
        </w:tc>
      </w:tr>
      <w:tr w:rsidR="00F96007" w:rsidRPr="00F53E21" w14:paraId="2A4CE190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2188C" w14:textId="35A1CA08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49FB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09FD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13CA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0669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EF938D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60CF4" w14:textId="1AD06708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BDCF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8878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3549A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730D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765A1F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570D0" w14:textId="480D5461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5889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60F6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AAB2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3E56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3D211B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4A934" w14:textId="426AE91A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BE33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89F1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BA3E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B7C0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05B64A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DF536" w14:textId="1A7D5873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51C1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047C5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326D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4FA8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0EDA7D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15E8B" w14:textId="55B6EAA0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4C85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6CD9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A93E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870D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B246320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DDF98" w14:textId="6553D477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78BE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100EC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33ED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F469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333E89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48070" w14:textId="5D5FA88B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0282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0FD0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759A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7DF7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4428AB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EA9F7" w14:textId="39D1B716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B630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26BA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84E9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BD2C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1981</w:t>
            </w:r>
          </w:p>
        </w:tc>
      </w:tr>
      <w:tr w:rsidR="00F96007" w:rsidRPr="00F53E21" w14:paraId="4BA623DB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06792" w14:textId="3D69919F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224C2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8DC5A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A332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A0DF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2004</w:t>
            </w:r>
          </w:p>
        </w:tc>
      </w:tr>
      <w:tr w:rsidR="00F96007" w:rsidRPr="00F53E21" w14:paraId="662F300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A56B6" w14:textId="1604574F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D48E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2960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41F7F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2706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C79B099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26C1D" w14:textId="3F961D4F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A59C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2AE1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E565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23BB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8871399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8C49C" w14:textId="7CEF2E98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B652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4196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0546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292D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E9441F5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7ACD9" w14:textId="46F13830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ED9A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F8BF7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96F7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57E1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2003</w:t>
            </w:r>
          </w:p>
        </w:tc>
      </w:tr>
      <w:tr w:rsidR="00F96007" w:rsidRPr="00F53E21" w14:paraId="45F3A43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30D9F" w14:textId="2F056DC5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E80C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E267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729A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4E35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EEFE525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F3FED" w14:textId="7E50DA5B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4233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76DC3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EA82B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59FC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B1B1FBA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69156" w14:textId="7ED5D34F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2625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4669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1BDB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750F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46ED29D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CFB48" w14:textId="6C188072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0FBC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70BF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27E9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000E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529E5A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2BC2F" w14:textId="03049446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A272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DA37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5F0D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445E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3B25CD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B85B1" w14:textId="61B8E279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4AB3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96DF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8C88D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AF12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8426B6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5C8D3" w14:textId="0CD519C6" w:rsidR="00F96007" w:rsidRPr="00F53E21" w:rsidRDefault="00F96007" w:rsidP="00243344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625BD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828A65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40A26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63C41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</w:tr>
      <w:tr w:rsidR="00F96007" w:rsidRPr="00F53E21" w14:paraId="49B98CEA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A00DEE" w14:textId="664A74EE" w:rsidR="00F96007" w:rsidRPr="00F53E21" w:rsidRDefault="00F96007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31FEE" w14:textId="77777777" w:rsidR="00F96007" w:rsidRPr="00F53E21" w:rsidRDefault="00F96007" w:rsidP="00FE6DAE">
            <w:pPr>
              <w:rPr>
                <w:szCs w:val="14"/>
              </w:rPr>
            </w:pPr>
            <w:r w:rsidRPr="00F53E21">
              <w:rPr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2CB758" w14:textId="77777777" w:rsidR="00F96007" w:rsidRPr="00F53E21" w:rsidRDefault="00F96007" w:rsidP="00FE6DAE">
            <w:pPr>
              <w:rPr>
                <w:szCs w:val="14"/>
              </w:rPr>
            </w:pPr>
            <w:r w:rsidRPr="00F53E21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826230" w14:textId="77777777" w:rsidR="00F96007" w:rsidRPr="00F53E21" w:rsidRDefault="00F96007" w:rsidP="00FE6DA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DC69E" w14:textId="77777777" w:rsidR="00F96007" w:rsidRPr="00F53E21" w:rsidRDefault="00F96007" w:rsidP="00FE6DA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1981</w:t>
            </w:r>
          </w:p>
        </w:tc>
      </w:tr>
      <w:tr w:rsidR="00CA4AD8" w:rsidRPr="00F53E21" w14:paraId="31DE3E08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AC6CFC" w14:textId="77777777" w:rsidR="00CA4AD8" w:rsidRPr="00FF6345" w:rsidRDefault="00CA4AD8" w:rsidP="007E130B">
            <w:pPr>
              <w:tabs>
                <w:tab w:val="left" w:pos="1700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E0046" w14:textId="77777777" w:rsidR="00CA4AD8" w:rsidRPr="00F53E21" w:rsidRDefault="00CA4AD8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D5985" w14:textId="77777777" w:rsidR="00CA4AD8" w:rsidRPr="00F53E21" w:rsidRDefault="00CA4AD8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FFFDB" w14:textId="77777777" w:rsidR="00CA4AD8" w:rsidRPr="00F53E21" w:rsidRDefault="00CA4AD8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76BC6" w14:textId="77777777" w:rsidR="00CA4AD8" w:rsidRPr="00F53E21" w:rsidRDefault="00CA4AD8" w:rsidP="00FE6DAE">
            <w:pPr>
              <w:jc w:val="right"/>
              <w:rPr>
                <w:szCs w:val="14"/>
              </w:rPr>
            </w:pPr>
          </w:p>
        </w:tc>
      </w:tr>
      <w:tr w:rsidR="00CA4AD8" w:rsidRPr="00F53E21" w14:paraId="6F24919F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C850E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915EC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EABC2D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1E217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B5ABC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4A8D8425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36ADC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75B8D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0240F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44C9C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BCB9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1989</w:t>
            </w:r>
          </w:p>
        </w:tc>
      </w:tr>
      <w:tr w:rsidR="00CA4AD8" w:rsidRPr="00F53E21" w14:paraId="62AA946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34CB2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2068E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7250C7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197F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ED47C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2001</w:t>
            </w:r>
          </w:p>
        </w:tc>
      </w:tr>
      <w:tr w:rsidR="00CA4AD8" w:rsidRPr="00F53E21" w14:paraId="48FB3575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B2654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A3D3B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BDCAD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D7CF6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FD857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2001</w:t>
            </w:r>
          </w:p>
        </w:tc>
      </w:tr>
      <w:tr w:rsidR="00CA4AD8" w:rsidRPr="00F53E21" w14:paraId="1ECD0812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E97A7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CCCD1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A3E06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0A4CB1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CD3FB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589DE993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B63BF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E5B9F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DB64E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7BC7C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694FA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383DC403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6936E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2B370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4A8650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F6E7F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EEA4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75D39C4D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57F5B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39ED9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1CE09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A1BFD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0A84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1989</w:t>
            </w:r>
          </w:p>
        </w:tc>
      </w:tr>
      <w:tr w:rsidR="00CA4AD8" w:rsidRPr="00F53E21" w14:paraId="34E85416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03C3E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4038B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8D059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5DD2E7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0C953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2001</w:t>
            </w:r>
          </w:p>
        </w:tc>
      </w:tr>
      <w:tr w:rsidR="00CA4AD8" w:rsidRPr="00F53E21" w14:paraId="3A2A298E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EAF27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238DF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C8459" w14:textId="77777777" w:rsidR="00CA4AD8" w:rsidRPr="00F53E21" w:rsidRDefault="00CA4AD8" w:rsidP="00CA4AD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E3328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D63CA" w14:textId="77777777" w:rsidR="00CA4AD8" w:rsidRPr="00F53E21" w:rsidRDefault="00CA4AD8" w:rsidP="00CA4AD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2001</w:t>
            </w:r>
          </w:p>
        </w:tc>
      </w:tr>
      <w:tr w:rsidR="00CA4AD8" w:rsidRPr="00F53E21" w14:paraId="11D07BF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8F902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5CC6B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0071B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D4F4D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83B88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7A29F8F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F947C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01AE8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F52986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46BB17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45127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  <w:tr w:rsidR="00CA4AD8" w:rsidRPr="00F53E21" w14:paraId="49FE60FA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2319" w14:textId="77777777" w:rsidR="00CA4AD8" w:rsidRPr="00F53E21" w:rsidRDefault="00CA4AD8" w:rsidP="00CA4AD8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8F3EFD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03FA2" w14:textId="77777777" w:rsidR="00CA4AD8" w:rsidRPr="00F53E21" w:rsidRDefault="00CA4AD8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60DE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5D62" w14:textId="77777777" w:rsidR="00CA4AD8" w:rsidRPr="00F53E21" w:rsidRDefault="00CA4AD8" w:rsidP="00CA4AD8">
            <w:pPr>
              <w:jc w:val="right"/>
              <w:rPr>
                <w:szCs w:val="14"/>
              </w:rPr>
            </w:pPr>
          </w:p>
        </w:tc>
      </w:tr>
    </w:tbl>
    <w:p w14:paraId="6E5FCDF6" w14:textId="77777777" w:rsidR="004D5EC8" w:rsidRPr="00F53E21" w:rsidRDefault="004D5EC8" w:rsidP="004D5EC8">
      <w:pPr>
        <w:pStyle w:val="Heading2"/>
      </w:pPr>
      <w:r w:rsidRPr="00F53E21">
        <w:lastRenderedPageBreak/>
        <w:t>Recurve Freestyle</w:t>
      </w:r>
    </w:p>
    <w:p w14:paraId="6C6D5837" w14:textId="392FA89B" w:rsidR="00496BDD" w:rsidRPr="00F53E21" w:rsidRDefault="00496BDD" w:rsidP="00496BDD">
      <w:pPr>
        <w:pStyle w:val="Heading3"/>
      </w:pPr>
      <w:r w:rsidRPr="00F53E21">
        <w:t xml:space="preserve">Ladies </w:t>
      </w:r>
      <w:r w:rsidR="00AF6A47"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4D80BA2D" w14:textId="77777777" w:rsidTr="000E0E70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DE2DF1" w14:textId="77777777" w:rsidR="00496BDD" w:rsidRPr="00F53E21" w:rsidRDefault="00496BD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B95490D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202AAC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11F61A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1B39AF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1DE81D41" w14:textId="77777777" w:rsidTr="000E0E70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334C0" w14:textId="5174AA8C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BB92E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E6F2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ABB2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E9AEE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E53D63A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6FCB6" w14:textId="03BF9FC5" w:rsidR="00F96007" w:rsidRPr="00F53E21" w:rsidRDefault="00F9600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9B18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B5E2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8ED0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9984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BE5DCF" w:rsidRPr="00F53E21" w14:paraId="4272608D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E4145" w14:textId="6219CD80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AB183" w14:textId="75D3A9D4" w:rsidR="00BE5DCF" w:rsidRPr="00F53E21" w:rsidRDefault="00BE5DC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E89FF8" w14:textId="54271B02" w:rsidR="00BE5DCF" w:rsidRPr="00F53E21" w:rsidRDefault="00BE5DC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4DBB7A" w14:textId="7B43F244" w:rsidR="00BE5DCF" w:rsidRPr="00F53E21" w:rsidRDefault="00BE5DCF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DDB4A" w14:textId="449CC454" w:rsidR="00BE5DCF" w:rsidRPr="00F53E21" w:rsidRDefault="00DC1066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May 1998</w:t>
            </w:r>
          </w:p>
        </w:tc>
      </w:tr>
      <w:tr w:rsidR="00BE5DCF" w:rsidRPr="00F53E21" w14:paraId="762C910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EE3AE" w14:textId="12ED9A85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1579D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AEDDD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740A3B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95633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</w:tr>
      <w:tr w:rsidR="00BE5DCF" w:rsidRPr="00F53E21" w14:paraId="6F39F42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5BE93" w14:textId="3F41EDA2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CC3E1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3443D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DA629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C501C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</w:tr>
      <w:tr w:rsidR="00BE5DCF" w:rsidRPr="00F53E21" w14:paraId="69B1E25D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83591" w14:textId="5F46277B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BB465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1473C9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AD1D7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10D8E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</w:tr>
      <w:tr w:rsidR="00BE5DCF" w:rsidRPr="00F53E21" w14:paraId="4CE27D43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60B8F" w14:textId="21658C67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65DDD" w14:textId="77777777" w:rsidR="00BE5DCF" w:rsidRPr="00F53E21" w:rsidRDefault="00BE5DC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BDD39" w14:textId="77777777" w:rsidR="00BE5DCF" w:rsidRPr="00F53E21" w:rsidRDefault="00BE5DC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2A9CC" w14:textId="77777777" w:rsidR="00BE5DCF" w:rsidRPr="00F53E21" w:rsidRDefault="00BE5DC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8EBFF" w14:textId="77777777" w:rsidR="00BE5DCF" w:rsidRPr="00F53E21" w:rsidRDefault="00BE5DC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1978</w:t>
            </w:r>
          </w:p>
        </w:tc>
      </w:tr>
      <w:tr w:rsidR="00BE5DCF" w:rsidRPr="00F53E21" w14:paraId="0A356A7D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C5546" w14:textId="4FC8026A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0216B" w14:textId="77777777" w:rsidR="00BE5DCF" w:rsidRPr="00F53E21" w:rsidRDefault="00BE5DC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EC82F" w14:textId="77777777" w:rsidR="00BE5DCF" w:rsidRPr="00F53E21" w:rsidRDefault="00BE5DC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28365" w14:textId="77777777" w:rsidR="00BE5DCF" w:rsidRPr="00F53E21" w:rsidRDefault="00BE5DC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7AF1B" w14:textId="77777777" w:rsidR="00BE5DCF" w:rsidRPr="00F53E21" w:rsidRDefault="00BE5DC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1997</w:t>
            </w:r>
          </w:p>
        </w:tc>
      </w:tr>
      <w:tr w:rsidR="00BE5DCF" w:rsidRPr="00F53E21" w14:paraId="34FED34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3026B" w14:textId="471182C9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0A7E0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51086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7977C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B295E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</w:tr>
      <w:tr w:rsidR="00BE5DCF" w:rsidRPr="00F53E21" w14:paraId="1A57216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BA28F" w14:textId="05D3308A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80D09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8D7E2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EA2C3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6EC62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</w:tr>
      <w:tr w:rsidR="00BE5DCF" w:rsidRPr="00F53E21" w14:paraId="047C95F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92FEE" w14:textId="11F9D79B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08A30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22D46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FCE77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0849F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</w:tr>
      <w:tr w:rsidR="00BE5DCF" w:rsidRPr="00F53E21" w14:paraId="06BD9859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2D6AA" w14:textId="38D11500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203BD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6242E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6CD3B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C2614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</w:tr>
      <w:tr w:rsidR="00BE5DCF" w:rsidRPr="00F53E21" w14:paraId="7873D55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A41F5" w14:textId="481F639C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1339C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5DF2F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FDD1F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2E04E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</w:tr>
      <w:tr w:rsidR="00BE5DCF" w:rsidRPr="00F53E21" w14:paraId="7A41CBB3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C75FA" w14:textId="773D43DE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6A59A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BDE1C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4B7DA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E24AC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</w:tr>
      <w:tr w:rsidR="00BE5DCF" w:rsidRPr="00F53E21" w14:paraId="22315ED2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07D8D" w14:textId="04618095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D56DF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AA240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F20AE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58C3A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</w:tr>
      <w:tr w:rsidR="00BE5DCF" w:rsidRPr="00F53E21" w14:paraId="5C923430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F5848" w14:textId="2B8E7B05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AB29F" w14:textId="77777777" w:rsidR="00BE5DCF" w:rsidRPr="00F53E21" w:rsidRDefault="00BE5DC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637040" w14:textId="77777777" w:rsidR="00BE5DCF" w:rsidRPr="00F53E21" w:rsidRDefault="00BE5DC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63612" w14:textId="77777777" w:rsidR="00BE5DCF" w:rsidRPr="00F53E21" w:rsidRDefault="00BE5DC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51CE4" w14:textId="77777777" w:rsidR="00BE5DCF" w:rsidRPr="00F53E21" w:rsidRDefault="00BE5DC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Sep 1998</w:t>
            </w:r>
          </w:p>
        </w:tc>
      </w:tr>
      <w:tr w:rsidR="00BE5DCF" w:rsidRPr="00F53E21" w14:paraId="234B0035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8FBB6" w14:textId="1849F6F2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D72FF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18079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A61A6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0DFEB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</w:tr>
      <w:tr w:rsidR="00BE5DCF" w:rsidRPr="00F53E21" w14:paraId="47FD785B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3AFD3" w14:textId="68935790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CD878" w14:textId="77777777" w:rsidR="00BE5DCF" w:rsidRPr="00F53E21" w:rsidRDefault="00BE5DCF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92A84" w14:textId="77777777" w:rsidR="00BE5DCF" w:rsidRPr="00F53E21" w:rsidRDefault="00BE5DCF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0E942" w14:textId="77777777" w:rsidR="00BE5DCF" w:rsidRPr="00F53E21" w:rsidRDefault="00BE5DCF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18AFB" w14:textId="77777777" w:rsidR="00BE5DCF" w:rsidRPr="00F53E21" w:rsidRDefault="00BE5DCF" w:rsidP="00245E30">
            <w:pPr>
              <w:jc w:val="right"/>
              <w:rPr>
                <w:szCs w:val="14"/>
              </w:rPr>
            </w:pPr>
          </w:p>
        </w:tc>
      </w:tr>
      <w:tr w:rsidR="00BE5DCF" w:rsidRPr="00F53E21" w14:paraId="68B2967C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F053C" w14:textId="77930B3F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8C842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75050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0D9B7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D1459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</w:tr>
      <w:tr w:rsidR="00BE5DCF" w:rsidRPr="00F53E21" w14:paraId="4A062A3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41280" w14:textId="5F236B38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69138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7DC737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079D4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E5C43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</w:tr>
      <w:tr w:rsidR="00BE5DCF" w:rsidRPr="00F53E21" w14:paraId="704BA22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D7373" w14:textId="6CD51C6E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2FC9C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F1D3DA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90A51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DA124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</w:tr>
      <w:tr w:rsidR="00BE5DCF" w:rsidRPr="00F53E21" w14:paraId="2D1C1D10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82489" w14:textId="46B0A70A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E4D00" w14:textId="77777777" w:rsidR="00BE5DCF" w:rsidRPr="00F53E21" w:rsidRDefault="00BE5DC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CB971" w14:textId="77777777" w:rsidR="00BE5DCF" w:rsidRPr="00F53E21" w:rsidRDefault="00BE5DC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2DF9E" w14:textId="77777777" w:rsidR="00BE5DCF" w:rsidRPr="00F53E21" w:rsidRDefault="00BE5DC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999C0" w14:textId="77777777" w:rsidR="00BE5DCF" w:rsidRPr="00F53E21" w:rsidRDefault="00BE5DC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Mar 2000</w:t>
            </w:r>
          </w:p>
        </w:tc>
      </w:tr>
      <w:tr w:rsidR="00BE5DCF" w:rsidRPr="00F53E21" w14:paraId="2F0766A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3BF23" w14:textId="020506E0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870C5" w14:textId="77777777" w:rsidR="00BE5DCF" w:rsidRPr="00F53E21" w:rsidRDefault="00BE5DC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ADAE2" w14:textId="77777777" w:rsidR="00BE5DCF" w:rsidRPr="00F53E21" w:rsidRDefault="00BE5DC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BD51D" w14:textId="77777777" w:rsidR="00BE5DCF" w:rsidRPr="00F53E21" w:rsidRDefault="00BE5DC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B83AE" w14:textId="77777777" w:rsidR="00BE5DCF" w:rsidRPr="00F53E21" w:rsidRDefault="00BE5DC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Apr 2001</w:t>
            </w:r>
          </w:p>
        </w:tc>
      </w:tr>
      <w:tr w:rsidR="00BE5DCF" w:rsidRPr="00F53E21" w14:paraId="65628149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97B28" w14:textId="15E5637E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67A00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B3004E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F93EC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A7836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</w:tr>
      <w:tr w:rsidR="00BE5DCF" w:rsidRPr="00F53E21" w14:paraId="6014B3D5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6CD47" w14:textId="1C26A162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DC4A8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6E2CC9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8E700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2A584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</w:tr>
      <w:tr w:rsidR="00BE5DCF" w:rsidRPr="00F53E21" w14:paraId="5350522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3EE63" w14:textId="46670896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D170A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9DAFB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2D529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830AD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</w:tr>
      <w:tr w:rsidR="00BE5DCF" w:rsidRPr="00F53E21" w14:paraId="1746D81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DC025" w14:textId="79C14E76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13AEF" w14:textId="177C2D35" w:rsidR="00BE5DCF" w:rsidRPr="00F53E21" w:rsidRDefault="00BE5DCF" w:rsidP="00AA4AF4">
            <w:pPr>
              <w:rPr>
                <w:szCs w:val="14"/>
              </w:rPr>
            </w:pPr>
            <w:r>
              <w:rPr>
                <w:szCs w:val="14"/>
              </w:rP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EC774" w14:textId="20C46580" w:rsidR="00BE5DCF" w:rsidRPr="00F53E21" w:rsidRDefault="00BE5DCF" w:rsidP="00AA4AF4">
            <w:pPr>
              <w:rPr>
                <w:szCs w:val="14"/>
              </w:rPr>
            </w:pPr>
            <w:r w:rsidRPr="00440A1C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684CF" w14:textId="2976B1C6" w:rsidR="00BE5DCF" w:rsidRPr="00F53E21" w:rsidRDefault="00BE5DCF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1C09C" w14:textId="498EBD57" w:rsidR="00BE5DCF" w:rsidRPr="00F53E21" w:rsidRDefault="00BE5DCF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17 Jul 2013</w:t>
            </w:r>
          </w:p>
        </w:tc>
      </w:tr>
      <w:tr w:rsidR="00BE5DCF" w:rsidRPr="00F53E21" w14:paraId="7926682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DE0A0" w14:textId="07EBFB42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F18EA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BAB16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F6248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A1E3A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</w:tr>
      <w:tr w:rsidR="00BE5DCF" w:rsidRPr="00F53E21" w14:paraId="5783644C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61B72" w14:textId="0312C628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7D3AF" w14:textId="77777777" w:rsidR="00BE5DCF" w:rsidRPr="00F53E21" w:rsidRDefault="00BE5DC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0B04D" w14:textId="77777777" w:rsidR="00BE5DCF" w:rsidRPr="00F53E21" w:rsidRDefault="00BE5DC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837A3" w14:textId="77777777" w:rsidR="00BE5DCF" w:rsidRPr="00F53E21" w:rsidRDefault="00BE5DC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B54DD" w14:textId="77777777" w:rsidR="00BE5DCF" w:rsidRPr="00F53E21" w:rsidRDefault="00BE5DC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Mar 1998</w:t>
            </w:r>
          </w:p>
        </w:tc>
      </w:tr>
      <w:tr w:rsidR="00BE5DCF" w:rsidRPr="00F53E21" w14:paraId="25605620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B926C" w14:textId="0248A255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D18C4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C07BE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1FD7B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64274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</w:tr>
      <w:tr w:rsidR="00BE5DCF" w:rsidRPr="00F53E21" w14:paraId="4F414005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4D85F" w14:textId="37885A64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DB10B" w14:textId="2A0B5BC2" w:rsidR="00BE5DCF" w:rsidRPr="00F53E21" w:rsidRDefault="00BE5DC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Miss C. </w:t>
            </w:r>
            <w:proofErr w:type="spellStart"/>
            <w:r w:rsidRPr="00F53E21">
              <w:rPr>
                <w:szCs w:val="14"/>
              </w:rPr>
              <w:t>Bullen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FDC87E" w14:textId="3F3E8452" w:rsidR="00BE5DCF" w:rsidRPr="00F53E21" w:rsidRDefault="00BE5DC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146EA" w14:textId="5C6722DE" w:rsidR="00BE5DCF" w:rsidRPr="00F53E21" w:rsidRDefault="00BE5DC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A613D" w14:textId="7BB179C2" w:rsidR="00BE5DCF" w:rsidRPr="00F53E21" w:rsidRDefault="00BE5DC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20 Oct 2012</w:t>
            </w:r>
          </w:p>
        </w:tc>
      </w:tr>
      <w:tr w:rsidR="00BE5DCF" w:rsidRPr="0014316A" w14:paraId="02A20348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BC2E24D" w14:textId="0500920F" w:rsidR="00BE5DCF" w:rsidRPr="002552B7" w:rsidRDefault="00BE5DCF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08888" w14:textId="77777777" w:rsidR="00BE5DCF" w:rsidRPr="00243344" w:rsidRDefault="00BE5DCF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273BE" w14:textId="77777777" w:rsidR="00BE5DCF" w:rsidRPr="0014316A" w:rsidRDefault="00BE5DCF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F0B8D" w14:textId="77777777" w:rsidR="00BE5DCF" w:rsidRPr="0014316A" w:rsidRDefault="00BE5DCF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AFDA8" w14:textId="77777777" w:rsidR="00BE5DCF" w:rsidRPr="0014316A" w:rsidRDefault="00BE5DCF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BE5DCF" w:rsidRPr="0014316A" w14:paraId="4DE63B47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648E31" w14:textId="01EFEC38" w:rsidR="00BE5DCF" w:rsidRPr="002552B7" w:rsidRDefault="00BE5DCF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FA7A6" w14:textId="77777777" w:rsidR="00BE5DCF" w:rsidRPr="00243344" w:rsidRDefault="00BE5DCF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F5E79" w14:textId="77777777" w:rsidR="00BE5DCF" w:rsidRPr="0014316A" w:rsidRDefault="00BE5DCF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8399F" w14:textId="77777777" w:rsidR="00BE5DCF" w:rsidRPr="0014316A" w:rsidRDefault="00BE5DCF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777A7" w14:textId="77777777" w:rsidR="00BE5DCF" w:rsidRPr="0014316A" w:rsidRDefault="00BE5DCF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BE5DCF" w:rsidRPr="0014316A" w14:paraId="7A8D996D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CE511" w14:textId="6C45DE9B" w:rsidR="00BE5DCF" w:rsidRPr="002552B7" w:rsidRDefault="00BE5DCF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C8197" w14:textId="77777777" w:rsidR="00BE5DCF" w:rsidRPr="00243344" w:rsidRDefault="00BE5DCF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B42B1C" w14:textId="77777777" w:rsidR="00BE5DCF" w:rsidRPr="0014316A" w:rsidRDefault="00BE5DCF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6C649" w14:textId="77777777" w:rsidR="00BE5DCF" w:rsidRPr="0014316A" w:rsidRDefault="00BE5DCF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1B4B1" w14:textId="77777777" w:rsidR="00BE5DCF" w:rsidRPr="0014316A" w:rsidRDefault="00BE5DCF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BE5DCF" w:rsidRPr="0014316A" w14:paraId="5D8B77AA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543F478" w14:textId="11538DF2" w:rsidR="00BE5DCF" w:rsidRPr="002552B7" w:rsidRDefault="00BE5DCF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65B76" w14:textId="77777777" w:rsidR="00BE5DCF" w:rsidRPr="00243344" w:rsidRDefault="00BE5DCF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F9CB9" w14:textId="77777777" w:rsidR="00BE5DCF" w:rsidRPr="0014316A" w:rsidRDefault="00BE5DCF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C63C2" w14:textId="77777777" w:rsidR="00BE5DCF" w:rsidRPr="0014316A" w:rsidRDefault="00BE5DCF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C01BD" w14:textId="77777777" w:rsidR="00BE5DCF" w:rsidRPr="0014316A" w:rsidRDefault="00BE5DCF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BE5DCF" w:rsidRPr="0014316A" w14:paraId="3063B0DB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7AA3F3" w14:textId="4D792453" w:rsidR="00BE5DCF" w:rsidRPr="002552B7" w:rsidRDefault="00BE5DCF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09065" w14:textId="77777777" w:rsidR="00BE5DCF" w:rsidRPr="00243344" w:rsidRDefault="00BE5DCF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E05AD7" w14:textId="77777777" w:rsidR="00BE5DCF" w:rsidRPr="0014316A" w:rsidRDefault="00BE5DCF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9D660" w14:textId="77777777" w:rsidR="00BE5DCF" w:rsidRPr="0014316A" w:rsidRDefault="00BE5DCF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20CD9" w14:textId="77777777" w:rsidR="00BE5DCF" w:rsidRPr="0014316A" w:rsidRDefault="00BE5DCF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BE5DCF" w:rsidRPr="0014316A" w14:paraId="7CF9AECE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B849B18" w14:textId="3B7372D2" w:rsidR="00BE5DCF" w:rsidRPr="002552B7" w:rsidRDefault="00BE5DCF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EEA3F" w14:textId="77777777" w:rsidR="00BE5DCF" w:rsidRPr="00243344" w:rsidRDefault="00BE5DCF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D3665" w14:textId="77777777" w:rsidR="00BE5DCF" w:rsidRPr="0014316A" w:rsidRDefault="00BE5DCF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CB3C8" w14:textId="77777777" w:rsidR="00BE5DCF" w:rsidRPr="0014316A" w:rsidRDefault="00BE5DCF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9D97E" w14:textId="77777777" w:rsidR="00BE5DCF" w:rsidRPr="0014316A" w:rsidRDefault="00BE5DCF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BE5DCF" w:rsidRPr="00F53E21" w14:paraId="4690159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1D803" w14:textId="5708C6FE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8968D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4602F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AD76C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716BD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</w:tr>
      <w:tr w:rsidR="00BE5DCF" w:rsidRPr="00F53E21" w14:paraId="2351C3A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94642" w14:textId="06C6DCE9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903E1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6A787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5C940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6629C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</w:tr>
      <w:tr w:rsidR="00BE5DCF" w:rsidRPr="00F53E21" w14:paraId="3A4D5649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BB45D" w14:textId="161599EF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30D55" w14:textId="77777777" w:rsidR="00BE5DCF" w:rsidRPr="00F53E21" w:rsidRDefault="00BE5DC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33C89" w14:textId="77777777" w:rsidR="00BE5DCF" w:rsidRPr="00F53E21" w:rsidRDefault="00BE5DC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638A0" w14:textId="77777777" w:rsidR="00BE5DCF" w:rsidRPr="00F53E21" w:rsidRDefault="00BE5DC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71855" w14:textId="77777777" w:rsidR="00BE5DCF" w:rsidRPr="00F53E21" w:rsidRDefault="00BE5DC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1979</w:t>
            </w:r>
          </w:p>
        </w:tc>
      </w:tr>
      <w:tr w:rsidR="00BE5DCF" w:rsidRPr="00F53E21" w14:paraId="421D07D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40D74" w14:textId="55BF1DA5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4FA4E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329AD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2932F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55AE6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</w:tr>
      <w:tr w:rsidR="00BE5DCF" w:rsidRPr="00F53E21" w14:paraId="50ABB639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1A3BB" w14:textId="1FE12925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32FBA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AB08A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359EC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DB0FE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</w:tr>
      <w:tr w:rsidR="00BE5DCF" w:rsidRPr="00F53E21" w14:paraId="4F105B1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A7A27" w14:textId="1BF440FE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D1505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C150B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011A0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0FDAA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</w:tr>
      <w:tr w:rsidR="00BE5DCF" w:rsidRPr="00F53E21" w14:paraId="19690BE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3769E" w14:textId="33BF99BA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A6F80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4751D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DBDDC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9A985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</w:tr>
      <w:tr w:rsidR="00BE5DCF" w:rsidRPr="00F53E21" w14:paraId="7CDFFCC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9E29F" w14:textId="58793143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7E1D4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1F436D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A9C64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E8277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</w:tr>
      <w:tr w:rsidR="00BE5DCF" w:rsidRPr="00F53E21" w14:paraId="325BAAF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12733" w14:textId="3C63B620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99F54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E21E27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B8054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6FF44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</w:tr>
      <w:tr w:rsidR="00BE5DCF" w:rsidRPr="00F53E21" w14:paraId="66AE6200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BC392" w14:textId="584EBAD9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A5DBB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FA906D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366A3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5482A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</w:tr>
      <w:tr w:rsidR="00BE5DCF" w:rsidRPr="00F53E21" w14:paraId="6F174AC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285AC" w14:textId="5F62ECC6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EF1FF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96ADA9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91070F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89C0D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</w:tr>
      <w:tr w:rsidR="00BE5DCF" w:rsidRPr="00F53E21" w14:paraId="2F8FC16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CAD00" w14:textId="71224EE1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5CAD0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28A79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6EFA4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43C73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</w:tr>
      <w:tr w:rsidR="00BE5DCF" w:rsidRPr="00F53E21" w14:paraId="1A6E8E22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B33AE" w14:textId="4C38FD9B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A7AF2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4B5C7E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285207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F7A95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</w:tr>
      <w:tr w:rsidR="00BE5DCF" w:rsidRPr="00F53E21" w14:paraId="02C0E4A9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F6653" w14:textId="4166047E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54BED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EB1C5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690E8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1F2EA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</w:tr>
      <w:tr w:rsidR="00BE5DCF" w:rsidRPr="00F53E21" w14:paraId="04F3B04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0DF37" w14:textId="01C71FCF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0272F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C1DA0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95E03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87F98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</w:tr>
      <w:tr w:rsidR="00BE5DCF" w:rsidRPr="00F53E21" w14:paraId="47E1E4B0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E6DB9" w14:textId="22E11487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4078D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2B904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408D9F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5C4F7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</w:tr>
      <w:tr w:rsidR="00BE5DCF" w:rsidRPr="00F53E21" w14:paraId="5A79C30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F0D2D" w14:textId="2FDD4780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95E00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7F9FE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E76DD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2E437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</w:tr>
      <w:tr w:rsidR="00BE5DCF" w:rsidRPr="00F53E21" w14:paraId="61575BBA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CEF51" w14:textId="570CC5C7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5BA3D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67866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5AA6A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75150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</w:tr>
      <w:tr w:rsidR="00BE5DCF" w:rsidRPr="00F53E21" w14:paraId="1BB44DD5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6DD89" w14:textId="200C39B0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DD158" w14:textId="77777777" w:rsidR="00BE5DCF" w:rsidRPr="00F53E21" w:rsidRDefault="00BE5DC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5117C" w14:textId="77777777" w:rsidR="00BE5DCF" w:rsidRPr="00F53E21" w:rsidRDefault="00BE5DC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C86D6" w14:textId="77777777" w:rsidR="00BE5DCF" w:rsidRPr="00F53E21" w:rsidRDefault="00BE5DC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D697A" w14:textId="77777777" w:rsidR="00BE5DCF" w:rsidRPr="00F53E21" w:rsidRDefault="00BE5DC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Mar 1997</w:t>
            </w:r>
          </w:p>
        </w:tc>
      </w:tr>
      <w:tr w:rsidR="00BE5DCF" w:rsidRPr="00F53E21" w14:paraId="48C318F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A960E" w14:textId="100DD8FA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B8155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D8972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EC602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F34A2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</w:tr>
      <w:tr w:rsidR="00BE5DCF" w:rsidRPr="00F53E21" w14:paraId="019AB765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2C8EC" w14:textId="7E499F98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30138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28202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25734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81C84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</w:tr>
      <w:tr w:rsidR="00BE5DCF" w:rsidRPr="00F53E21" w14:paraId="42A2BA03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A3D17" w14:textId="697C93EF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652F5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93771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0AF40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FE722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</w:tr>
      <w:tr w:rsidR="00BE5DCF" w:rsidRPr="00F53E21" w14:paraId="40A9754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6DF30" w14:textId="32517FC9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D31B8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92E4C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1D3E7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B2AE5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</w:tr>
      <w:tr w:rsidR="00BE5DCF" w:rsidRPr="00F53E21" w14:paraId="556E01EC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4CF6D" w14:textId="7BA01975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67000" w14:textId="77777777" w:rsidR="00BE5DCF" w:rsidRPr="00F53E21" w:rsidRDefault="00BE5DC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537CF4" w14:textId="77777777" w:rsidR="00BE5DCF" w:rsidRPr="00F53E21" w:rsidRDefault="00BE5DC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ED6505" w14:textId="77777777" w:rsidR="00BE5DCF" w:rsidRPr="00F53E21" w:rsidRDefault="00BE5DC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95C7C" w14:textId="77777777" w:rsidR="00BE5DCF" w:rsidRPr="00F53E21" w:rsidRDefault="00BE5DC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1995</w:t>
            </w:r>
          </w:p>
        </w:tc>
      </w:tr>
      <w:tr w:rsidR="00BE5DCF" w:rsidRPr="00F53E21" w14:paraId="5E8FE8E2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CA4C1" w14:textId="47FD9CBB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98124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BC13AE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BA645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67769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</w:tr>
      <w:tr w:rsidR="00BE5DCF" w:rsidRPr="00F53E21" w14:paraId="0372A22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61BF7" w14:textId="67729C1B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BA1DC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D2135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BFAF25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EDD75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</w:tr>
      <w:tr w:rsidR="00BE5DCF" w:rsidRPr="00F53E21" w14:paraId="2EFCF0D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2908C" w14:textId="32DBA069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02C6A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4CB61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B1F28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70FFB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</w:tr>
      <w:tr w:rsidR="00BE5DCF" w:rsidRPr="00F53E21" w14:paraId="5E2910F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04E15" w14:textId="2EA5A580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05DA2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5002C" w14:textId="77777777" w:rsidR="00BE5DCF" w:rsidRPr="00F53E21" w:rsidRDefault="00BE5DC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4562C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ACD0B" w14:textId="77777777" w:rsidR="00BE5DCF" w:rsidRPr="00F53E21" w:rsidRDefault="00BE5DCF" w:rsidP="00AA4AF4">
            <w:pPr>
              <w:jc w:val="right"/>
              <w:rPr>
                <w:szCs w:val="14"/>
              </w:rPr>
            </w:pPr>
          </w:p>
        </w:tc>
      </w:tr>
      <w:tr w:rsidR="00BE5DCF" w:rsidRPr="00F53E21" w14:paraId="67515E1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F4958" w14:textId="23CAF2AC" w:rsidR="00BE5DCF" w:rsidRPr="00F53E21" w:rsidRDefault="00BE5DCF" w:rsidP="00243344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D7448" w14:textId="77777777" w:rsidR="00BE5DCF" w:rsidRPr="00F53E21" w:rsidRDefault="00BE5DCF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2DAA7" w14:textId="77777777" w:rsidR="00BE5DCF" w:rsidRPr="00F53E21" w:rsidRDefault="00BE5DCF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B131B" w14:textId="77777777" w:rsidR="00BE5DCF" w:rsidRPr="00F53E21" w:rsidRDefault="00BE5DCF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8D5DE" w14:textId="77777777" w:rsidR="00BE5DCF" w:rsidRPr="00F53E21" w:rsidRDefault="00BE5DCF" w:rsidP="00243344">
            <w:pPr>
              <w:jc w:val="right"/>
              <w:rPr>
                <w:szCs w:val="14"/>
              </w:rPr>
            </w:pPr>
          </w:p>
        </w:tc>
      </w:tr>
      <w:tr w:rsidR="00BE5DCF" w:rsidRPr="00F53E21" w14:paraId="0FAF29DD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7C91D8" w14:textId="3BCC7BCA" w:rsidR="00BE5DCF" w:rsidRPr="00F53E21" w:rsidRDefault="00BE5DC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3FB91" w14:textId="77777777" w:rsidR="00BE5DCF" w:rsidRPr="00F53E21" w:rsidRDefault="00BE5DCF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692F6" w14:textId="77777777" w:rsidR="00BE5DCF" w:rsidRPr="00F53E21" w:rsidRDefault="00BE5DCF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40C46D" w14:textId="77777777" w:rsidR="00BE5DCF" w:rsidRPr="00F53E21" w:rsidRDefault="00BE5DCF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C7A5E" w14:textId="77777777" w:rsidR="00BE5DCF" w:rsidRPr="00F53E21" w:rsidRDefault="00BE5DCF" w:rsidP="00FE6DAE">
            <w:pPr>
              <w:jc w:val="right"/>
              <w:rPr>
                <w:szCs w:val="14"/>
              </w:rPr>
            </w:pPr>
          </w:p>
        </w:tc>
      </w:tr>
      <w:tr w:rsidR="00BE5DCF" w:rsidRPr="00F53E21" w14:paraId="448A4A7F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9B3496" w14:textId="77777777" w:rsidR="00BE5DCF" w:rsidRPr="00FF6345" w:rsidRDefault="00BE5DCF" w:rsidP="007E130B">
            <w:pPr>
              <w:tabs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D3CAE" w14:textId="77777777" w:rsidR="00BE5DCF" w:rsidRPr="00F53E21" w:rsidRDefault="00BE5DCF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D9F0D" w14:textId="77777777" w:rsidR="00BE5DCF" w:rsidRPr="00F53E21" w:rsidRDefault="00BE5DCF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B8645" w14:textId="77777777" w:rsidR="00BE5DCF" w:rsidRPr="00F53E21" w:rsidRDefault="00BE5DCF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AE905" w14:textId="77777777" w:rsidR="00BE5DCF" w:rsidRPr="00F53E21" w:rsidRDefault="00BE5DCF" w:rsidP="00FE6DAE">
            <w:pPr>
              <w:jc w:val="right"/>
              <w:rPr>
                <w:szCs w:val="14"/>
              </w:rPr>
            </w:pPr>
          </w:p>
        </w:tc>
      </w:tr>
      <w:tr w:rsidR="00BE5DCF" w:rsidRPr="00F53E21" w14:paraId="2CBD9A3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17AC5" w14:textId="77777777" w:rsidR="00BE5DCF" w:rsidRPr="00F53E21" w:rsidRDefault="00BE5DCF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F9FA7" w14:textId="77777777" w:rsidR="00BE5DCF" w:rsidRPr="00F53E21" w:rsidRDefault="00BE5DCF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0C731A" w14:textId="77777777" w:rsidR="00BE5DCF" w:rsidRPr="00F53E21" w:rsidRDefault="00BE5DCF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89771" w14:textId="77777777" w:rsidR="00BE5DCF" w:rsidRPr="00F53E21" w:rsidRDefault="00BE5DCF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6B293" w14:textId="77777777" w:rsidR="00BE5DCF" w:rsidRPr="00F53E21" w:rsidRDefault="00BE5DCF" w:rsidP="00CA4AD8">
            <w:pPr>
              <w:jc w:val="right"/>
              <w:rPr>
                <w:szCs w:val="14"/>
              </w:rPr>
            </w:pPr>
          </w:p>
        </w:tc>
      </w:tr>
      <w:tr w:rsidR="00BE5DCF" w:rsidRPr="00F53E21" w14:paraId="121C9E73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28156" w14:textId="77777777" w:rsidR="00BE5DCF" w:rsidRPr="00F53E21" w:rsidRDefault="00BE5DCF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860B0" w14:textId="77777777" w:rsidR="00BE5DCF" w:rsidRPr="00F53E21" w:rsidRDefault="00BE5DCF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20C5E" w14:textId="77777777" w:rsidR="00BE5DCF" w:rsidRPr="00F53E21" w:rsidRDefault="00BE5DCF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13B9D" w14:textId="77777777" w:rsidR="00BE5DCF" w:rsidRPr="00F53E21" w:rsidRDefault="00BE5DCF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8E6D6" w14:textId="77777777" w:rsidR="00BE5DCF" w:rsidRPr="00F53E21" w:rsidRDefault="00BE5DCF" w:rsidP="00CA4AD8">
            <w:pPr>
              <w:jc w:val="right"/>
              <w:rPr>
                <w:szCs w:val="14"/>
              </w:rPr>
            </w:pPr>
          </w:p>
        </w:tc>
      </w:tr>
      <w:tr w:rsidR="00BE5DCF" w:rsidRPr="00F53E21" w14:paraId="4E1486B2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75B3F" w14:textId="77777777" w:rsidR="00BE5DCF" w:rsidRPr="00F53E21" w:rsidRDefault="00BE5DCF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465F1" w14:textId="77777777" w:rsidR="00BE5DCF" w:rsidRPr="00F53E21" w:rsidRDefault="00BE5DCF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79129" w14:textId="77777777" w:rsidR="00BE5DCF" w:rsidRPr="00F53E21" w:rsidRDefault="00BE5DCF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8BE18" w14:textId="77777777" w:rsidR="00BE5DCF" w:rsidRPr="00F53E21" w:rsidRDefault="00BE5DCF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15D49" w14:textId="77777777" w:rsidR="00BE5DCF" w:rsidRPr="00F53E21" w:rsidRDefault="00BE5DCF" w:rsidP="00CA4AD8">
            <w:pPr>
              <w:jc w:val="right"/>
              <w:rPr>
                <w:szCs w:val="14"/>
              </w:rPr>
            </w:pPr>
          </w:p>
        </w:tc>
      </w:tr>
      <w:tr w:rsidR="00BE5DCF" w:rsidRPr="00F53E21" w14:paraId="21A95234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037F4" w14:textId="77777777" w:rsidR="00BE5DCF" w:rsidRPr="00F53E21" w:rsidRDefault="00BE5DCF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F4496" w14:textId="77777777" w:rsidR="00BE5DCF" w:rsidRPr="00F53E21" w:rsidRDefault="00BE5DCF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270A22" w14:textId="77777777" w:rsidR="00BE5DCF" w:rsidRPr="00F53E21" w:rsidRDefault="00BE5DCF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C7372" w14:textId="77777777" w:rsidR="00BE5DCF" w:rsidRPr="00F53E21" w:rsidRDefault="00BE5DCF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5C5FC" w14:textId="77777777" w:rsidR="00BE5DCF" w:rsidRPr="00F53E21" w:rsidRDefault="00BE5DCF" w:rsidP="00CA4AD8">
            <w:pPr>
              <w:jc w:val="right"/>
              <w:rPr>
                <w:szCs w:val="14"/>
              </w:rPr>
            </w:pPr>
          </w:p>
        </w:tc>
      </w:tr>
      <w:tr w:rsidR="00BE5DCF" w:rsidRPr="00F53E21" w14:paraId="019D0CA8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35FE4" w14:textId="77777777" w:rsidR="00BE5DCF" w:rsidRPr="00F53E21" w:rsidRDefault="00BE5DCF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2A737" w14:textId="77777777" w:rsidR="00BE5DCF" w:rsidRPr="00F53E21" w:rsidRDefault="00BE5DCF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5A659" w14:textId="77777777" w:rsidR="00BE5DCF" w:rsidRPr="00F53E21" w:rsidRDefault="00BE5DCF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9B751B" w14:textId="77777777" w:rsidR="00BE5DCF" w:rsidRPr="00F53E21" w:rsidRDefault="00BE5DCF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85F4E" w14:textId="77777777" w:rsidR="00BE5DCF" w:rsidRPr="00F53E21" w:rsidRDefault="00BE5DCF" w:rsidP="00CA4AD8">
            <w:pPr>
              <w:jc w:val="right"/>
              <w:rPr>
                <w:szCs w:val="14"/>
              </w:rPr>
            </w:pPr>
          </w:p>
        </w:tc>
      </w:tr>
      <w:tr w:rsidR="00BE5DCF" w:rsidRPr="00F53E21" w14:paraId="78A4D010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B29EE" w14:textId="77777777" w:rsidR="00BE5DCF" w:rsidRPr="00F53E21" w:rsidRDefault="00BE5DCF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438F9" w14:textId="77777777" w:rsidR="00BE5DCF" w:rsidRPr="00F53E21" w:rsidRDefault="00BE5DCF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A7F8E" w14:textId="77777777" w:rsidR="00BE5DCF" w:rsidRPr="00F53E21" w:rsidRDefault="00BE5DCF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C6D09" w14:textId="77777777" w:rsidR="00BE5DCF" w:rsidRPr="00F53E21" w:rsidRDefault="00BE5DCF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FD540" w14:textId="77777777" w:rsidR="00BE5DCF" w:rsidRPr="00F53E21" w:rsidRDefault="00BE5DCF" w:rsidP="00CA4AD8">
            <w:pPr>
              <w:jc w:val="right"/>
              <w:rPr>
                <w:szCs w:val="14"/>
              </w:rPr>
            </w:pPr>
          </w:p>
        </w:tc>
      </w:tr>
      <w:tr w:rsidR="00BE5DCF" w:rsidRPr="00F53E21" w14:paraId="6401CFB0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EF184" w14:textId="77777777" w:rsidR="00BE5DCF" w:rsidRPr="00F53E21" w:rsidRDefault="00BE5DCF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450F5" w14:textId="77777777" w:rsidR="00BE5DCF" w:rsidRPr="00F53E21" w:rsidRDefault="00BE5DCF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72B872" w14:textId="77777777" w:rsidR="00BE5DCF" w:rsidRPr="00F53E21" w:rsidRDefault="00BE5DCF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1AC768" w14:textId="77777777" w:rsidR="00BE5DCF" w:rsidRPr="00F53E21" w:rsidRDefault="00BE5DCF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09A07" w14:textId="77777777" w:rsidR="00BE5DCF" w:rsidRPr="00F53E21" w:rsidRDefault="00BE5DCF" w:rsidP="00CA4AD8">
            <w:pPr>
              <w:jc w:val="right"/>
              <w:rPr>
                <w:szCs w:val="14"/>
              </w:rPr>
            </w:pPr>
          </w:p>
        </w:tc>
      </w:tr>
      <w:tr w:rsidR="00BE5DCF" w:rsidRPr="00F53E21" w14:paraId="2D53B7E6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98847" w14:textId="77777777" w:rsidR="00BE5DCF" w:rsidRPr="00F53E21" w:rsidRDefault="00BE5DCF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DD081" w14:textId="77777777" w:rsidR="00BE5DCF" w:rsidRPr="00F53E21" w:rsidRDefault="00BE5DCF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74ADFF" w14:textId="77777777" w:rsidR="00BE5DCF" w:rsidRPr="00F53E21" w:rsidRDefault="00BE5DCF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3CDE6" w14:textId="77777777" w:rsidR="00BE5DCF" w:rsidRPr="00F53E21" w:rsidRDefault="00BE5DCF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EEE95" w14:textId="77777777" w:rsidR="00BE5DCF" w:rsidRPr="00F53E21" w:rsidRDefault="00BE5DCF" w:rsidP="00CA4AD8">
            <w:pPr>
              <w:jc w:val="right"/>
              <w:rPr>
                <w:szCs w:val="14"/>
              </w:rPr>
            </w:pPr>
          </w:p>
        </w:tc>
      </w:tr>
      <w:tr w:rsidR="00BE5DCF" w:rsidRPr="00F53E21" w14:paraId="784BE158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2D070" w14:textId="77777777" w:rsidR="00BE5DCF" w:rsidRPr="00F53E21" w:rsidRDefault="00BE5DCF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34961" w14:textId="77777777" w:rsidR="00BE5DCF" w:rsidRPr="00F53E21" w:rsidRDefault="00BE5DCF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E2EF46" w14:textId="77777777" w:rsidR="00BE5DCF" w:rsidRPr="00F53E21" w:rsidRDefault="00BE5DCF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20C98" w14:textId="77777777" w:rsidR="00BE5DCF" w:rsidRPr="00F53E21" w:rsidRDefault="00BE5DCF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A1DF3" w14:textId="77777777" w:rsidR="00BE5DCF" w:rsidRPr="00F53E21" w:rsidRDefault="00BE5DCF" w:rsidP="00CA4AD8">
            <w:pPr>
              <w:jc w:val="right"/>
              <w:rPr>
                <w:szCs w:val="14"/>
              </w:rPr>
            </w:pPr>
          </w:p>
        </w:tc>
      </w:tr>
      <w:tr w:rsidR="00BE5DCF" w:rsidRPr="00F53E21" w14:paraId="19623428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0E6BB" w14:textId="77777777" w:rsidR="00BE5DCF" w:rsidRPr="00F53E21" w:rsidRDefault="00BE5DCF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04DDB" w14:textId="77777777" w:rsidR="00BE5DCF" w:rsidRPr="00F53E21" w:rsidRDefault="00BE5DCF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78DB2" w14:textId="77777777" w:rsidR="00BE5DCF" w:rsidRPr="00F53E21" w:rsidRDefault="00BE5DCF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3B5EA" w14:textId="77777777" w:rsidR="00BE5DCF" w:rsidRPr="00F53E21" w:rsidRDefault="00BE5DCF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69A17" w14:textId="77777777" w:rsidR="00BE5DCF" w:rsidRPr="00F53E21" w:rsidRDefault="00BE5DCF" w:rsidP="00CA4AD8">
            <w:pPr>
              <w:jc w:val="right"/>
              <w:rPr>
                <w:szCs w:val="14"/>
              </w:rPr>
            </w:pPr>
          </w:p>
        </w:tc>
      </w:tr>
      <w:tr w:rsidR="00BE5DCF" w:rsidRPr="00F53E21" w14:paraId="3414066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7A72A" w14:textId="77777777" w:rsidR="00BE5DCF" w:rsidRPr="00F53E21" w:rsidRDefault="00BE5DCF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4DEC8" w14:textId="77777777" w:rsidR="00BE5DCF" w:rsidRPr="00F53E21" w:rsidRDefault="00BE5DCF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38767" w14:textId="77777777" w:rsidR="00BE5DCF" w:rsidRPr="00F53E21" w:rsidRDefault="00BE5DCF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E7812" w14:textId="77777777" w:rsidR="00BE5DCF" w:rsidRPr="00F53E21" w:rsidRDefault="00BE5DCF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13BE9" w14:textId="77777777" w:rsidR="00BE5DCF" w:rsidRPr="00F53E21" w:rsidRDefault="00BE5DCF" w:rsidP="00CA4AD8">
            <w:pPr>
              <w:jc w:val="right"/>
              <w:rPr>
                <w:szCs w:val="14"/>
              </w:rPr>
            </w:pPr>
          </w:p>
        </w:tc>
      </w:tr>
      <w:tr w:rsidR="00BE5DCF" w:rsidRPr="00F53E21" w14:paraId="4F8D42A6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57B92" w14:textId="77777777" w:rsidR="00BE5DCF" w:rsidRPr="00F53E21" w:rsidRDefault="00BE5DCF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2830E" w14:textId="77777777" w:rsidR="00BE5DCF" w:rsidRPr="00F53E21" w:rsidRDefault="00BE5DCF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8A8309" w14:textId="77777777" w:rsidR="00BE5DCF" w:rsidRPr="00F53E21" w:rsidRDefault="00BE5DCF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1A6AA" w14:textId="77777777" w:rsidR="00BE5DCF" w:rsidRPr="00F53E21" w:rsidRDefault="00BE5DCF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3C305" w14:textId="77777777" w:rsidR="00BE5DCF" w:rsidRPr="00F53E21" w:rsidRDefault="00BE5DCF" w:rsidP="00CA4AD8">
            <w:pPr>
              <w:jc w:val="right"/>
              <w:rPr>
                <w:szCs w:val="14"/>
              </w:rPr>
            </w:pPr>
          </w:p>
        </w:tc>
      </w:tr>
      <w:tr w:rsidR="00BE5DCF" w:rsidRPr="00F53E21" w14:paraId="12FAFA05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BE1B" w14:textId="77777777" w:rsidR="00BE5DCF" w:rsidRPr="00F53E21" w:rsidRDefault="00BE5DCF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840FEB" w14:textId="77777777" w:rsidR="00BE5DCF" w:rsidRPr="00F53E21" w:rsidRDefault="00BE5DCF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35275" w14:textId="77777777" w:rsidR="00BE5DCF" w:rsidRPr="00F53E21" w:rsidRDefault="00BE5DCF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F3329" w14:textId="77777777" w:rsidR="00BE5DCF" w:rsidRPr="00F53E21" w:rsidRDefault="00BE5DCF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A91DF" w14:textId="77777777" w:rsidR="00BE5DCF" w:rsidRPr="00F53E21" w:rsidRDefault="00BE5DCF" w:rsidP="00CA4AD8">
            <w:pPr>
              <w:jc w:val="right"/>
              <w:rPr>
                <w:szCs w:val="14"/>
              </w:rPr>
            </w:pPr>
          </w:p>
        </w:tc>
      </w:tr>
    </w:tbl>
    <w:p w14:paraId="4DE5C239" w14:textId="77777777" w:rsidR="004D5EC8" w:rsidRPr="00F53E21" w:rsidRDefault="004D5EC8" w:rsidP="004D5EC8">
      <w:pPr>
        <w:pStyle w:val="Heading2"/>
      </w:pPr>
      <w:r w:rsidRPr="00F53E21">
        <w:lastRenderedPageBreak/>
        <w:t>Recurve Freestyle</w:t>
      </w:r>
    </w:p>
    <w:p w14:paraId="0258F4BB" w14:textId="74641A59" w:rsidR="00496BDD" w:rsidRPr="00F53E21" w:rsidRDefault="00AC52BA" w:rsidP="00496BDD">
      <w:pPr>
        <w:pStyle w:val="Heading3"/>
      </w:pPr>
      <w:r w:rsidRPr="00F53E21">
        <w:t xml:space="preserve">Ladies </w:t>
      </w:r>
      <w:r w:rsidR="00AF6A47"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0E90DFE4" w14:textId="77777777" w:rsidTr="000E0E70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B14C41" w14:textId="77777777" w:rsidR="00496BDD" w:rsidRPr="00F53E21" w:rsidRDefault="00496BD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C7147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67C75C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57D084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E7255B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519AC6D3" w14:textId="77777777" w:rsidTr="000E0E70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9DA69" w14:textId="2EB5BCE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6CCAE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0FB2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0BF7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DE3B6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9882B6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5AA7" w14:textId="0D1D304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495E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6B11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42C0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9C14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CFA2D0D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74A71" w14:textId="404D8CD3" w:rsidR="00F96007" w:rsidRPr="00F53E21" w:rsidRDefault="0028620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FBA5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CBE3E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4233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8A5B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B57F16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F482E" w14:textId="7A205071" w:rsidR="00F96007" w:rsidRPr="00F53E21" w:rsidRDefault="0028620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0DB5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A544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09EF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FE60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78166B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50757" w14:textId="293843FF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755D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6078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AC23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AB15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BEBC39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F333B" w14:textId="6E955C6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D3EB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BDBF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2FC6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AF66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7A9B813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AEFC4" w14:textId="7306182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CF45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877C8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16B1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50FB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C18E8B0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798D4" w14:textId="4BD8A5D8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ED47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A9655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2B15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97F6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E9E6E5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354D2" w14:textId="515F330C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9CE9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762EBA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B42D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F8DC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2002</w:t>
            </w:r>
          </w:p>
        </w:tc>
      </w:tr>
      <w:tr w:rsidR="00F96007" w:rsidRPr="00F53E21" w14:paraId="1AB353C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D0800" w14:textId="57BE14B0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8F1D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3B3E1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A89D9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2CEC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2002</w:t>
            </w:r>
          </w:p>
        </w:tc>
      </w:tr>
      <w:tr w:rsidR="00F96007" w:rsidRPr="00F53E21" w14:paraId="27DD07B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0D413" w14:textId="322C7C8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4C93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D968C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4792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77F5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3400C02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DF2E3" w14:textId="6FB12F29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BCE8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EBF4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4CBD0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D15F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364869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95E73" w14:textId="7B6B30F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944B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CD56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486F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BBAA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CEF0055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C143D" w14:textId="5A42D50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149A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2FE7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098FB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B7A4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A19165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CB789" w14:textId="50F3C1F7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9E9DF" w14:textId="77777777" w:rsidR="00F96007" w:rsidRPr="00F53E21" w:rsidRDefault="00F96007" w:rsidP="001F17DE">
            <w:pPr>
              <w:rPr>
                <w:szCs w:val="14"/>
              </w:rPr>
            </w:pPr>
            <w:r w:rsidRPr="00F53E21">
              <w:rPr>
                <w:szCs w:val="14"/>
              </w:rP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DE774" w14:textId="77777777" w:rsidR="00F96007" w:rsidRPr="00F53E21" w:rsidRDefault="00F96007" w:rsidP="001F17DE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52601" w14:textId="77777777" w:rsidR="00F96007" w:rsidRPr="00F53E21" w:rsidRDefault="00F96007" w:rsidP="001F17D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FDE89" w14:textId="77777777" w:rsidR="00F96007" w:rsidRPr="00F53E21" w:rsidRDefault="00F96007" w:rsidP="001F17D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01 May 2011</w:t>
            </w:r>
          </w:p>
        </w:tc>
      </w:tr>
      <w:tr w:rsidR="00F96007" w:rsidRPr="00F53E21" w14:paraId="797764FB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C03DD" w14:textId="3264F8B3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D2ED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9F99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904B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80D0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33300F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9E2EC" w14:textId="66A5A7F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36D99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055C8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E7B34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5413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Sep 2002</w:t>
            </w:r>
          </w:p>
        </w:tc>
      </w:tr>
      <w:tr w:rsidR="00F96007" w:rsidRPr="00F53E21" w14:paraId="755ADE0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9E458" w14:textId="7C28BC3D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9D62A" w14:textId="6EC3D2D6" w:rsidR="00F96007" w:rsidRPr="00F53E21" w:rsidRDefault="00EB3023" w:rsidP="00245E30">
            <w:pPr>
              <w:rPr>
                <w:szCs w:val="14"/>
              </w:rPr>
            </w:pPr>
            <w:r>
              <w:rPr>
                <w:szCs w:val="14"/>
              </w:rPr>
              <w:t>Miss S. Brown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9ED11" w14:textId="697C4204" w:rsidR="00F96007" w:rsidRPr="00F53E21" w:rsidRDefault="00EB3023" w:rsidP="00245E30">
            <w:pPr>
              <w:rPr>
                <w:szCs w:val="14"/>
              </w:rPr>
            </w:pPr>
            <w:r>
              <w:rPr>
                <w:szCs w:val="14"/>
              </w:rP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8568E" w14:textId="5EFD9168" w:rsidR="00F96007" w:rsidRPr="00F53E21" w:rsidRDefault="00EB3023" w:rsidP="00245E30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D53F7" w14:textId="40C02995" w:rsidR="00F96007" w:rsidRPr="00F53E21" w:rsidRDefault="00EB3023" w:rsidP="00245E30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14 Apr 2013</w:t>
            </w:r>
          </w:p>
        </w:tc>
      </w:tr>
      <w:tr w:rsidR="00F96007" w:rsidRPr="00F53E21" w14:paraId="2D9D4B1D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5A92F" w14:textId="41CA5B6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851B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35A3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95C3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4124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DAEE273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768E9" w14:textId="0B2095BF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0702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BB39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60B9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66D6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66C4BA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2493D" w14:textId="7C1D7D60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0A5E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9EC6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F28E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1C91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15CEA93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F0669" w14:textId="125FC689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59B3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E0B29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F753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0814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AA1D4AC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FB217" w14:textId="7F503694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bookmarkStart w:id="7" w:name="_Hlk368842954"/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FE808" w14:textId="6D52BE47" w:rsidR="00F96007" w:rsidRPr="00F53E21" w:rsidRDefault="00440A1C" w:rsidP="00AA4AF4">
            <w:pPr>
              <w:rPr>
                <w:szCs w:val="14"/>
              </w:rPr>
            </w:pPr>
            <w:r>
              <w:rPr>
                <w:szCs w:val="14"/>
              </w:rP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56647" w14:textId="1A5A96D1" w:rsidR="00F96007" w:rsidRPr="00F53E21" w:rsidRDefault="00440A1C" w:rsidP="00AA4AF4">
            <w:pPr>
              <w:rPr>
                <w:szCs w:val="14"/>
              </w:rPr>
            </w:pPr>
            <w:r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196E0" w14:textId="20588E7E" w:rsidR="00F96007" w:rsidRPr="00F53E21" w:rsidRDefault="00440A1C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5C420" w14:textId="005F44F4" w:rsidR="00F96007" w:rsidRPr="00F53E21" w:rsidRDefault="00440A1C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16 Jun 2013</w:t>
            </w:r>
          </w:p>
        </w:tc>
      </w:tr>
      <w:bookmarkEnd w:id="7"/>
      <w:tr w:rsidR="00F96007" w:rsidRPr="00F53E21" w14:paraId="4FF4EAFB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8842E" w14:textId="434AD08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AD4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C65F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FE23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6F22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C6203AC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78218" w14:textId="282F12E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67D3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E0D5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43484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7CA8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2A7A68B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3BAC5" w14:textId="30F405ED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0F6E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BCB0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8118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6117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EA067F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CE676" w14:textId="1C9413D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1E6A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B625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7DE1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F432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E828D23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05F8A" w14:textId="77C8EDAC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E2CE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DE98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E55FD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AE65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F29EF04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D5E25" w14:textId="7252DAE3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17088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6E90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570E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927D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09 Apr 2011</w:t>
            </w:r>
          </w:p>
        </w:tc>
      </w:tr>
      <w:tr w:rsidR="00F96007" w:rsidRPr="00F53E21" w14:paraId="45E4FB3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6815" w14:textId="6FA43CF5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CE297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DA97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2A7E8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44A5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1996</w:t>
            </w:r>
          </w:p>
        </w:tc>
      </w:tr>
      <w:tr w:rsidR="00F96007" w:rsidRPr="00F53E21" w14:paraId="7196995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75B3A" w14:textId="0AC3850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3BAE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5187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949A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B682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1995</w:t>
            </w:r>
          </w:p>
        </w:tc>
      </w:tr>
      <w:tr w:rsidR="00F96007" w:rsidRPr="0014316A" w14:paraId="2B90ED11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B41498" w14:textId="09D256E7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6B328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93D840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BFD79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7C5EC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0CC699D3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E36217" w14:textId="655C7FBB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7000C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99138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4E869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4E087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028C1E78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07F404" w14:textId="289D2265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9186A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A87FA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F6A1E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6FB1C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A40A40" w:rsidRPr="0014316A" w14:paraId="2EA86EF1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798509" w14:textId="2F3D4107" w:rsidR="00A40A40" w:rsidRPr="002552B7" w:rsidRDefault="00A40A40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180E3" w14:textId="1BFFEEB2" w:rsidR="00A40A40" w:rsidRPr="00243344" w:rsidRDefault="00A40A40" w:rsidP="008775E3">
            <w:pPr>
              <w:rPr>
                <w:szCs w:val="15"/>
                <w:lang w:val="en-US"/>
              </w:rPr>
            </w:pPr>
            <w:r>
              <w:rPr>
                <w:szCs w:val="14"/>
              </w:rP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A7468" w14:textId="4474E5F3" w:rsidR="00A40A40" w:rsidRPr="0014316A" w:rsidRDefault="00A40A40" w:rsidP="008775E3">
            <w:pPr>
              <w:rPr>
                <w:szCs w:val="15"/>
                <w:lang w:val="en-US"/>
              </w:rPr>
            </w:pPr>
            <w:r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80A1DB" w14:textId="348E8A12" w:rsidR="00A40A40" w:rsidRPr="0014316A" w:rsidRDefault="00A40A40" w:rsidP="008775E3">
            <w:pPr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E33DD" w14:textId="5B53A516" w:rsidR="00A40A40" w:rsidRPr="0014316A" w:rsidRDefault="00A40A40" w:rsidP="008775E3">
            <w:pPr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19 Jun 2013</w:t>
            </w:r>
          </w:p>
        </w:tc>
      </w:tr>
      <w:tr w:rsidR="00A40A40" w:rsidRPr="0014316A" w14:paraId="53AF5102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B4DC3C" w14:textId="4C672F09" w:rsidR="00A40A40" w:rsidRPr="002552B7" w:rsidRDefault="00A40A40" w:rsidP="008775E3">
            <w:pPr>
              <w:rPr>
                <w:rStyle w:val="Strong"/>
                <w:szCs w:val="15"/>
              </w:rPr>
            </w:pPr>
            <w:bookmarkStart w:id="8" w:name="_Hlk369467526"/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1A49D" w14:textId="1476208C" w:rsidR="00A40A40" w:rsidRPr="00243344" w:rsidRDefault="00A40A40" w:rsidP="008775E3">
            <w:pPr>
              <w:rPr>
                <w:szCs w:val="15"/>
                <w:lang w:val="en-US"/>
              </w:rPr>
            </w:pPr>
            <w:r>
              <w:rPr>
                <w:szCs w:val="14"/>
              </w:rP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50B6D" w14:textId="7BD8D75A" w:rsidR="00A40A40" w:rsidRPr="0014316A" w:rsidRDefault="00A40A40" w:rsidP="008775E3">
            <w:pPr>
              <w:rPr>
                <w:szCs w:val="15"/>
                <w:lang w:val="en-US"/>
              </w:rPr>
            </w:pPr>
            <w:r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4401E" w14:textId="1B49F946" w:rsidR="00A40A40" w:rsidRPr="0014316A" w:rsidRDefault="00A40A40" w:rsidP="008775E3">
            <w:pPr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CB1D7" w14:textId="7FECA288" w:rsidR="00A40A40" w:rsidRPr="0014316A" w:rsidRDefault="00A40A40" w:rsidP="008775E3">
            <w:pPr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03 Jul 2013</w:t>
            </w:r>
          </w:p>
        </w:tc>
      </w:tr>
      <w:bookmarkEnd w:id="8"/>
      <w:tr w:rsidR="00A40A40" w:rsidRPr="0014316A" w14:paraId="13BE5127" w14:textId="77777777" w:rsidTr="000E0E7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C393A5" w14:textId="2D844210" w:rsidR="00A40A40" w:rsidRPr="002552B7" w:rsidRDefault="00A40A40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3D337" w14:textId="77777777" w:rsidR="00A40A40" w:rsidRPr="00243344" w:rsidRDefault="00A40A40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CAE09D" w14:textId="77777777" w:rsidR="00A40A40" w:rsidRPr="0014316A" w:rsidRDefault="00A40A40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7B5A3" w14:textId="77777777" w:rsidR="00A40A40" w:rsidRPr="0014316A" w:rsidRDefault="00A40A40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FF673" w14:textId="77777777" w:rsidR="00A40A40" w:rsidRPr="0014316A" w:rsidRDefault="00A40A40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A40A40" w:rsidRPr="00F53E21" w14:paraId="6CCA233F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6B41E" w14:textId="45E738D4" w:rsidR="00A40A40" w:rsidRPr="00F53E21" w:rsidRDefault="00A40A4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8BE3C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6EDBE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B8C15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9D76C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</w:tr>
      <w:tr w:rsidR="00A40A40" w:rsidRPr="00F53E21" w14:paraId="277B93C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72000" w14:textId="527BEEC3" w:rsidR="00A40A40" w:rsidRPr="00F53E21" w:rsidRDefault="00A40A4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35A13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B3359C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C900B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EBED4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</w:tr>
      <w:tr w:rsidR="00A40A40" w:rsidRPr="00F53E21" w14:paraId="0823EE6B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0D4B7" w14:textId="77838F32" w:rsidR="00A40A40" w:rsidRPr="00F53E21" w:rsidRDefault="00A40A4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D5CC1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C1DA5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A325C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AD115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</w:tr>
      <w:tr w:rsidR="00A40A40" w:rsidRPr="00F53E21" w14:paraId="21ED03E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E45E7" w14:textId="0D1961A3" w:rsidR="00A40A40" w:rsidRPr="00F53E21" w:rsidRDefault="00A40A4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C9040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6BF37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228442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8CBBD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</w:tr>
      <w:tr w:rsidR="00A40A40" w:rsidRPr="00F53E21" w14:paraId="113ABA1A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C7504" w14:textId="21C3500E" w:rsidR="00A40A40" w:rsidRPr="00F53E21" w:rsidRDefault="00A40A4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1CCBC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7F733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53547E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D2E02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</w:tr>
      <w:tr w:rsidR="00A40A40" w:rsidRPr="00F53E21" w14:paraId="27D41B5B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233D7" w14:textId="5CE2F882" w:rsidR="00A40A40" w:rsidRPr="00F53E21" w:rsidRDefault="00A40A4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B8205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7B529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DBA56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26A48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</w:tr>
      <w:tr w:rsidR="00A40A40" w:rsidRPr="00F53E21" w14:paraId="1A62583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A4BAD" w14:textId="3BCCE60C" w:rsidR="00A40A40" w:rsidRPr="00F53E21" w:rsidRDefault="00A40A4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5E89D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B4CA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9767B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3495D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</w:tr>
      <w:tr w:rsidR="00A40A40" w:rsidRPr="00F53E21" w14:paraId="4B350C8C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F1151" w14:textId="3EA21CE5" w:rsidR="00A40A40" w:rsidRPr="00F53E21" w:rsidRDefault="00A40A4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83A61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44893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0DEC2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E8A86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</w:tr>
      <w:tr w:rsidR="00A40A40" w:rsidRPr="00F53E21" w14:paraId="373AED0C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F36D8" w14:textId="3D3B8BEC" w:rsidR="00A40A40" w:rsidRPr="00F53E21" w:rsidRDefault="00A40A4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7CA19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0DB73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FB7B9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81217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</w:tr>
      <w:tr w:rsidR="00A40A40" w:rsidRPr="00F53E21" w14:paraId="224D823D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4C664" w14:textId="3073A98A" w:rsidR="00A40A40" w:rsidRPr="00F53E21" w:rsidRDefault="00A40A4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BCCC9" w14:textId="77777777" w:rsidR="00A40A40" w:rsidRPr="00F53E21" w:rsidRDefault="00A40A40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C086C" w14:textId="77777777" w:rsidR="00A40A40" w:rsidRPr="00F53E21" w:rsidRDefault="00A40A40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BE310" w14:textId="77777777" w:rsidR="00A40A40" w:rsidRPr="00F53E21" w:rsidRDefault="00A40A40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2AFC2" w14:textId="77777777" w:rsidR="00A40A40" w:rsidRPr="00F53E21" w:rsidRDefault="00A40A40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1996</w:t>
            </w:r>
          </w:p>
        </w:tc>
      </w:tr>
      <w:tr w:rsidR="00A40A40" w:rsidRPr="00F53E21" w14:paraId="6E148D4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A330F" w14:textId="603BCD93" w:rsidR="00A40A40" w:rsidRPr="00F53E21" w:rsidRDefault="00A40A4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57235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B3817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3A637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C8059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</w:tr>
      <w:tr w:rsidR="00A40A40" w:rsidRPr="00F53E21" w14:paraId="4612349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BD5ED" w14:textId="714A7450" w:rsidR="00A40A40" w:rsidRPr="00F53E21" w:rsidRDefault="00A40A4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A9A60" w14:textId="77777777" w:rsidR="00A40A40" w:rsidRPr="00F53E21" w:rsidRDefault="00A40A40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Miss S. </w:t>
            </w:r>
            <w:proofErr w:type="spellStart"/>
            <w:r w:rsidRPr="00F53E21">
              <w:rPr>
                <w:szCs w:val="14"/>
              </w:rPr>
              <w:t>Monteath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10DF8" w14:textId="77777777" w:rsidR="00A40A40" w:rsidRPr="00F53E21" w:rsidRDefault="00A40A40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1CCAA" w14:textId="77777777" w:rsidR="00A40A40" w:rsidRPr="00F53E21" w:rsidRDefault="00A40A40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59357" w14:textId="77777777" w:rsidR="00A40A40" w:rsidRPr="00F53E21" w:rsidRDefault="00A40A40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1978</w:t>
            </w:r>
          </w:p>
        </w:tc>
      </w:tr>
      <w:tr w:rsidR="00A40A40" w:rsidRPr="00F53E21" w14:paraId="01AAA027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76ED9" w14:textId="505D2130" w:rsidR="00A40A40" w:rsidRPr="00F53E21" w:rsidRDefault="00A40A4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4624F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9C449E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14C05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E47F1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</w:tr>
      <w:tr w:rsidR="00A40A40" w:rsidRPr="00F53E21" w14:paraId="041A79F1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EA31B" w14:textId="1FCF1F82" w:rsidR="00A40A40" w:rsidRPr="00F53E21" w:rsidRDefault="00A40A4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3F95C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211E2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4E2FE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50696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</w:tr>
      <w:tr w:rsidR="00A40A40" w:rsidRPr="00F53E21" w14:paraId="3563C140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4D70A" w14:textId="67F8755F" w:rsidR="00A40A40" w:rsidRPr="00F53E21" w:rsidRDefault="00A40A4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A4EDC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0188E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AAFC4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5C42D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</w:tr>
      <w:tr w:rsidR="00A40A40" w:rsidRPr="00F53E21" w14:paraId="0825A5C8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E6A05" w14:textId="3FE77C5C" w:rsidR="00A40A40" w:rsidRPr="00F53E21" w:rsidRDefault="00A40A4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5F272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D4D4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BCBEB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AB670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</w:tr>
      <w:tr w:rsidR="00A40A40" w:rsidRPr="00F53E21" w14:paraId="1A238E4A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59AE3" w14:textId="2E9A98EF" w:rsidR="00A40A40" w:rsidRPr="00F53E21" w:rsidRDefault="00A40A4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3B6E8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C9DD9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B0772F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90863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</w:tr>
      <w:tr w:rsidR="00A40A40" w:rsidRPr="00F53E21" w14:paraId="1B5EE7C0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67BEE" w14:textId="7BE9D58C" w:rsidR="00A40A40" w:rsidRPr="00F53E21" w:rsidRDefault="00A40A4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D4B81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658DF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C4804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39599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</w:tr>
      <w:tr w:rsidR="00A40A40" w:rsidRPr="00F53E21" w14:paraId="7150B966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D6A12" w14:textId="54B25C10" w:rsidR="00A40A40" w:rsidRPr="00F53E21" w:rsidRDefault="00A40A4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B0CA9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153E3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BF08C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816D5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</w:tr>
      <w:tr w:rsidR="00A40A40" w:rsidRPr="00F53E21" w14:paraId="7270FBCB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7DF5" w14:textId="5982A38F" w:rsidR="00A40A40" w:rsidRPr="00F53E21" w:rsidRDefault="00A40A4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DFC3E" w14:textId="0BBF8CDD" w:rsidR="00A40A40" w:rsidRPr="00F53E21" w:rsidRDefault="00A40A40" w:rsidP="00AA4AF4">
            <w:pPr>
              <w:rPr>
                <w:szCs w:val="14"/>
              </w:rPr>
            </w:pPr>
            <w:r>
              <w:rPr>
                <w:szCs w:val="14"/>
              </w:rP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2A100" w14:textId="33B36BB9" w:rsidR="00A40A40" w:rsidRPr="00F53E21" w:rsidRDefault="00A40A40" w:rsidP="00AA4AF4">
            <w:pPr>
              <w:rPr>
                <w:szCs w:val="14"/>
              </w:rPr>
            </w:pPr>
            <w:r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76BF7" w14:textId="6E0D5726" w:rsidR="00A40A40" w:rsidRPr="00F53E21" w:rsidRDefault="00A40A40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5E361" w14:textId="5703D669" w:rsidR="00A40A40" w:rsidRPr="00F53E21" w:rsidRDefault="00A40A40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29 Sep 2013</w:t>
            </w:r>
          </w:p>
        </w:tc>
      </w:tr>
      <w:tr w:rsidR="00A40A40" w:rsidRPr="00F53E21" w14:paraId="61802E12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888D0" w14:textId="03C98550" w:rsidR="00A40A40" w:rsidRPr="00F53E21" w:rsidRDefault="00A40A4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58D51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B6313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4931D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C96C1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</w:tr>
      <w:tr w:rsidR="00A40A40" w:rsidRPr="00F53E21" w14:paraId="42A8BDF9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45F14" w14:textId="164837F7" w:rsidR="00A40A40" w:rsidRPr="00F53E21" w:rsidRDefault="00A40A4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04361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5B429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D4D28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5BD36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</w:tr>
      <w:tr w:rsidR="00A40A40" w:rsidRPr="00F53E21" w14:paraId="0AFDF6E3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CCEE0" w14:textId="6B97C72F" w:rsidR="00A40A40" w:rsidRPr="00F53E21" w:rsidRDefault="00A40A4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943E9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F27FF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E401F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EC0FA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</w:tr>
      <w:tr w:rsidR="00A40A40" w:rsidRPr="00F53E21" w14:paraId="1C16C39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5218E" w14:textId="38C148B7" w:rsidR="00A40A40" w:rsidRPr="00F53E21" w:rsidRDefault="00A40A4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51C2E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6D126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280BD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195A6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</w:tr>
      <w:tr w:rsidR="00A40A40" w:rsidRPr="00F53E21" w14:paraId="5AE1CE5C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B54B9" w14:textId="6A0F6ADF" w:rsidR="00A40A40" w:rsidRPr="00F53E21" w:rsidRDefault="00A40A4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E0C42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90BA8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00F10B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BF1A3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</w:tr>
      <w:tr w:rsidR="00A40A40" w:rsidRPr="00F53E21" w14:paraId="514BF1B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67897" w14:textId="6C83D768" w:rsidR="00A40A40" w:rsidRPr="00F53E21" w:rsidRDefault="00A40A4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CF22D" w14:textId="77777777" w:rsidR="00A40A40" w:rsidRPr="00F53E21" w:rsidRDefault="00A40A40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38076" w14:textId="77777777" w:rsidR="00A40A40" w:rsidRPr="00F53E21" w:rsidRDefault="00A40A40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42016" w14:textId="77777777" w:rsidR="00A40A40" w:rsidRPr="00F53E21" w:rsidRDefault="00A40A40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FB128" w14:textId="77777777" w:rsidR="00A40A40" w:rsidRPr="00F53E21" w:rsidRDefault="00A40A40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1995</w:t>
            </w:r>
          </w:p>
        </w:tc>
      </w:tr>
      <w:tr w:rsidR="00A40A40" w:rsidRPr="00F53E21" w14:paraId="5621B41A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5F849" w14:textId="18EBAE4A" w:rsidR="00A40A40" w:rsidRPr="00F53E21" w:rsidRDefault="00A40A4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308CC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552C0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046506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43F6B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</w:tr>
      <w:tr w:rsidR="00A40A40" w:rsidRPr="00F53E21" w14:paraId="4944D2B9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272E" w14:textId="248A09F4" w:rsidR="00A40A40" w:rsidRPr="00F53E21" w:rsidRDefault="00A40A4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6F278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0A881" w14:textId="77777777" w:rsidR="00A40A40" w:rsidRPr="00F53E21" w:rsidRDefault="00A40A4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D3E93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63B7D" w14:textId="77777777" w:rsidR="00A40A40" w:rsidRPr="00F53E21" w:rsidRDefault="00A40A40" w:rsidP="00AA4AF4">
            <w:pPr>
              <w:jc w:val="right"/>
              <w:rPr>
                <w:szCs w:val="14"/>
              </w:rPr>
            </w:pPr>
          </w:p>
        </w:tc>
      </w:tr>
      <w:tr w:rsidR="00A40A40" w:rsidRPr="00F53E21" w14:paraId="13EE7FAE" w14:textId="77777777" w:rsidTr="000E0E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17C5F" w14:textId="5EAC8A8A" w:rsidR="00A40A40" w:rsidRPr="00F53E21" w:rsidRDefault="00A40A40" w:rsidP="00243344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D1922" w14:textId="77777777" w:rsidR="00A40A40" w:rsidRPr="00F53E21" w:rsidRDefault="00A40A40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1A1847" w14:textId="77777777" w:rsidR="00A40A40" w:rsidRPr="00F53E21" w:rsidRDefault="00A40A40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2170F" w14:textId="77777777" w:rsidR="00A40A40" w:rsidRPr="00F53E21" w:rsidRDefault="00A40A40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B8E4A" w14:textId="77777777" w:rsidR="00A40A40" w:rsidRPr="00F53E21" w:rsidRDefault="00A40A40" w:rsidP="00243344">
            <w:pPr>
              <w:jc w:val="right"/>
              <w:rPr>
                <w:szCs w:val="14"/>
              </w:rPr>
            </w:pPr>
          </w:p>
        </w:tc>
      </w:tr>
      <w:tr w:rsidR="00A40A40" w:rsidRPr="00F53E21" w14:paraId="51698896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54D267" w14:textId="1C4BB31E" w:rsidR="00A40A40" w:rsidRPr="00F53E21" w:rsidRDefault="00A40A4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8B966" w14:textId="77777777" w:rsidR="00A40A40" w:rsidRPr="00F53E21" w:rsidRDefault="00A40A40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D3AD3" w14:textId="77777777" w:rsidR="00A40A40" w:rsidRPr="00F53E21" w:rsidRDefault="00A40A40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6700B" w14:textId="77777777" w:rsidR="00A40A40" w:rsidRPr="00F53E21" w:rsidRDefault="00A40A40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52E9A" w14:textId="77777777" w:rsidR="00A40A40" w:rsidRPr="00F53E21" w:rsidRDefault="00A40A40" w:rsidP="00FE6DAE">
            <w:pPr>
              <w:jc w:val="right"/>
              <w:rPr>
                <w:szCs w:val="14"/>
              </w:rPr>
            </w:pPr>
          </w:p>
        </w:tc>
      </w:tr>
      <w:tr w:rsidR="00A40A40" w:rsidRPr="00F53E21" w14:paraId="2B6E0539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AFE001" w14:textId="77777777" w:rsidR="00A40A40" w:rsidRPr="00FF6345" w:rsidRDefault="00A40A40" w:rsidP="00E1365E">
            <w:pPr>
              <w:tabs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14E26" w14:textId="77777777" w:rsidR="00A40A40" w:rsidRPr="00F53E21" w:rsidRDefault="00A40A40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FBBBB" w14:textId="77777777" w:rsidR="00A40A40" w:rsidRPr="00F53E21" w:rsidRDefault="00A40A40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1CA0E" w14:textId="77777777" w:rsidR="00A40A40" w:rsidRPr="00F53E21" w:rsidRDefault="00A40A40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13BC0" w14:textId="77777777" w:rsidR="00A40A40" w:rsidRPr="00F53E21" w:rsidRDefault="00A40A40" w:rsidP="00FE6DAE">
            <w:pPr>
              <w:jc w:val="right"/>
              <w:rPr>
                <w:szCs w:val="14"/>
              </w:rPr>
            </w:pPr>
          </w:p>
        </w:tc>
      </w:tr>
      <w:tr w:rsidR="00A40A40" w:rsidRPr="00F53E21" w14:paraId="42D1AD09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0F435" w14:textId="77777777" w:rsidR="00A40A40" w:rsidRPr="00F53E21" w:rsidRDefault="00A40A40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568F4" w14:textId="77777777" w:rsidR="00A40A40" w:rsidRPr="00F53E21" w:rsidRDefault="00A40A40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807FE" w14:textId="77777777" w:rsidR="00A40A40" w:rsidRPr="00F53E21" w:rsidRDefault="00A40A40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793AF" w14:textId="77777777" w:rsidR="00A40A40" w:rsidRPr="00F53E21" w:rsidRDefault="00A40A40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97671" w14:textId="77777777" w:rsidR="00A40A40" w:rsidRPr="00F53E21" w:rsidRDefault="00A40A40" w:rsidP="00CA4AD8">
            <w:pPr>
              <w:jc w:val="right"/>
              <w:rPr>
                <w:szCs w:val="14"/>
              </w:rPr>
            </w:pPr>
          </w:p>
        </w:tc>
      </w:tr>
      <w:tr w:rsidR="00A40A40" w:rsidRPr="00F53E21" w14:paraId="43146A73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7FFE6" w14:textId="77777777" w:rsidR="00A40A40" w:rsidRPr="00F53E21" w:rsidRDefault="00A40A40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0D4EC" w14:textId="77777777" w:rsidR="00A40A40" w:rsidRPr="00F53E21" w:rsidRDefault="00A40A40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54EAF" w14:textId="77777777" w:rsidR="00A40A40" w:rsidRPr="00F53E21" w:rsidRDefault="00A40A40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8528F" w14:textId="77777777" w:rsidR="00A40A40" w:rsidRPr="00F53E21" w:rsidRDefault="00A40A40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420A0" w14:textId="77777777" w:rsidR="00A40A40" w:rsidRPr="00F53E21" w:rsidRDefault="00A40A40" w:rsidP="00CA4AD8">
            <w:pPr>
              <w:jc w:val="right"/>
              <w:rPr>
                <w:szCs w:val="14"/>
              </w:rPr>
            </w:pPr>
          </w:p>
        </w:tc>
      </w:tr>
      <w:tr w:rsidR="00A40A40" w:rsidRPr="00F53E21" w14:paraId="43280106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48CD5" w14:textId="77777777" w:rsidR="00A40A40" w:rsidRPr="00F53E21" w:rsidRDefault="00A40A40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B6CB2" w14:textId="77777777" w:rsidR="00A40A40" w:rsidRPr="00F53E21" w:rsidRDefault="00A40A40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E5ADAD" w14:textId="77777777" w:rsidR="00A40A40" w:rsidRPr="00F53E21" w:rsidRDefault="00A40A40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48FF3" w14:textId="77777777" w:rsidR="00A40A40" w:rsidRPr="00F53E21" w:rsidRDefault="00A40A40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34FC5" w14:textId="77777777" w:rsidR="00A40A40" w:rsidRPr="00F53E21" w:rsidRDefault="00A40A40" w:rsidP="00CA4AD8">
            <w:pPr>
              <w:jc w:val="right"/>
              <w:rPr>
                <w:szCs w:val="14"/>
              </w:rPr>
            </w:pPr>
          </w:p>
        </w:tc>
      </w:tr>
      <w:tr w:rsidR="00A40A40" w:rsidRPr="00F53E21" w14:paraId="207E01A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C0F74" w14:textId="77777777" w:rsidR="00A40A40" w:rsidRPr="00F53E21" w:rsidRDefault="00A40A40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9D1E5" w14:textId="77777777" w:rsidR="00A40A40" w:rsidRPr="00F53E21" w:rsidRDefault="00A40A40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E628AB" w14:textId="77777777" w:rsidR="00A40A40" w:rsidRPr="00F53E21" w:rsidRDefault="00A40A40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2DFF1" w14:textId="77777777" w:rsidR="00A40A40" w:rsidRPr="00F53E21" w:rsidRDefault="00A40A40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606C2" w14:textId="77777777" w:rsidR="00A40A40" w:rsidRPr="00F53E21" w:rsidRDefault="00A40A40" w:rsidP="00CA4AD8">
            <w:pPr>
              <w:jc w:val="right"/>
              <w:rPr>
                <w:szCs w:val="14"/>
              </w:rPr>
            </w:pPr>
          </w:p>
        </w:tc>
      </w:tr>
      <w:tr w:rsidR="00A40A40" w:rsidRPr="00F53E21" w14:paraId="4635E13B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2B1A6" w14:textId="77777777" w:rsidR="00A40A40" w:rsidRPr="00F53E21" w:rsidRDefault="00A40A40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5ED71" w14:textId="77777777" w:rsidR="00A40A40" w:rsidRPr="00F53E21" w:rsidRDefault="00A40A40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2F479" w14:textId="77777777" w:rsidR="00A40A40" w:rsidRPr="00F53E21" w:rsidRDefault="00A40A40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99980" w14:textId="77777777" w:rsidR="00A40A40" w:rsidRPr="00F53E21" w:rsidRDefault="00A40A40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2B1A4" w14:textId="77777777" w:rsidR="00A40A40" w:rsidRPr="00F53E21" w:rsidRDefault="00A40A40" w:rsidP="00CA4AD8">
            <w:pPr>
              <w:jc w:val="right"/>
              <w:rPr>
                <w:szCs w:val="14"/>
              </w:rPr>
            </w:pPr>
          </w:p>
        </w:tc>
      </w:tr>
      <w:tr w:rsidR="00A40A40" w:rsidRPr="00F53E21" w14:paraId="0ECC8960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E69A1" w14:textId="77777777" w:rsidR="00A40A40" w:rsidRPr="00F53E21" w:rsidRDefault="00A40A40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70D1E" w14:textId="77777777" w:rsidR="00A40A40" w:rsidRPr="00F53E21" w:rsidRDefault="00A40A40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BF2A9C" w14:textId="77777777" w:rsidR="00A40A40" w:rsidRPr="00F53E21" w:rsidRDefault="00A40A40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2A679" w14:textId="77777777" w:rsidR="00A40A40" w:rsidRPr="00F53E21" w:rsidRDefault="00A40A40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936EA" w14:textId="77777777" w:rsidR="00A40A40" w:rsidRPr="00F53E21" w:rsidRDefault="00A40A40" w:rsidP="00CA4AD8">
            <w:pPr>
              <w:jc w:val="right"/>
              <w:rPr>
                <w:szCs w:val="14"/>
              </w:rPr>
            </w:pPr>
          </w:p>
        </w:tc>
      </w:tr>
      <w:tr w:rsidR="00A40A40" w:rsidRPr="00F53E21" w14:paraId="2F4AF685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EDD99" w14:textId="77777777" w:rsidR="00A40A40" w:rsidRPr="00F53E21" w:rsidRDefault="00A40A40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8197D" w14:textId="77777777" w:rsidR="00A40A40" w:rsidRPr="00F53E21" w:rsidRDefault="00A40A40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6A141" w14:textId="77777777" w:rsidR="00A40A40" w:rsidRPr="00F53E21" w:rsidRDefault="00A40A40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53A72" w14:textId="77777777" w:rsidR="00A40A40" w:rsidRPr="00F53E21" w:rsidRDefault="00A40A40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FD63E" w14:textId="77777777" w:rsidR="00A40A40" w:rsidRPr="00F53E21" w:rsidRDefault="00A40A40" w:rsidP="00CA4AD8">
            <w:pPr>
              <w:jc w:val="right"/>
              <w:rPr>
                <w:szCs w:val="14"/>
              </w:rPr>
            </w:pPr>
          </w:p>
        </w:tc>
      </w:tr>
      <w:tr w:rsidR="00A40A40" w:rsidRPr="00F53E21" w14:paraId="2D2D9CE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018AB" w14:textId="77777777" w:rsidR="00A40A40" w:rsidRPr="00F53E21" w:rsidRDefault="00A40A40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F357B" w14:textId="77777777" w:rsidR="00A40A40" w:rsidRPr="00F53E21" w:rsidRDefault="00A40A40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395F6" w14:textId="77777777" w:rsidR="00A40A40" w:rsidRPr="00F53E21" w:rsidRDefault="00A40A40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CD5E3" w14:textId="77777777" w:rsidR="00A40A40" w:rsidRPr="00F53E21" w:rsidRDefault="00A40A40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61EF0" w14:textId="77777777" w:rsidR="00A40A40" w:rsidRPr="00F53E21" w:rsidRDefault="00A40A40" w:rsidP="00CA4AD8">
            <w:pPr>
              <w:jc w:val="right"/>
              <w:rPr>
                <w:szCs w:val="14"/>
              </w:rPr>
            </w:pPr>
          </w:p>
        </w:tc>
      </w:tr>
      <w:tr w:rsidR="00A40A40" w:rsidRPr="00F53E21" w14:paraId="1958A207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82659" w14:textId="77777777" w:rsidR="00A40A40" w:rsidRPr="00F53E21" w:rsidRDefault="00A40A40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41087" w14:textId="77777777" w:rsidR="00A40A40" w:rsidRPr="00F53E21" w:rsidRDefault="00A40A40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AEFF9" w14:textId="77777777" w:rsidR="00A40A40" w:rsidRPr="00F53E21" w:rsidRDefault="00A40A40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4F0A2" w14:textId="77777777" w:rsidR="00A40A40" w:rsidRPr="00F53E21" w:rsidRDefault="00A40A40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05423" w14:textId="77777777" w:rsidR="00A40A40" w:rsidRPr="00F53E21" w:rsidRDefault="00A40A40" w:rsidP="00CA4AD8">
            <w:pPr>
              <w:jc w:val="right"/>
              <w:rPr>
                <w:szCs w:val="14"/>
              </w:rPr>
            </w:pPr>
          </w:p>
        </w:tc>
      </w:tr>
      <w:tr w:rsidR="00A40A40" w:rsidRPr="00F53E21" w14:paraId="3B5E7D64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C9BD0" w14:textId="77777777" w:rsidR="00A40A40" w:rsidRPr="00F53E21" w:rsidRDefault="00A40A40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28063" w14:textId="77777777" w:rsidR="00A40A40" w:rsidRPr="00F53E21" w:rsidRDefault="00A40A40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4192D" w14:textId="77777777" w:rsidR="00A40A40" w:rsidRPr="00F53E21" w:rsidRDefault="00A40A40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46AA91" w14:textId="77777777" w:rsidR="00A40A40" w:rsidRPr="00F53E21" w:rsidRDefault="00A40A40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A40A4" w14:textId="77777777" w:rsidR="00A40A40" w:rsidRPr="00F53E21" w:rsidRDefault="00A40A40" w:rsidP="00CA4AD8">
            <w:pPr>
              <w:jc w:val="right"/>
              <w:rPr>
                <w:szCs w:val="14"/>
              </w:rPr>
            </w:pPr>
          </w:p>
        </w:tc>
      </w:tr>
      <w:tr w:rsidR="00A40A40" w:rsidRPr="00F53E21" w14:paraId="057D0AF9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D2672" w14:textId="77777777" w:rsidR="00A40A40" w:rsidRPr="00F53E21" w:rsidRDefault="00A40A40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8A7F9" w14:textId="77777777" w:rsidR="00A40A40" w:rsidRPr="00F53E21" w:rsidRDefault="00A40A40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10DD04" w14:textId="77777777" w:rsidR="00A40A40" w:rsidRPr="00F53E21" w:rsidRDefault="00A40A40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FBA8F6" w14:textId="77777777" w:rsidR="00A40A40" w:rsidRPr="00F53E21" w:rsidRDefault="00A40A40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DBC4A" w14:textId="77777777" w:rsidR="00A40A40" w:rsidRPr="00F53E21" w:rsidRDefault="00A40A40" w:rsidP="00CA4AD8">
            <w:pPr>
              <w:jc w:val="right"/>
              <w:rPr>
                <w:szCs w:val="14"/>
              </w:rPr>
            </w:pPr>
          </w:p>
        </w:tc>
      </w:tr>
      <w:tr w:rsidR="00A40A40" w:rsidRPr="00F53E21" w14:paraId="30B1BFA0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ACC1" w14:textId="77777777" w:rsidR="00A40A40" w:rsidRPr="00F53E21" w:rsidRDefault="00A40A40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227B9" w14:textId="77777777" w:rsidR="00A40A40" w:rsidRPr="00F53E21" w:rsidRDefault="00A40A40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AEC93" w14:textId="77777777" w:rsidR="00A40A40" w:rsidRPr="00F53E21" w:rsidRDefault="00A40A40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72B3B9" w14:textId="77777777" w:rsidR="00A40A40" w:rsidRPr="00F53E21" w:rsidRDefault="00A40A40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57E79" w14:textId="77777777" w:rsidR="00A40A40" w:rsidRPr="00F53E21" w:rsidRDefault="00A40A40" w:rsidP="00CA4AD8">
            <w:pPr>
              <w:jc w:val="right"/>
              <w:rPr>
                <w:szCs w:val="14"/>
              </w:rPr>
            </w:pPr>
          </w:p>
        </w:tc>
      </w:tr>
      <w:tr w:rsidR="00A40A40" w:rsidRPr="00F53E21" w14:paraId="2846F0B1" w14:textId="77777777" w:rsidTr="00CA4AD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2488" w14:textId="77777777" w:rsidR="00A40A40" w:rsidRPr="00F53E21" w:rsidRDefault="00A40A40" w:rsidP="00CA4AD8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B35337" w14:textId="77777777" w:rsidR="00A40A40" w:rsidRPr="00F53E21" w:rsidRDefault="00A40A40" w:rsidP="00CA4AD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C4EB5" w14:textId="77777777" w:rsidR="00A40A40" w:rsidRPr="00F53E21" w:rsidRDefault="00A40A40" w:rsidP="00CA4AD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4348B" w14:textId="77777777" w:rsidR="00A40A40" w:rsidRPr="00F53E21" w:rsidRDefault="00A40A40" w:rsidP="00CA4AD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09A94" w14:textId="77777777" w:rsidR="00A40A40" w:rsidRPr="00F53E21" w:rsidRDefault="00A40A40" w:rsidP="00CA4AD8">
            <w:pPr>
              <w:jc w:val="right"/>
              <w:rPr>
                <w:szCs w:val="14"/>
              </w:rPr>
            </w:pPr>
          </w:p>
        </w:tc>
      </w:tr>
    </w:tbl>
    <w:p w14:paraId="58A9B6A3" w14:textId="77777777" w:rsidR="004D5EC8" w:rsidRPr="00F53E21" w:rsidRDefault="004D5EC8" w:rsidP="004D5EC8">
      <w:pPr>
        <w:pStyle w:val="Heading2"/>
      </w:pPr>
      <w:r w:rsidRPr="00F53E21">
        <w:lastRenderedPageBreak/>
        <w:t>Recurve Freestyle</w:t>
      </w:r>
    </w:p>
    <w:p w14:paraId="01D06462" w14:textId="3F53B295" w:rsidR="00AC52BA" w:rsidRPr="00F53E21" w:rsidRDefault="00AC52BA" w:rsidP="00AC52BA">
      <w:pPr>
        <w:pStyle w:val="Heading3"/>
      </w:pPr>
      <w:r w:rsidRPr="00F53E21">
        <w:t xml:space="preserve">Ladies </w:t>
      </w:r>
      <w:r w:rsidR="00AF6A47"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F53E21" w14:paraId="7457CA79" w14:textId="77777777" w:rsidTr="001A7E94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A7BCEC" w14:textId="77777777" w:rsidR="00AC52BA" w:rsidRPr="00F53E21" w:rsidRDefault="00AC52BA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80781DA" w14:textId="77777777" w:rsidR="00AC52BA" w:rsidRPr="00F53E21" w:rsidRDefault="00AC52BA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0D6A0E" w14:textId="77777777" w:rsidR="00AC52BA" w:rsidRPr="00F53E21" w:rsidRDefault="00AC52BA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AA571B" w14:textId="77777777" w:rsidR="00AC52BA" w:rsidRPr="00F53E21" w:rsidRDefault="00AC52BA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C6D3F" w14:textId="77777777" w:rsidR="00AC52BA" w:rsidRPr="00F53E21" w:rsidRDefault="00AC52BA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796148B9" w14:textId="77777777" w:rsidTr="001A7E94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F73D3" w14:textId="1F23375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0B46D5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949C5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FF616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109CEE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2DFD021F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FE17C" w14:textId="250F4D0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A2AB0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47735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DFADB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D6BCA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37EA33D8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1BA7" w14:textId="44BAFE6E" w:rsidR="00F96007" w:rsidRPr="00F53E21" w:rsidRDefault="0028620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CBEF1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60542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74896D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8C2E9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75614C6B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3BF16" w14:textId="54BF93B5" w:rsidR="00F96007" w:rsidRPr="00F53E21" w:rsidRDefault="0028620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66BC3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70D73A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DBF8A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9C116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76AFCD17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DA693" w14:textId="61350F1C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C190F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4A557A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BDFAEC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FDBCB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058E7B53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BDD19" w14:textId="4B918468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DD795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43E40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51643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3C94E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4F401499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DC54A" w14:textId="28915E74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6932D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929C0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F35CBA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92B53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63E845D9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31EC0" w14:textId="6BE1455B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F9E8A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1F877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5A907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22313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4F5231D1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C8DA4" w14:textId="3C2E9D4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2B76E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3AB30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B1B11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A31B8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2A210A1E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DEDD4" w14:textId="6353C7B7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99BC3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92EBB" w14:textId="77777777" w:rsidR="00F96007" w:rsidRPr="00F53E21" w:rsidRDefault="00F96007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279D3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86ED8" w14:textId="77777777" w:rsidR="00F96007" w:rsidRPr="00F53E21" w:rsidRDefault="00F96007" w:rsidP="00B177A1">
            <w:pPr>
              <w:jc w:val="right"/>
              <w:rPr>
                <w:szCs w:val="14"/>
              </w:rPr>
            </w:pPr>
          </w:p>
        </w:tc>
      </w:tr>
      <w:tr w:rsidR="00F96007" w:rsidRPr="00F53E21" w14:paraId="77DB9D3F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DFCD6" w14:textId="2021900C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972B5" w14:textId="77777777" w:rsidR="00F96007" w:rsidRPr="00F53E21" w:rsidRDefault="00F96007" w:rsidP="0037464B">
            <w:pPr>
              <w:rPr>
                <w:szCs w:val="14"/>
              </w:rPr>
            </w:pPr>
            <w:r w:rsidRPr="00F53E21">
              <w:rPr>
                <w:szCs w:val="14"/>
              </w:rP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228935" w14:textId="77777777" w:rsidR="00F96007" w:rsidRPr="00F53E21" w:rsidRDefault="00F96007" w:rsidP="0037464B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68F0B" w14:textId="77777777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A7C34" w14:textId="77777777" w:rsidR="00F96007" w:rsidRPr="00F53E21" w:rsidRDefault="00F96007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Dec 2010</w:t>
            </w:r>
          </w:p>
        </w:tc>
      </w:tr>
      <w:tr w:rsidR="00A72D10" w:rsidRPr="00F53E21" w14:paraId="33F31259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C693B" w14:textId="429FEAA9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DD321" w14:textId="5C3F67F7" w:rsidR="00A72D10" w:rsidRPr="00F53E21" w:rsidRDefault="00A72D10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95288" w14:textId="07845C5B" w:rsidR="00A72D10" w:rsidRPr="00F53E21" w:rsidRDefault="00A72D10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0186E" w14:textId="7BD7B891" w:rsidR="00A72D10" w:rsidRPr="00F53E21" w:rsidRDefault="00A72D10" w:rsidP="00B177A1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2114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5F274" w14:textId="1DD084A5" w:rsidR="00A72D10" w:rsidRPr="00F53E21" w:rsidRDefault="00A72D10" w:rsidP="00B177A1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04 Aug 2013</w:t>
            </w:r>
          </w:p>
        </w:tc>
      </w:tr>
      <w:tr w:rsidR="00A72D10" w:rsidRPr="00F53E21" w14:paraId="159810C2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3C1BE" w14:textId="0BFA281E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C4E99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FFC62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1E2F0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BF8E3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</w:tr>
      <w:tr w:rsidR="00A72D10" w:rsidRPr="00F53E21" w14:paraId="15EC6C64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7925C" w14:textId="16E1CEC2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68985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692B4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6BFA2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28530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</w:tr>
      <w:tr w:rsidR="00A72D10" w:rsidRPr="00F53E21" w14:paraId="3E321C63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6E5A9" w14:textId="6FC5A35E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55A1C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7EDC96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11600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5B79F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</w:tr>
      <w:tr w:rsidR="00A72D10" w:rsidRPr="00F53E21" w14:paraId="7181C61B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7E2B3" w14:textId="0C194483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0B39C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7458E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44948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C09D3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</w:tr>
      <w:tr w:rsidR="00A72D10" w:rsidRPr="00F53E21" w14:paraId="56E0F28D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9ED93" w14:textId="406616B4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BEC4F" w14:textId="451F2884" w:rsidR="00A72D10" w:rsidRPr="00F53E21" w:rsidRDefault="00A72D10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E5463F" w14:textId="653299BA" w:rsidR="00A72D10" w:rsidRPr="00F53E21" w:rsidRDefault="00A72D10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4DDE4" w14:textId="226A7914" w:rsidR="00A72D10" w:rsidRPr="00F53E21" w:rsidRDefault="00A72D10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1492D" w14:textId="69B3CC3B" w:rsidR="00A72D10" w:rsidRPr="00F53E21" w:rsidRDefault="00A72D10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07 Jul 2012</w:t>
            </w:r>
          </w:p>
        </w:tc>
      </w:tr>
      <w:tr w:rsidR="00A72D10" w:rsidRPr="00F53E21" w14:paraId="6856CA0B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5F5B3" w14:textId="2781CB50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F8BC6" w14:textId="418C5D75" w:rsidR="00A72D10" w:rsidRPr="00F53E21" w:rsidRDefault="00A72D10" w:rsidP="00245E30">
            <w:pPr>
              <w:rPr>
                <w:szCs w:val="14"/>
              </w:rPr>
            </w:pPr>
            <w:r w:rsidRPr="005752C9">
              <w:rPr>
                <w:szCs w:val="14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20A29" w14:textId="5D52A092" w:rsidR="00A72D10" w:rsidRPr="00F53E21" w:rsidRDefault="00A72D10" w:rsidP="00245E30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CC1EE" w14:textId="69F48D49" w:rsidR="00A72D10" w:rsidRPr="00F53E21" w:rsidRDefault="00A72D10" w:rsidP="00245E30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884AE" w14:textId="65DD1F61" w:rsidR="00A72D10" w:rsidRPr="00F53E21" w:rsidRDefault="00A72D10" w:rsidP="00245E30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20 Jul 2013</w:t>
            </w:r>
          </w:p>
        </w:tc>
      </w:tr>
      <w:tr w:rsidR="00A72D10" w:rsidRPr="00F53E21" w14:paraId="21082319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20918" w14:textId="39618053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3DCA6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49A9A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BFF08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39DC3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</w:tr>
      <w:tr w:rsidR="00A72D10" w:rsidRPr="00F53E21" w14:paraId="0CCDD56C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74714" w14:textId="6C84B5D5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EB1AA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2BA13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09335D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41CB2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</w:tr>
      <w:tr w:rsidR="00A72D10" w:rsidRPr="00F53E21" w14:paraId="21BFEEB1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15445" w14:textId="3A40A9BC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AB236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E37E9B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CFAF8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4BCE9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</w:tr>
      <w:tr w:rsidR="00A72D10" w:rsidRPr="00F53E21" w14:paraId="0FD6DEB3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4D10B" w14:textId="5DBC66CA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47D8C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12294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83C84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668FF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</w:tr>
      <w:tr w:rsidR="00A72D10" w:rsidRPr="00F53E21" w14:paraId="5ECD98FA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A2742" w14:textId="1FC036E4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0EB97" w14:textId="77777777" w:rsidR="00A72D10" w:rsidRPr="00F53E21" w:rsidRDefault="00A72D10" w:rsidP="0037464B">
            <w:pPr>
              <w:rPr>
                <w:szCs w:val="14"/>
              </w:rPr>
            </w:pPr>
            <w:r w:rsidRPr="00F53E21">
              <w:rPr>
                <w:szCs w:val="14"/>
              </w:rP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CAC6D0" w14:textId="77777777" w:rsidR="00A72D10" w:rsidRPr="00F53E21" w:rsidRDefault="00A72D10" w:rsidP="0037464B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39F3ED" w14:textId="77777777" w:rsidR="00A72D10" w:rsidRPr="00F53E21" w:rsidRDefault="00A72D10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FA72F" w14:textId="77777777" w:rsidR="00A72D10" w:rsidRPr="00F53E21" w:rsidRDefault="00A72D10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17 Oct 2010</w:t>
            </w:r>
          </w:p>
        </w:tc>
      </w:tr>
      <w:tr w:rsidR="00A72D10" w:rsidRPr="00F53E21" w14:paraId="5C3508C9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2A609" w14:textId="2C0684B3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85A60" w14:textId="3659B49B" w:rsidR="00A72D10" w:rsidRPr="00F53E21" w:rsidRDefault="00A72D10" w:rsidP="00BB7BBE">
            <w:pPr>
              <w:rPr>
                <w:szCs w:val="14"/>
              </w:rPr>
            </w:pPr>
            <w:bookmarkStart w:id="9" w:name="OLE_LINK3"/>
            <w:bookmarkStart w:id="10" w:name="OLE_LINK4"/>
            <w:r w:rsidRPr="00F53E21">
              <w:rPr>
                <w:szCs w:val="14"/>
              </w:rPr>
              <w:t>Miss N. Crouch</w:t>
            </w:r>
            <w:bookmarkEnd w:id="9"/>
            <w:bookmarkEnd w:id="10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FC3B4" w14:textId="20876F76" w:rsidR="00A72D10" w:rsidRPr="00F53E21" w:rsidRDefault="00A72D10" w:rsidP="00BB7BBE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53BE63" w14:textId="2A727800" w:rsidR="00A72D10" w:rsidRPr="00F53E21" w:rsidRDefault="00A72D10" w:rsidP="00BB7BB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BA852" w14:textId="04725BBD" w:rsidR="00A72D10" w:rsidRPr="00F53E21" w:rsidRDefault="00A72D10" w:rsidP="00BB7BB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08 Sep 2012</w:t>
            </w:r>
          </w:p>
        </w:tc>
      </w:tr>
      <w:tr w:rsidR="00A72D10" w:rsidRPr="00F53E21" w14:paraId="466B1325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EED4B" w14:textId="111D7F87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25420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22F76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3818F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E0D8F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</w:tr>
      <w:tr w:rsidR="00A72D10" w:rsidRPr="00F53E21" w14:paraId="28B821E4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A575F" w14:textId="33B20FDF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6A4B0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8D13A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2F5703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A1017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</w:tr>
      <w:tr w:rsidR="00A72D10" w:rsidRPr="00F53E21" w14:paraId="44D974DE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8F202" w14:textId="5117AFD5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909D2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AA7FE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B6190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AA42F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</w:tr>
      <w:tr w:rsidR="00A72D10" w:rsidRPr="00F53E21" w14:paraId="6A7F6EC1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541A9" w14:textId="14C165B5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4E880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87D3A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8BDCF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6A0B1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</w:tr>
      <w:tr w:rsidR="00A72D10" w:rsidRPr="00F53E21" w14:paraId="6249A7ED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8D4C1" w14:textId="5A6796BC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6C681" w14:textId="77777777" w:rsidR="00A72D10" w:rsidRPr="00F53E21" w:rsidRDefault="00A72D10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A2D43" w14:textId="77777777" w:rsidR="00A72D10" w:rsidRPr="00F53E21" w:rsidRDefault="00A72D10" w:rsidP="00436A24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73A7B" w14:textId="77777777" w:rsidR="00A72D10" w:rsidRPr="00F53E21" w:rsidRDefault="00A72D10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B640A" w14:textId="77777777" w:rsidR="00A72D10" w:rsidRPr="00F53E21" w:rsidRDefault="00A72D10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19 Jun 2010</w:t>
            </w:r>
          </w:p>
        </w:tc>
      </w:tr>
      <w:tr w:rsidR="00A72D10" w:rsidRPr="00F53E21" w14:paraId="19D4BDA3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C1633" w14:textId="530E9D29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AC79F8" w14:textId="6D31D3AC" w:rsidR="00A72D10" w:rsidRPr="00F53E21" w:rsidRDefault="00A72D10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FF7F6" w14:textId="76CFB174" w:rsidR="00A72D10" w:rsidRPr="00F53E21" w:rsidRDefault="00A72D10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85C2D" w14:textId="2115AFB1" w:rsidR="00A72D10" w:rsidRPr="00F53E21" w:rsidRDefault="00A72D10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512F3" w14:textId="5801D0D2" w:rsidR="00A72D10" w:rsidRPr="00F53E21" w:rsidRDefault="00A72D10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 Jul 2012</w:t>
            </w:r>
          </w:p>
        </w:tc>
      </w:tr>
      <w:tr w:rsidR="00A72D10" w:rsidRPr="00F53E21" w14:paraId="50D46732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BC306" w14:textId="72B01930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5887B" w14:textId="10DA46F6" w:rsidR="00A72D10" w:rsidRPr="00F53E21" w:rsidRDefault="00A72D10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1C595" w14:textId="77777777" w:rsidR="00A72D10" w:rsidRPr="00F53E21" w:rsidRDefault="00A72D10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59203" w14:textId="3CA979E0" w:rsidR="00A72D10" w:rsidRPr="00F53E21" w:rsidRDefault="00A72D10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F4F5D" w14:textId="7C4A560B" w:rsidR="00A72D10" w:rsidRPr="00F53E21" w:rsidRDefault="00A72D10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17 May 2012</w:t>
            </w:r>
          </w:p>
        </w:tc>
      </w:tr>
      <w:tr w:rsidR="00A72D10" w:rsidRPr="0014316A" w14:paraId="209BFEB4" w14:textId="77777777" w:rsidTr="001A7E9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3C0191" w14:textId="271ACC16" w:rsidR="00A72D10" w:rsidRPr="002552B7" w:rsidRDefault="00A72D10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4BFBA" w14:textId="77777777" w:rsidR="00A72D10" w:rsidRPr="00243344" w:rsidRDefault="00A72D10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C0C90" w14:textId="77777777" w:rsidR="00A72D10" w:rsidRPr="0014316A" w:rsidRDefault="00A72D10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4AC52C" w14:textId="77777777" w:rsidR="00A72D10" w:rsidRPr="0014316A" w:rsidRDefault="00A72D10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AE47A" w14:textId="77777777" w:rsidR="00A72D10" w:rsidRPr="0014316A" w:rsidRDefault="00A72D10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A72D10" w:rsidRPr="0014316A" w14:paraId="7199F3DB" w14:textId="77777777" w:rsidTr="001A7E9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B8705D3" w14:textId="4A142163" w:rsidR="00A72D10" w:rsidRPr="002552B7" w:rsidRDefault="00A72D10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73F9A" w14:textId="77777777" w:rsidR="00A72D10" w:rsidRPr="00243344" w:rsidRDefault="00A72D10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FC985" w14:textId="77777777" w:rsidR="00A72D10" w:rsidRPr="0014316A" w:rsidRDefault="00A72D10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F2AD3D" w14:textId="77777777" w:rsidR="00A72D10" w:rsidRPr="0014316A" w:rsidRDefault="00A72D10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CC04D" w14:textId="77777777" w:rsidR="00A72D10" w:rsidRPr="0014316A" w:rsidRDefault="00A72D10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A72D10" w:rsidRPr="0014316A" w14:paraId="282C0494" w14:textId="77777777" w:rsidTr="001A7E9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2D0701" w14:textId="0151B20E" w:rsidR="00A72D10" w:rsidRPr="002552B7" w:rsidRDefault="00A72D10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28129" w14:textId="77777777" w:rsidR="00A72D10" w:rsidRPr="00243344" w:rsidRDefault="00A72D10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1ECE3" w14:textId="77777777" w:rsidR="00A72D10" w:rsidRPr="0014316A" w:rsidRDefault="00A72D10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9CF5B" w14:textId="77777777" w:rsidR="00A72D10" w:rsidRPr="0014316A" w:rsidRDefault="00A72D10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49885" w14:textId="77777777" w:rsidR="00A72D10" w:rsidRPr="0014316A" w:rsidRDefault="00A72D10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A72D10" w:rsidRPr="0014316A" w14:paraId="2ACFD545" w14:textId="77777777" w:rsidTr="001A7E9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BB86893" w14:textId="36286375" w:rsidR="00A72D10" w:rsidRPr="002552B7" w:rsidRDefault="00A72D10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09BD5" w14:textId="08F6C756" w:rsidR="00A72D10" w:rsidRPr="00243344" w:rsidRDefault="00A72D10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B6F858" w14:textId="7E49F379" w:rsidR="00A72D10" w:rsidRPr="0014316A" w:rsidRDefault="00A72D10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622A21" w14:textId="760E62DD" w:rsidR="00A72D10" w:rsidRPr="0014316A" w:rsidRDefault="00A72D10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6E584" w14:textId="20F3A682" w:rsidR="00A72D10" w:rsidRPr="0014316A" w:rsidRDefault="00A72D10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A72D10" w:rsidRPr="0014316A" w14:paraId="65AD5D81" w14:textId="77777777" w:rsidTr="001A7E9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235718A" w14:textId="467C44F7" w:rsidR="00A72D10" w:rsidRPr="002552B7" w:rsidRDefault="00A72D10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17AD2" w14:textId="2E3897F8" w:rsidR="00A72D10" w:rsidRPr="00243344" w:rsidRDefault="00A72D10" w:rsidP="008775E3">
            <w:pPr>
              <w:rPr>
                <w:szCs w:val="15"/>
                <w:lang w:val="en-US"/>
              </w:rPr>
            </w:pPr>
            <w:r w:rsidRPr="00F53E21">
              <w:rPr>
                <w:szCs w:val="14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1B343" w14:textId="4C2ACA7A" w:rsidR="00A72D10" w:rsidRPr="0014316A" w:rsidRDefault="00A72D10" w:rsidP="008775E3">
            <w:pPr>
              <w:rPr>
                <w:szCs w:val="15"/>
                <w:lang w:val="en-US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A7148A" w14:textId="0708D002" w:rsidR="00A72D10" w:rsidRPr="0014316A" w:rsidRDefault="00A72D10" w:rsidP="008775E3">
            <w:pPr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BCE12" w14:textId="782091FF" w:rsidR="00A72D10" w:rsidRPr="0014316A" w:rsidRDefault="00A72D10" w:rsidP="008775E3">
            <w:pPr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22 Aug 2013</w:t>
            </w:r>
          </w:p>
        </w:tc>
      </w:tr>
      <w:tr w:rsidR="00A72D10" w:rsidRPr="0014316A" w14:paraId="10171393" w14:textId="77777777" w:rsidTr="001A7E9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E91D51" w14:textId="286E8548" w:rsidR="00A72D10" w:rsidRPr="002552B7" w:rsidRDefault="00A72D10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68523" w14:textId="1A5DF5AA" w:rsidR="00A72D10" w:rsidRPr="00243344" w:rsidRDefault="00A72D10" w:rsidP="008775E3">
            <w:pPr>
              <w:rPr>
                <w:szCs w:val="15"/>
                <w:lang w:val="en-US"/>
              </w:rPr>
            </w:pPr>
            <w:r w:rsidRPr="00F53E21">
              <w:rPr>
                <w:szCs w:val="14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E9251" w14:textId="21A63162" w:rsidR="00A72D10" w:rsidRPr="0014316A" w:rsidRDefault="00A72D10" w:rsidP="008775E3">
            <w:pPr>
              <w:rPr>
                <w:szCs w:val="15"/>
                <w:lang w:val="en-US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FF7FB" w14:textId="7FC14009" w:rsidR="00A72D10" w:rsidRPr="0014316A" w:rsidRDefault="00A72D10" w:rsidP="008775E3">
            <w:pPr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927C1" w14:textId="33C28564" w:rsidR="00A72D10" w:rsidRPr="0014316A" w:rsidRDefault="00A72D10" w:rsidP="008775E3">
            <w:pPr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May 2013</w:t>
            </w:r>
          </w:p>
        </w:tc>
      </w:tr>
      <w:tr w:rsidR="00A72D10" w:rsidRPr="00F53E21" w14:paraId="7712D7E5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7BCC8" w14:textId="32FBF4EC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239C6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F10CE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4B1AA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07FC8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</w:tr>
      <w:tr w:rsidR="00A72D10" w:rsidRPr="00F53E21" w14:paraId="10BB8C03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16DE5" w14:textId="06EFCC71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1ADDA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475EDC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0EEF86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793BC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</w:tr>
      <w:tr w:rsidR="00A72D10" w:rsidRPr="00F53E21" w14:paraId="044A0679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70B1C" w14:textId="3882C233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1F79A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34C542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0479F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88604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</w:tr>
      <w:tr w:rsidR="00A72D10" w:rsidRPr="00F53E21" w14:paraId="430F8146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6FA38" w14:textId="0B60EC62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9FAE8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B517A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17BD5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84AEF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</w:tr>
      <w:tr w:rsidR="00A72D10" w:rsidRPr="00F53E21" w14:paraId="52A1CD5E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F3B16" w14:textId="20591484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AA0F8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E2C1A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EAB67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4C9C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</w:tr>
      <w:tr w:rsidR="00A72D10" w:rsidRPr="00F53E21" w14:paraId="6A16D831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0810B" w14:textId="1474C62D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33A12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78B6C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C81A1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5DDB2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</w:tr>
      <w:tr w:rsidR="00A72D10" w:rsidRPr="00F53E21" w14:paraId="70122DC2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0CA89" w14:textId="54A64A66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6B17A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A368A4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F234D2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1C93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</w:tr>
      <w:tr w:rsidR="00A72D10" w:rsidRPr="00F53E21" w14:paraId="09C6707C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25D26" w14:textId="0A811B00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C1D0C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32F92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4E88E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A5471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</w:tr>
      <w:tr w:rsidR="00A72D10" w:rsidRPr="00F53E21" w14:paraId="409E53E1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5FB13" w14:textId="15F590B7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DB9F4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3AC5F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86D1D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EB8A5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</w:tr>
      <w:tr w:rsidR="00A72D10" w:rsidRPr="00F53E21" w14:paraId="2133E758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4B296" w14:textId="08BD7B6D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3E1C8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39A5D2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B6657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21DF3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</w:tr>
      <w:tr w:rsidR="00A72D10" w:rsidRPr="00F53E21" w14:paraId="3F82061B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EDC4E" w14:textId="6834A7E3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6852A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F5427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C4957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65B1C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</w:tr>
      <w:tr w:rsidR="00A72D10" w:rsidRPr="00F53E21" w14:paraId="5E6BB072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117D7" w14:textId="47199E82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C91BC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FB217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FD933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C3FE2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</w:tr>
      <w:tr w:rsidR="00A72D10" w:rsidRPr="00F53E21" w14:paraId="59B1661C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CDC1B" w14:textId="3CE2C269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4D7B7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47480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6375A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66443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</w:tr>
      <w:tr w:rsidR="00A72D10" w:rsidRPr="00F53E21" w14:paraId="6AA36D4F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71F1C" w14:textId="6249002C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12DF7" w14:textId="601911A7" w:rsidR="00A72D10" w:rsidRPr="00F53E21" w:rsidRDefault="00A72D10" w:rsidP="00B177A1">
            <w:pPr>
              <w:rPr>
                <w:szCs w:val="14"/>
              </w:rPr>
            </w:pPr>
            <w:r>
              <w:rPr>
                <w:szCs w:val="14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D50CB" w14:textId="3CC71646" w:rsidR="00A72D10" w:rsidRPr="00F53E21" w:rsidRDefault="00A72D10" w:rsidP="00B177A1">
            <w:pPr>
              <w:rPr>
                <w:szCs w:val="14"/>
              </w:rPr>
            </w:pPr>
            <w:r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16385" w14:textId="6F09C1B9" w:rsidR="00A72D10" w:rsidRPr="00F53E21" w:rsidRDefault="00A72D10" w:rsidP="00B177A1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3D51C" w14:textId="6459CF37" w:rsidR="00A72D10" w:rsidRPr="00F53E21" w:rsidRDefault="00A72D10" w:rsidP="0002572E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13 Jul 2013</w:t>
            </w:r>
          </w:p>
        </w:tc>
      </w:tr>
      <w:tr w:rsidR="00A72D10" w:rsidRPr="00F53E21" w14:paraId="513D1E28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55D3F" w14:textId="25988382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702CA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2F579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FE09F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92069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</w:tr>
      <w:tr w:rsidR="00A72D10" w:rsidRPr="00F53E21" w14:paraId="5DA156C7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9F19E" w14:textId="46C21AED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708EC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E2D5C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F0448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3FA2D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</w:tr>
      <w:tr w:rsidR="00A72D10" w:rsidRPr="00F53E21" w14:paraId="5BCEFEED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B069C" w14:textId="1F8FDBED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93AE2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4AA06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B6B51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0D2AD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</w:tr>
      <w:tr w:rsidR="00A72D10" w:rsidRPr="00F53E21" w14:paraId="59D4C4D3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6C043" w14:textId="6CF4E72A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A8EFA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BCEFB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05BEF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3B71D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</w:tr>
      <w:tr w:rsidR="00A72D10" w:rsidRPr="00F53E21" w14:paraId="3BFB50DB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FC511" w14:textId="0A552ED2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80506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5ADF1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5ECCA4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DA477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</w:tr>
      <w:tr w:rsidR="00A72D10" w:rsidRPr="00F53E21" w14:paraId="1D859455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9C37E" w14:textId="00F1EBCF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D7BC3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71AA27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96A7F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732D3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</w:tr>
      <w:tr w:rsidR="00A72D10" w:rsidRPr="00F53E21" w14:paraId="0550D341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845E4" w14:textId="5BF01C8B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DFA77" w14:textId="40EA26FF" w:rsidR="00A72D10" w:rsidRPr="00F53E21" w:rsidRDefault="00A72D10" w:rsidP="00B177A1">
            <w:pPr>
              <w:rPr>
                <w:szCs w:val="14"/>
              </w:rPr>
            </w:pPr>
            <w:r w:rsidRPr="005752C9">
              <w:rPr>
                <w:szCs w:val="14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EA1BD" w14:textId="21A61F92" w:rsidR="00A72D10" w:rsidRPr="00F53E21" w:rsidRDefault="00A72D10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FA8E6" w14:textId="42648F4F" w:rsidR="00A72D10" w:rsidRPr="00F53E21" w:rsidRDefault="00A72D10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</w:t>
            </w:r>
            <w:r>
              <w:rPr>
                <w:szCs w:val="14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F6635" w14:textId="39998D74" w:rsidR="00A72D10" w:rsidRPr="00F53E21" w:rsidRDefault="00A72D10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</w:t>
            </w:r>
            <w:r>
              <w:rPr>
                <w:szCs w:val="14"/>
              </w:rPr>
              <w:t>4</w:t>
            </w:r>
            <w:r w:rsidRPr="00F53E21">
              <w:rPr>
                <w:szCs w:val="14"/>
              </w:rPr>
              <w:t xml:space="preserve"> </w:t>
            </w:r>
            <w:r>
              <w:rPr>
                <w:szCs w:val="14"/>
              </w:rPr>
              <w:t>Aug</w:t>
            </w:r>
            <w:r w:rsidRPr="00F53E21">
              <w:rPr>
                <w:szCs w:val="14"/>
              </w:rPr>
              <w:t xml:space="preserve"> 201</w:t>
            </w:r>
            <w:r>
              <w:rPr>
                <w:szCs w:val="14"/>
              </w:rPr>
              <w:t>3</w:t>
            </w:r>
          </w:p>
        </w:tc>
      </w:tr>
      <w:tr w:rsidR="00A72D10" w:rsidRPr="00F53E21" w14:paraId="4A412F8B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5097B" w14:textId="51C5CB10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97540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3C941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C9482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A2D85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</w:tr>
      <w:tr w:rsidR="00A72D10" w:rsidRPr="00F53E21" w14:paraId="4077E2CF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9B45F" w14:textId="2C0C0360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98849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E4850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8FF33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33512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</w:tr>
      <w:tr w:rsidR="00A72D10" w:rsidRPr="00F53E21" w14:paraId="175ED5CD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4EEFF" w14:textId="63EA3631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197A3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730A61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1EDA0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5EA6B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</w:tr>
      <w:tr w:rsidR="00A72D10" w:rsidRPr="00F53E21" w14:paraId="3B57DF48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CE587" w14:textId="2B2DD81C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E2D88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58ACD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AD6DB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1571E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</w:tr>
      <w:tr w:rsidR="00A72D10" w:rsidRPr="00F53E21" w14:paraId="69837B9C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DAEA4" w14:textId="18C869A4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1891E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1EEF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DAB43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00D85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</w:tr>
      <w:tr w:rsidR="00A72D10" w:rsidRPr="00F53E21" w14:paraId="3BB000EE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9F6C5" w14:textId="5B896648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CE160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ED275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C76EB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AF9DB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</w:tr>
      <w:tr w:rsidR="00A72D10" w:rsidRPr="00F53E21" w14:paraId="494BD156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0710B" w14:textId="4125D0B7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D90E1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BF86F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674FF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316BB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</w:tr>
      <w:tr w:rsidR="00A72D10" w:rsidRPr="00F53E21" w14:paraId="79CE21AA" w14:textId="77777777" w:rsidTr="001A7E9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47983" w14:textId="62C4E048" w:rsidR="00A72D10" w:rsidRPr="00F53E21" w:rsidRDefault="00A72D10" w:rsidP="00243344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6717A" w14:textId="77777777" w:rsidR="00A72D10" w:rsidRPr="00F53E21" w:rsidRDefault="00A72D10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EC3BD3" w14:textId="77777777" w:rsidR="00A72D10" w:rsidRPr="00F53E21" w:rsidRDefault="00A72D10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FD3B7" w14:textId="77777777" w:rsidR="00A72D10" w:rsidRPr="00F53E21" w:rsidRDefault="00A72D10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9C096" w14:textId="77777777" w:rsidR="00A72D10" w:rsidRPr="00F53E21" w:rsidRDefault="00A72D10" w:rsidP="00243344">
            <w:pPr>
              <w:jc w:val="right"/>
              <w:rPr>
                <w:szCs w:val="14"/>
              </w:rPr>
            </w:pPr>
          </w:p>
        </w:tc>
      </w:tr>
      <w:tr w:rsidR="00A72D10" w:rsidRPr="00F53E21" w14:paraId="2C224725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AA9C11" w14:textId="35DD2843" w:rsidR="00A72D10" w:rsidRPr="00F53E21" w:rsidRDefault="00A72D10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2317C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13EE1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F63FF6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0B4BA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</w:tr>
      <w:tr w:rsidR="00A72D10" w:rsidRPr="00F53E21" w14:paraId="3019348C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EC561F" w14:textId="77777777" w:rsidR="00A72D10" w:rsidRPr="00FF6345" w:rsidRDefault="00A72D10" w:rsidP="00E1365E">
            <w:pPr>
              <w:tabs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0ECE8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D4DAE" w14:textId="77777777" w:rsidR="00A72D10" w:rsidRPr="00F53E21" w:rsidRDefault="00A72D10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9FE67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1885E" w14:textId="77777777" w:rsidR="00A72D10" w:rsidRPr="00F53E21" w:rsidRDefault="00A72D10" w:rsidP="00B177A1">
            <w:pPr>
              <w:jc w:val="right"/>
              <w:rPr>
                <w:szCs w:val="14"/>
              </w:rPr>
            </w:pPr>
          </w:p>
        </w:tc>
      </w:tr>
      <w:tr w:rsidR="00A72D10" w:rsidRPr="00F53E21" w14:paraId="2F5EA1A3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F05230" w14:textId="77777777" w:rsidR="00A72D10" w:rsidRPr="00F53E21" w:rsidRDefault="00A72D10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8DD8F2" w14:textId="77777777" w:rsidR="00A72D10" w:rsidRPr="00F53E21" w:rsidRDefault="00A72D10" w:rsidP="008029A6">
            <w:pPr>
              <w:rPr>
                <w:rFonts w:cs="Tahoma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8B021" w14:textId="77777777" w:rsidR="00A72D10" w:rsidRPr="00F53E21" w:rsidRDefault="00A72D10" w:rsidP="008029A6">
            <w:pPr>
              <w:rPr>
                <w:rFonts w:cs="Tahoma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9B156" w14:textId="77777777" w:rsidR="00A72D10" w:rsidRPr="00F53E21" w:rsidRDefault="00A72D10" w:rsidP="008029A6">
            <w:pPr>
              <w:jc w:val="right"/>
              <w:rPr>
                <w:rFonts w:cs="Tahoma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B517CC" w14:textId="77777777" w:rsidR="00A72D10" w:rsidRPr="00F53E21" w:rsidRDefault="00A72D10" w:rsidP="008029A6">
            <w:pPr>
              <w:jc w:val="right"/>
              <w:rPr>
                <w:rFonts w:cs="Tahoma"/>
                <w:szCs w:val="14"/>
              </w:rPr>
            </w:pPr>
          </w:p>
        </w:tc>
      </w:tr>
      <w:tr w:rsidR="00A72D10" w:rsidRPr="00F53E21" w14:paraId="5F9B190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BAA5A" w14:textId="77777777" w:rsidR="00A72D10" w:rsidRPr="00F53E21" w:rsidRDefault="00A72D10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32B1E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9F15E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D8A54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0708F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</w:tr>
      <w:tr w:rsidR="00A72D10" w:rsidRPr="00F53E21" w14:paraId="17389F8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D18A2" w14:textId="77777777" w:rsidR="00A72D10" w:rsidRPr="00F53E21" w:rsidRDefault="00A72D10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6E3EE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2FC93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06872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3BD78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</w:tr>
      <w:tr w:rsidR="00A72D10" w:rsidRPr="00F53E21" w14:paraId="44F69843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DC0E8" w14:textId="77777777" w:rsidR="00A72D10" w:rsidRPr="00F53E21" w:rsidRDefault="00A72D10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E7892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44F47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2599E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4E1C7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</w:tr>
      <w:tr w:rsidR="00A72D10" w:rsidRPr="00F53E21" w14:paraId="2C3B779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C1DAD" w14:textId="77777777" w:rsidR="00A72D10" w:rsidRPr="00F53E21" w:rsidRDefault="00A72D10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B5FCB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A6E8CF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3DFCA1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18581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</w:tr>
      <w:tr w:rsidR="00A72D10" w:rsidRPr="00F53E21" w14:paraId="65F9FB05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87C09" w14:textId="77777777" w:rsidR="00A72D10" w:rsidRPr="00F53E21" w:rsidRDefault="00A72D10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B0903" w14:textId="3E3BC066" w:rsidR="00A72D10" w:rsidRPr="00F53E21" w:rsidRDefault="00A72D10" w:rsidP="008029A6">
            <w:pPr>
              <w:rPr>
                <w:szCs w:val="14"/>
              </w:rPr>
            </w:pPr>
            <w:r>
              <w:rPr>
                <w:szCs w:val="14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58437" w14:textId="1550E7FE" w:rsidR="00A72D10" w:rsidRPr="00F53E21" w:rsidRDefault="00A72D10" w:rsidP="008029A6">
            <w:pPr>
              <w:rPr>
                <w:szCs w:val="14"/>
              </w:rPr>
            </w:pPr>
            <w:r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E2F30" w14:textId="1C80E3C0" w:rsidR="00A72D10" w:rsidRPr="00F53E21" w:rsidRDefault="00A72D10" w:rsidP="008029A6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50BFE" w14:textId="17ADF4A6" w:rsidR="00A72D10" w:rsidRPr="00F53E21" w:rsidRDefault="00A72D10" w:rsidP="008029A6">
            <w:pPr>
              <w:jc w:val="right"/>
              <w:rPr>
                <w:szCs w:val="14"/>
              </w:rPr>
            </w:pPr>
            <w:bookmarkStart w:id="11" w:name="OLE_LINK5"/>
            <w:bookmarkStart w:id="12" w:name="OLE_LINK6"/>
            <w:r>
              <w:rPr>
                <w:szCs w:val="14"/>
              </w:rPr>
              <w:t>13 Jul 2013</w:t>
            </w:r>
            <w:bookmarkEnd w:id="11"/>
            <w:bookmarkEnd w:id="12"/>
          </w:p>
        </w:tc>
      </w:tr>
      <w:tr w:rsidR="00A72D10" w:rsidRPr="00F53E21" w14:paraId="4F12C0F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FD04C" w14:textId="77777777" w:rsidR="00A72D10" w:rsidRPr="00F53E21" w:rsidRDefault="00A72D10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6D983" w14:textId="5CDC9E4C" w:rsidR="00A72D10" w:rsidRPr="00F53E21" w:rsidRDefault="00A72D10" w:rsidP="008029A6">
            <w:pPr>
              <w:rPr>
                <w:szCs w:val="14"/>
              </w:rPr>
            </w:pPr>
            <w:r>
              <w:rPr>
                <w:szCs w:val="14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5351A1" w14:textId="16B1A04E" w:rsidR="00A72D10" w:rsidRPr="00F53E21" w:rsidRDefault="00A72D10" w:rsidP="008029A6">
            <w:pPr>
              <w:rPr>
                <w:szCs w:val="14"/>
              </w:rPr>
            </w:pPr>
            <w:r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F5B91" w14:textId="1108DFDD" w:rsidR="00A72D10" w:rsidRPr="00F53E21" w:rsidRDefault="00A72D10" w:rsidP="008029A6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8877E" w14:textId="43898203" w:rsidR="00A72D10" w:rsidRPr="00F53E21" w:rsidRDefault="00A72D10" w:rsidP="008029A6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13 Jul 2013</w:t>
            </w:r>
          </w:p>
        </w:tc>
      </w:tr>
      <w:tr w:rsidR="00A72D10" w:rsidRPr="00F53E21" w14:paraId="6284B1F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2B069" w14:textId="77777777" w:rsidR="00A72D10" w:rsidRPr="00F53E21" w:rsidRDefault="00A72D10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66158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14576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28733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98660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</w:tr>
      <w:tr w:rsidR="00A72D10" w:rsidRPr="00F53E21" w14:paraId="105A26A7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D420E" w14:textId="77777777" w:rsidR="00A72D10" w:rsidRPr="00F53E21" w:rsidRDefault="00A72D10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BDDC9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86BE4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FFE0B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1BB46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</w:tr>
      <w:tr w:rsidR="00A72D10" w:rsidRPr="00F53E21" w14:paraId="3AAC8402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98D50" w14:textId="77777777" w:rsidR="00A72D10" w:rsidRPr="00F53E21" w:rsidRDefault="00A72D10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F1C30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94D74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D4A2F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3CE42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</w:tr>
      <w:tr w:rsidR="00A72D10" w:rsidRPr="00F53E21" w14:paraId="0441E725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105E4" w14:textId="77777777" w:rsidR="00A72D10" w:rsidRPr="00F53E21" w:rsidRDefault="00A72D10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BA20B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44BE6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09077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3243C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</w:tr>
      <w:tr w:rsidR="00A72D10" w:rsidRPr="00F53E21" w14:paraId="0E1C377F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D25A5" w14:textId="77777777" w:rsidR="00A72D10" w:rsidRPr="00F53E21" w:rsidRDefault="00A72D10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A1569" w14:textId="046F8EFF" w:rsidR="00A72D10" w:rsidRPr="00F53E21" w:rsidRDefault="00A72D10" w:rsidP="008029A6">
            <w:pPr>
              <w:rPr>
                <w:szCs w:val="14"/>
              </w:rPr>
            </w:pPr>
            <w:r>
              <w:rPr>
                <w:szCs w:val="14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461B2" w14:textId="46CD88A7" w:rsidR="00A72D10" w:rsidRPr="00F53E21" w:rsidRDefault="00A72D10" w:rsidP="008029A6">
            <w:pPr>
              <w:rPr>
                <w:szCs w:val="14"/>
              </w:rPr>
            </w:pPr>
            <w:r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4A995" w14:textId="5668E43D" w:rsidR="00A72D10" w:rsidRPr="00F53E21" w:rsidRDefault="00A72D10" w:rsidP="008029A6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A6A49" w14:textId="0D4D971E" w:rsidR="00A72D10" w:rsidRPr="00F53E21" w:rsidRDefault="00A72D10" w:rsidP="008029A6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13 Jul 2013</w:t>
            </w:r>
          </w:p>
        </w:tc>
      </w:tr>
      <w:tr w:rsidR="00A72D10" w:rsidRPr="00F53E21" w14:paraId="47D9A3F2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AB25" w14:textId="77777777" w:rsidR="00A72D10" w:rsidRPr="00F53E21" w:rsidRDefault="00A72D10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77AA7F" w14:textId="4495DD3C" w:rsidR="00A72D10" w:rsidRPr="00F53E21" w:rsidRDefault="00A72D10" w:rsidP="008029A6">
            <w:pPr>
              <w:rPr>
                <w:szCs w:val="14"/>
              </w:rPr>
            </w:pPr>
            <w:r>
              <w:rPr>
                <w:szCs w:val="14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48DF2" w14:textId="4455115A" w:rsidR="00A72D10" w:rsidRPr="00F53E21" w:rsidRDefault="00A72D10" w:rsidP="008029A6">
            <w:pPr>
              <w:rPr>
                <w:szCs w:val="14"/>
              </w:rPr>
            </w:pPr>
            <w:r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66583" w14:textId="5BE0B411" w:rsidR="00A72D10" w:rsidRPr="00F53E21" w:rsidRDefault="00A72D10" w:rsidP="008029A6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1424F" w14:textId="74AB0E32" w:rsidR="00A72D10" w:rsidRPr="00F53E21" w:rsidRDefault="00A72D10" w:rsidP="008029A6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13 Jul 2013</w:t>
            </w:r>
          </w:p>
        </w:tc>
      </w:tr>
    </w:tbl>
    <w:p w14:paraId="3A102EC8" w14:textId="77777777" w:rsidR="004D5EC8" w:rsidRPr="00F53E21" w:rsidRDefault="004D5EC8" w:rsidP="004D5EC8">
      <w:pPr>
        <w:pStyle w:val="Heading2"/>
      </w:pPr>
      <w:r w:rsidRPr="00F53E21">
        <w:lastRenderedPageBreak/>
        <w:t>Recurve Freestyle</w:t>
      </w:r>
    </w:p>
    <w:p w14:paraId="19DF8E6B" w14:textId="3E478432" w:rsidR="00496BDD" w:rsidRPr="00F53E21" w:rsidRDefault="00496BDD" w:rsidP="00496BDD">
      <w:pPr>
        <w:pStyle w:val="Heading3"/>
      </w:pPr>
      <w:r w:rsidRPr="00F53E21">
        <w:t xml:space="preserve">Gentlemen </w:t>
      </w:r>
      <w:r w:rsidR="00AF6A47"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6AF0D8EC" w14:textId="77777777" w:rsidTr="00CF332A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675798" w14:textId="77777777" w:rsidR="00496BDD" w:rsidRPr="00F53E21" w:rsidRDefault="00496BDD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79828F4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67DE19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C04D87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6B3C3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4BED4194" w14:textId="77777777" w:rsidTr="00CF332A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ECD9F" w14:textId="005E60B8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E31838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4CC7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422C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7725A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1989</w:t>
            </w:r>
          </w:p>
        </w:tc>
      </w:tr>
      <w:tr w:rsidR="00F96007" w:rsidRPr="00F53E21" w14:paraId="78626CB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9B89" w14:textId="3FB1262C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0CFA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A2CC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55A21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842A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1990</w:t>
            </w:r>
          </w:p>
        </w:tc>
      </w:tr>
      <w:tr w:rsidR="00F96007" w:rsidRPr="00F53E21" w14:paraId="198693F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0A295" w14:textId="5492671C" w:rsidR="00F96007" w:rsidRPr="00F53E21" w:rsidRDefault="00286202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A17B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8C2BA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4A38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157E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1997</w:t>
            </w:r>
          </w:p>
        </w:tc>
      </w:tr>
      <w:tr w:rsidR="00F96007" w:rsidRPr="00F53E21" w14:paraId="4FB0877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60F30" w14:textId="0F8A8DA4" w:rsidR="00F96007" w:rsidRPr="00F53E21" w:rsidRDefault="00286202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19CB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546F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00D3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5D5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094A37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A1CC0" w14:textId="63B851F7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DCBE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3B10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A88F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66E5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617C7B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F5F80" w14:textId="32AC480A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F7A7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A975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E1DC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96EA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1CDCC2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50A99" w14:textId="16546CCB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470F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78D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BD5A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F4F3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8EA580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D438A" w14:textId="3FDE7453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4E36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4778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533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A96D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2BFB33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EEF49" w14:textId="5421600E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EA3F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498B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36C7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5C05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1CB2F3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B7CB4" w14:textId="1F6ED301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BEDE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312C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373C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D177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92F173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E2C4A" w14:textId="79A17FA3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5E34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D172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EE0E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6E9A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150084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B825D" w14:textId="43AA8BD9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4DF4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6C18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4AE89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A3B4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A666F7C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95EC8" w14:textId="00C3D270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60F3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1F629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D6C8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9EEA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1990</w:t>
            </w:r>
          </w:p>
        </w:tc>
      </w:tr>
      <w:tr w:rsidR="00F96007" w:rsidRPr="00F53E21" w14:paraId="64CF2E5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FE5EC" w14:textId="736CB48D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494EF" w14:textId="77777777" w:rsidR="00F96007" w:rsidRPr="00F53E21" w:rsidRDefault="00F96007" w:rsidP="008E38E2">
            <w:pPr>
              <w:rPr>
                <w:szCs w:val="14"/>
              </w:rPr>
            </w:pPr>
            <w:r w:rsidRPr="00F53E21">
              <w:rPr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2549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3EE7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F006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15 Jun 2008</w:t>
            </w:r>
          </w:p>
        </w:tc>
      </w:tr>
      <w:tr w:rsidR="00F96007" w:rsidRPr="00F53E21" w14:paraId="7CC7583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24913" w14:textId="2C578953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A4CF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6C11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BAA61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36BB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D4DB73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1255C" w14:textId="353BFD02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2DE0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1BFDA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E73A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7261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3E8BDC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BB2D9" w14:textId="596616FB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8E2D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2E17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0752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A909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EE8894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507C" w14:textId="3C8C928B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D930B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ED95A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508B2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B5495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</w:tr>
      <w:tr w:rsidR="00F96007" w:rsidRPr="00F53E21" w14:paraId="18DF7BC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76EFE" w14:textId="77DEC5E5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9DCF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ECFA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08D3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71BB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1997</w:t>
            </w:r>
          </w:p>
        </w:tc>
      </w:tr>
      <w:tr w:rsidR="00F96007" w:rsidRPr="00F53E21" w14:paraId="709D3A4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B2BAC" w14:textId="385AD582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744CA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6FB6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6BE2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90EE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1997</w:t>
            </w:r>
          </w:p>
        </w:tc>
      </w:tr>
      <w:tr w:rsidR="00F96007" w:rsidRPr="00F53E21" w14:paraId="53E1542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1ED37" w14:textId="0FBDA4AF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649FF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18E82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4E70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F83D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1997</w:t>
            </w:r>
          </w:p>
        </w:tc>
      </w:tr>
      <w:tr w:rsidR="00F96007" w:rsidRPr="00F53E21" w14:paraId="1419790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52FFD" w14:textId="796399D9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EA0A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5F2C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0449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33AF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9A0992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5124E" w14:textId="7D121696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C117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758A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31B92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8812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48DC41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04608" w14:textId="39F962F7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B8B1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366D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E1C0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5258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E1DBB85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7D570" w14:textId="2F567BEB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3D691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3B714F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6CE7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BCB9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1988</w:t>
            </w:r>
          </w:p>
        </w:tc>
      </w:tr>
      <w:tr w:rsidR="00F96007" w:rsidRPr="00F53E21" w14:paraId="48A42678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8D1F" w14:textId="23DCA636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5B3C1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DD69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F4DA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1F86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Jan 1992</w:t>
            </w:r>
          </w:p>
        </w:tc>
      </w:tr>
      <w:tr w:rsidR="00663CEC" w:rsidRPr="00F53E21" w14:paraId="0F6EBE3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49E43" w14:textId="62E1362A" w:rsidR="00663CEC" w:rsidRPr="00F53E21" w:rsidRDefault="00663CEC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853EC" w14:textId="58A74A21" w:rsidR="00663CEC" w:rsidRPr="00F53E21" w:rsidRDefault="00663CEC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84793" w14:textId="24D3B745" w:rsidR="00663CEC" w:rsidRPr="00F53E21" w:rsidRDefault="00663CEC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E86C7" w14:textId="692A9F64" w:rsidR="00663CEC" w:rsidRPr="00F53E21" w:rsidRDefault="00663CEC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558DC" w14:textId="2331AA8D" w:rsidR="00663CEC" w:rsidRPr="00F53E21" w:rsidRDefault="00663CEC" w:rsidP="00663CEC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01 Jun 1988</w:t>
            </w:r>
          </w:p>
        </w:tc>
      </w:tr>
      <w:tr w:rsidR="00F96007" w:rsidRPr="00F53E21" w14:paraId="5D66948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4636E" w14:textId="74E7CD36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73AD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8452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2ED1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DB2F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4FCF07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BE13E" w14:textId="7BB8764B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CF33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6A9FA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C99D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7DAA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66810A5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117D5" w14:textId="6E9F07D1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C3F1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D20C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07BA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51A2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380B4E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36DAC" w14:textId="65FBBE68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3304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F267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3C94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D49A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14316A" w14:paraId="56BD242D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5696A3" w14:textId="05C481C3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DD9CE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9B7EE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122EA7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4ACFD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19060928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121AA04" w14:textId="5EB2D17B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422DB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A2FBC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4602A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0CC3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52A3D016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9A1475" w14:textId="0D1B4C01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F8694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A867A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F5BE5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36559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5574F29A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72C424" w14:textId="6B3F808D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B8559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7934E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AE75B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A8DF6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2FFB8ECD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28BEECB" w14:textId="7E339848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483FD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85B20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CBFC7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6176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361736D0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A2088A" w14:textId="1C65F420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E8D92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F9E20B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1AF3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AB38E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3917454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83B09" w14:textId="0E532DBE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DA88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D.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812B9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3137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E379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1983</w:t>
            </w:r>
          </w:p>
        </w:tc>
      </w:tr>
      <w:tr w:rsidR="00F96007" w:rsidRPr="00F53E21" w14:paraId="35DB42D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A12E1" w14:textId="280E9BC1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32A4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9351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68AA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1CD3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9ED7EA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066C2" w14:textId="537A0AC3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2F7D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AEB5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43D1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8107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D005FE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08E14" w14:textId="0BFBB7E7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7850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B86A97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DEA0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84A8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Sep 1989</w:t>
            </w:r>
          </w:p>
        </w:tc>
      </w:tr>
      <w:tr w:rsidR="00F96007" w:rsidRPr="00F53E21" w14:paraId="147AFCB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D1876" w14:textId="52CAE352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02907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2DA4A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D468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7E72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1990</w:t>
            </w:r>
          </w:p>
        </w:tc>
      </w:tr>
      <w:tr w:rsidR="00F96007" w:rsidRPr="00F53E21" w14:paraId="4D65DCF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E9C07" w14:textId="4C7FA8CA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48950" w14:textId="77777777" w:rsidR="00F96007" w:rsidRPr="00F53E21" w:rsidRDefault="00F96007" w:rsidP="00046CE4">
            <w:pPr>
              <w:rPr>
                <w:szCs w:val="14"/>
              </w:rPr>
            </w:pPr>
            <w:r w:rsidRPr="00F53E21">
              <w:rPr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44BAEC" w14:textId="77777777" w:rsidR="00F96007" w:rsidRPr="00F53E21" w:rsidRDefault="00F96007" w:rsidP="00046CE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3C921" w14:textId="77777777" w:rsidR="00F96007" w:rsidRPr="00F53E21" w:rsidRDefault="00F96007" w:rsidP="008E38E2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79ED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Jul 2008</w:t>
            </w:r>
          </w:p>
        </w:tc>
      </w:tr>
      <w:tr w:rsidR="00F96007" w:rsidRPr="00F53E21" w14:paraId="6E2E2F1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A2241" w14:textId="73833F11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0F87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9F4A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BA6A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605E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4108A8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13E99" w14:textId="0D1753E2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B6B1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846C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FBF4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8AFE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5743D2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E7784" w14:textId="52F9BD5F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BD81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7D119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7B82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066C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BCAA3B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BF9D4" w14:textId="51E2CF29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C3E5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060E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25AD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359D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4B2732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75AB3" w14:textId="05323615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F803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662C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8008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8F02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3DFA59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81DE5" w14:textId="72518377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FB0A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490E6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A321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FE6A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261EC35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1BD9E" w14:textId="3C2D6324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4562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9E46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BC27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F5B6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68AE7F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FA822" w14:textId="3441401C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21C5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6C08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3C87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F430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4CDF6B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1BDB5" w14:textId="46453874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78D7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CAD75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4C90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1CF6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98DB61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8F7B1" w14:textId="64116A01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3008B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893A9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5A75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1927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1991</w:t>
            </w:r>
          </w:p>
        </w:tc>
      </w:tr>
      <w:tr w:rsidR="00F96007" w:rsidRPr="00F53E21" w14:paraId="0C04849C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FE47B" w14:textId="0B1CA1AD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CFEC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R. </w:t>
            </w:r>
            <w:proofErr w:type="spellStart"/>
            <w:r w:rsidRPr="00F53E21">
              <w:rPr>
                <w:szCs w:val="14"/>
              </w:rPr>
              <w:t>Colwill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06E5B1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6A97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119B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1979</w:t>
            </w:r>
          </w:p>
        </w:tc>
      </w:tr>
      <w:tr w:rsidR="00F96007" w:rsidRPr="00F53E21" w14:paraId="15B6285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00334" w14:textId="6473203E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7B404" w14:textId="77777777" w:rsidR="00F96007" w:rsidRPr="00F53E21" w:rsidRDefault="00F96007" w:rsidP="00A31402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P. </w:t>
            </w:r>
            <w:proofErr w:type="spellStart"/>
            <w:r w:rsidRPr="00F53E21">
              <w:rPr>
                <w:szCs w:val="14"/>
              </w:rPr>
              <w:t>Bullen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1B3ED" w14:textId="77777777" w:rsidR="00F96007" w:rsidRPr="00F53E21" w:rsidRDefault="00F96007" w:rsidP="00A31402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066F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AB95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 Sep 2011</w:t>
            </w:r>
          </w:p>
        </w:tc>
      </w:tr>
      <w:tr w:rsidR="00F96007" w:rsidRPr="00F53E21" w14:paraId="3EC0FBE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729C4" w14:textId="2FA8E5C8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9FD9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92B5A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27D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5C20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A3C82B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CAEB4" w14:textId="7D83FBC6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6E47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8D9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342E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9AE3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8655F0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E8190" w14:textId="4B5EDE21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D532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C7B0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79BC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0B10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A6B567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B2319" w14:textId="117C73EE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E5F94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5A76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2FC5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6A59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1985</w:t>
            </w:r>
          </w:p>
        </w:tc>
      </w:tr>
      <w:tr w:rsidR="00F96007" w:rsidRPr="00F53E21" w14:paraId="686C94B8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1E1F0" w14:textId="6E782010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576A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59C9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4447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432C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A564AB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238ED" w14:textId="11730545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EAD0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0794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85D5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1012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E105A8C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D8A54" w14:textId="049DDA7F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07A4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0C83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EDE6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79E4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121183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E6249" w14:textId="36D3F6FB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D518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E6F8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A728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96E8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B22EDEC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9D4A8" w14:textId="7CB6C18A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02E7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3414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B331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45A2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C20C94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E3E37" w14:textId="0A2BBA7B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5A8C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8002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8AC4A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7883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6581D45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CE51E" w14:textId="4A9DB103" w:rsidR="00F96007" w:rsidRPr="00F53E21" w:rsidRDefault="00F96007" w:rsidP="00243344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E76B5" w14:textId="77777777" w:rsidR="00F96007" w:rsidRPr="00F53E21" w:rsidRDefault="00F96007" w:rsidP="0024334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P. </w:t>
            </w:r>
            <w:proofErr w:type="spellStart"/>
            <w:r w:rsidRPr="00F53E21">
              <w:rPr>
                <w:szCs w:val="14"/>
              </w:rPr>
              <w:t>Bullen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CCA2E" w14:textId="77777777" w:rsidR="00F96007" w:rsidRPr="00F53E21" w:rsidRDefault="00F96007" w:rsidP="00243344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52B0B" w14:textId="77777777" w:rsidR="00F96007" w:rsidRPr="00F53E21" w:rsidRDefault="00F96007" w:rsidP="0024334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100CB" w14:textId="77777777" w:rsidR="00F96007" w:rsidRPr="00F53E21" w:rsidRDefault="00F96007" w:rsidP="0024334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17 Jul 2012</w:t>
            </w:r>
          </w:p>
        </w:tc>
      </w:tr>
      <w:tr w:rsidR="00F96007" w:rsidRPr="00F53E21" w14:paraId="609FC5C5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D72814" w14:textId="1E9CA000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9350C" w14:textId="77777777" w:rsidR="00F96007" w:rsidRPr="00F53E21" w:rsidRDefault="00F96007" w:rsidP="00FE6DAE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P. </w:t>
            </w:r>
            <w:proofErr w:type="spellStart"/>
            <w:r w:rsidRPr="00F53E21">
              <w:rPr>
                <w:szCs w:val="14"/>
              </w:rPr>
              <w:t>Fagg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4E687" w14:textId="77777777" w:rsidR="00F96007" w:rsidRPr="00F53E21" w:rsidRDefault="00F96007" w:rsidP="00FE6DAE">
            <w:pPr>
              <w:rPr>
                <w:szCs w:val="14"/>
              </w:rPr>
            </w:pPr>
            <w:r w:rsidRPr="00F53E21">
              <w:rPr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C825C" w14:textId="77777777" w:rsidR="00F96007" w:rsidRPr="00F53E21" w:rsidRDefault="00F96007" w:rsidP="00FE6DA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201E7" w14:textId="77777777" w:rsidR="00F96007" w:rsidRPr="00F53E21" w:rsidRDefault="00F96007" w:rsidP="00FE6DA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Nov 1988</w:t>
            </w:r>
          </w:p>
        </w:tc>
      </w:tr>
      <w:tr w:rsidR="00FF5DFB" w:rsidRPr="00F53E21" w14:paraId="62D23673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385168" w14:textId="77777777" w:rsidR="00FF5DFB" w:rsidRPr="00FF6345" w:rsidRDefault="00FF5DFB" w:rsidP="00E1365E">
            <w:pPr>
              <w:tabs>
                <w:tab w:val="left" w:pos="1700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C53E" w14:textId="77777777" w:rsidR="00FF5DFB" w:rsidRPr="00F53E21" w:rsidRDefault="00FF5DFB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76C54A" w14:textId="77777777" w:rsidR="00FF5DFB" w:rsidRPr="00F53E21" w:rsidRDefault="00FF5DFB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B5704" w14:textId="77777777" w:rsidR="00FF5DFB" w:rsidRPr="00F53E21" w:rsidRDefault="00FF5DFB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5F198" w14:textId="77777777" w:rsidR="00FF5DFB" w:rsidRPr="00F53E21" w:rsidRDefault="00FF5DFB" w:rsidP="00FE6DAE">
            <w:pPr>
              <w:jc w:val="right"/>
              <w:rPr>
                <w:szCs w:val="14"/>
              </w:rPr>
            </w:pPr>
          </w:p>
        </w:tc>
      </w:tr>
      <w:tr w:rsidR="00FF5DFB" w:rsidRPr="00F53E21" w14:paraId="12CBF349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EC0AA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22D87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F93983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0032D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68BBE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1990</w:t>
            </w:r>
          </w:p>
        </w:tc>
      </w:tr>
      <w:tr w:rsidR="00FF5DFB" w:rsidRPr="00F53E21" w14:paraId="2E35DBB8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0E347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BF7A2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7B75B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1C5B2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A1AE0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1990</w:t>
            </w:r>
          </w:p>
        </w:tc>
      </w:tr>
      <w:tr w:rsidR="00FF5DFB" w:rsidRPr="00F53E21" w14:paraId="16C92F7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ADB3D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9923E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C419E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E3638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2EADE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Jul 2008</w:t>
            </w:r>
          </w:p>
        </w:tc>
      </w:tr>
      <w:tr w:rsidR="00FF5DFB" w:rsidRPr="00F53E21" w14:paraId="7503E357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F1338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11228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22E99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2618C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51A05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275CD88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58348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A329A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428CB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DCE55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183E0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3F36B0B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C918F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98E9DA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00DF1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37D70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015F1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3F8B861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73BF8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475DA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9A2774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E85F56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E4A0C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2F56C0E7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461D1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98EFA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EF6EB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537700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92ED7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1990</w:t>
            </w:r>
          </w:p>
        </w:tc>
      </w:tr>
      <w:tr w:rsidR="00FF5DFB" w:rsidRPr="00F53E21" w14:paraId="54DF803B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32CBE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85228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84C043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0D495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836EA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4F4263AC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72D61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4A2D3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76886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1976C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AF3A9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Jul 2008</w:t>
            </w:r>
          </w:p>
        </w:tc>
      </w:tr>
      <w:tr w:rsidR="00FF5DFB" w:rsidRPr="00F53E21" w14:paraId="5A033FF8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6B00D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CB225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B23F7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F6B23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DDE3A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347E67F0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9F252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21CD6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930E8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86152B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6C0C7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60737F1E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2D43" w14:textId="77777777" w:rsidR="00FF5DFB" w:rsidRPr="00F53E21" w:rsidRDefault="00FF5DFB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E363B2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45CFD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007AA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2CF9D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</w:tbl>
    <w:p w14:paraId="6C730203" w14:textId="77777777" w:rsidR="00E93374" w:rsidRPr="00F53E21" w:rsidRDefault="00E93374" w:rsidP="00E93374">
      <w:pPr>
        <w:pStyle w:val="Heading2"/>
      </w:pPr>
      <w:r w:rsidRPr="00F53E21">
        <w:lastRenderedPageBreak/>
        <w:t>Recurve Freestyle</w:t>
      </w:r>
    </w:p>
    <w:p w14:paraId="13211911" w14:textId="4368BA4A" w:rsidR="00496BDD" w:rsidRPr="00F53E21" w:rsidRDefault="00496BDD" w:rsidP="00496BDD">
      <w:pPr>
        <w:pStyle w:val="Heading3"/>
      </w:pPr>
      <w:r w:rsidRPr="00F53E21">
        <w:t xml:space="preserve">Gentlemen </w:t>
      </w:r>
      <w:r w:rsidR="00AF6A47"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4357FDD9" w14:textId="77777777" w:rsidTr="00CF332A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B4AE8" w14:textId="77777777" w:rsidR="00496BDD" w:rsidRPr="00F53E21" w:rsidRDefault="00496BDD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D05AD27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D08935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42CA08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63E11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32F13C4E" w14:textId="77777777" w:rsidTr="00CF332A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2486C" w14:textId="79B2E6A7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9121DD" w14:textId="77777777" w:rsidR="00F96007" w:rsidRPr="00F53E21" w:rsidRDefault="00F96007" w:rsidP="00221B1E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CF1D5" w14:textId="77777777" w:rsidR="00F96007" w:rsidRPr="00F53E21" w:rsidRDefault="00F96007" w:rsidP="00221B1E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623F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7F6FD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01 Aug 2009</w:t>
            </w:r>
          </w:p>
        </w:tc>
      </w:tr>
      <w:tr w:rsidR="00F96007" w:rsidRPr="00F53E21" w14:paraId="619C4A4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34996" w14:textId="5F479FE2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AE3B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FF19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3707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4E5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0BE9A4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A38F8" w14:textId="516898B4" w:rsidR="00F96007" w:rsidRPr="00F53E21" w:rsidRDefault="00286202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85E4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4CD7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C012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4758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934A40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0AF5D" w14:textId="34B72036" w:rsidR="00F96007" w:rsidRPr="00F53E21" w:rsidRDefault="00286202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4776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2469A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F5117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BE31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7B447A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682BB" w14:textId="2B8069C4" w:rsidR="00F96007" w:rsidRPr="00F53E21" w:rsidRDefault="00F9600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20B0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7D4C14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C7AE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2B48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1993</w:t>
            </w:r>
          </w:p>
        </w:tc>
      </w:tr>
      <w:tr w:rsidR="00A72D10" w:rsidRPr="00F53E21" w14:paraId="73D350D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BCBE" w14:textId="78663CFF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E8E28" w14:textId="16E5ABF1" w:rsidR="00A72D10" w:rsidRPr="00F53E21" w:rsidRDefault="00A72D10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052CD" w14:textId="0401F81F" w:rsidR="00A72D10" w:rsidRPr="00F53E21" w:rsidRDefault="00A72D10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533C7" w14:textId="5A98803F" w:rsidR="00A72D10" w:rsidRPr="00F53E21" w:rsidRDefault="00A72D10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2362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020B4" w14:textId="277CD990" w:rsidR="00A72D10" w:rsidRPr="00F53E21" w:rsidRDefault="00A72D10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04 Aug 2013</w:t>
            </w:r>
          </w:p>
        </w:tc>
      </w:tr>
      <w:tr w:rsidR="00A72D10" w:rsidRPr="00F53E21" w14:paraId="032C897C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10B78" w14:textId="053EF6B4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1B975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4A68E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66263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950C5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1B6FCD7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30D72" w14:textId="5B8B18CD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7BF7C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9C632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5574F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36829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00309E6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AA055" w14:textId="6DD0EAD7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59CA5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72F85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6E965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486B5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2F4123E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8B3CC" w14:textId="02CE27A8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67AAA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CC705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BB6A7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AE21C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68A87A6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B9661" w14:textId="39D41181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5074A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458C0E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ADDB0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7724C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1B60B5A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D262D" w14:textId="17B0418F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E54E1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B0EFC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AABD1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E5BB3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79CBDDF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5700D" w14:textId="5FCFBE33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89F40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2561C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E2D63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0182A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4355F18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05834" w14:textId="3FC08DA8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49132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2D786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2F789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F2406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0C018998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02288" w14:textId="59074BC8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9AEB9" w14:textId="77777777" w:rsidR="00A72D10" w:rsidRPr="00F53E21" w:rsidRDefault="00A72D10" w:rsidP="00084BEA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0B796" w14:textId="77777777" w:rsidR="00A72D10" w:rsidRPr="00F53E21" w:rsidRDefault="00A72D10" w:rsidP="00B36E1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FE12A" w14:textId="77777777" w:rsidR="00A72D10" w:rsidRPr="00F53E21" w:rsidRDefault="00A72D10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DE2C6" w14:textId="77777777" w:rsidR="00A72D10" w:rsidRPr="00F53E21" w:rsidRDefault="00A72D10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 Apr 2009</w:t>
            </w:r>
          </w:p>
        </w:tc>
      </w:tr>
      <w:tr w:rsidR="00A72D10" w:rsidRPr="00F53E21" w14:paraId="58DE50F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84085" w14:textId="07F32B20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FFFEB" w14:textId="752E0E72" w:rsidR="00A72D10" w:rsidRPr="00F53E21" w:rsidRDefault="00A72D10" w:rsidP="00445CA0">
            <w:pPr>
              <w:rPr>
                <w:szCs w:val="14"/>
              </w:rPr>
            </w:pPr>
            <w:r w:rsidRPr="00F53E21">
              <w:rPr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9866D" w14:textId="02ED2A0C" w:rsidR="00A72D10" w:rsidRPr="00F53E21" w:rsidRDefault="00A72D10" w:rsidP="00445CA0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6FC4F" w14:textId="5F72C0C9" w:rsidR="00A72D10" w:rsidRPr="00F53E21" w:rsidRDefault="00A72D10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A398B" w14:textId="505AC23A" w:rsidR="00A72D10" w:rsidRPr="00F53E21" w:rsidRDefault="00A72D10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14 Jul 2012</w:t>
            </w:r>
          </w:p>
        </w:tc>
      </w:tr>
      <w:tr w:rsidR="00A72D10" w:rsidRPr="00F53E21" w14:paraId="6312B5E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56B99" w14:textId="16CA1A95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DB230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99A9B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CE480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70B8C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6A67674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83F2B" w14:textId="2B37F06E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C4AF0" w14:textId="77777777" w:rsidR="00A72D10" w:rsidRPr="00F53E21" w:rsidRDefault="00A72D10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38565" w14:textId="77777777" w:rsidR="00A72D10" w:rsidRPr="00F53E21" w:rsidRDefault="00A72D10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153F9" w14:textId="77777777" w:rsidR="00A72D10" w:rsidRPr="00F53E21" w:rsidRDefault="00A72D10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F60F5" w14:textId="77777777" w:rsidR="00A72D10" w:rsidRPr="00F53E21" w:rsidRDefault="00A72D10" w:rsidP="00245E30">
            <w:pPr>
              <w:jc w:val="right"/>
              <w:rPr>
                <w:szCs w:val="14"/>
              </w:rPr>
            </w:pPr>
          </w:p>
        </w:tc>
      </w:tr>
      <w:tr w:rsidR="00A72D10" w:rsidRPr="00F53E21" w14:paraId="5174799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0F0B2" w14:textId="1C0F6895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EAC77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B15DE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2A7D0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C98F3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532C523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A0F7" w14:textId="162BCD96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41625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2715E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3FA83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E6BDA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13D5583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A5DB8" w14:textId="297AA279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A4AF7" w14:textId="77777777" w:rsidR="00A72D10" w:rsidRPr="00F53E21" w:rsidRDefault="00A72D10" w:rsidP="00154649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AA784" w14:textId="77777777" w:rsidR="00A72D10" w:rsidRPr="00F53E21" w:rsidRDefault="00A72D10" w:rsidP="00154649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95F3A" w14:textId="77777777" w:rsidR="00A72D10" w:rsidRPr="00F53E21" w:rsidRDefault="00A72D10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6F9AD" w14:textId="77777777" w:rsidR="00A72D10" w:rsidRPr="00F53E21" w:rsidRDefault="00A72D10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02 Jun 2009</w:t>
            </w:r>
          </w:p>
        </w:tc>
      </w:tr>
      <w:tr w:rsidR="00A72D10" w:rsidRPr="00F53E21" w14:paraId="3ABD412C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6CF55" w14:textId="60B7D186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CF267" w14:textId="75FBCF57" w:rsidR="00A72D10" w:rsidRPr="00F53E21" w:rsidRDefault="00A72D10" w:rsidP="00445CA0">
            <w:pPr>
              <w:rPr>
                <w:szCs w:val="14"/>
              </w:rPr>
            </w:pPr>
            <w:r w:rsidRPr="00F53E21">
              <w:rPr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C434B" w14:textId="77777777" w:rsidR="00A72D10" w:rsidRPr="00F53E21" w:rsidRDefault="00A72D10" w:rsidP="00445CA0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E610C" w14:textId="134AA956" w:rsidR="00A72D10" w:rsidRPr="00F53E21" w:rsidRDefault="00A72D10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DEA2A" w14:textId="324EF44D" w:rsidR="00A72D10" w:rsidRPr="00F53E21" w:rsidRDefault="00A72D10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21 Apr 2012</w:t>
            </w:r>
          </w:p>
        </w:tc>
      </w:tr>
      <w:tr w:rsidR="00A72D10" w:rsidRPr="00F53E21" w14:paraId="24425F7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A0EC1" w14:textId="06EDEC28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4A675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28DA7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10D84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07696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188A227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42AC6" w14:textId="70897246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9B4AA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4A337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65D6E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B26BF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01D1DAD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7ED3F" w14:textId="63F1ED06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53318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61C2C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3B8F3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B0A95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261A8BE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4FC03" w14:textId="531EFA49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4E8BE" w14:textId="77777777" w:rsidR="00A72D10" w:rsidRPr="00F53E21" w:rsidRDefault="00A72D10" w:rsidP="00221B1E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18FC6" w14:textId="77777777" w:rsidR="00A72D10" w:rsidRPr="00F53E21" w:rsidRDefault="00A72D10" w:rsidP="008F73D7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5751A" w14:textId="77777777" w:rsidR="00A72D10" w:rsidRPr="00F53E21" w:rsidRDefault="00A72D10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A1593" w14:textId="77777777" w:rsidR="00A72D10" w:rsidRPr="00F53E21" w:rsidRDefault="00A72D10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16 Jun 2009</w:t>
            </w:r>
          </w:p>
        </w:tc>
      </w:tr>
      <w:tr w:rsidR="00A72D10" w:rsidRPr="00F53E21" w14:paraId="05E6F44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62583" w14:textId="6674AD11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9F173" w14:textId="77777777" w:rsidR="00A72D10" w:rsidRPr="00F53E21" w:rsidRDefault="00A72D10" w:rsidP="00154649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0A0F8" w14:textId="77777777" w:rsidR="00A72D10" w:rsidRPr="00F53E21" w:rsidRDefault="00A72D10" w:rsidP="008F73D7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C1BEA" w14:textId="77777777" w:rsidR="00A72D10" w:rsidRPr="00F53E21" w:rsidRDefault="00A72D10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7C755" w14:textId="77777777" w:rsidR="00A72D10" w:rsidRPr="00F53E21" w:rsidRDefault="00A72D10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20 Jun 2009</w:t>
            </w:r>
          </w:p>
        </w:tc>
      </w:tr>
      <w:tr w:rsidR="00A72D10" w:rsidRPr="00F53E21" w14:paraId="7776B98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70172" w14:textId="25204A42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F333A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D167B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4416E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DD26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4D95247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7FE6E" w14:textId="62CD7AB9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89701" w14:textId="78B7EF29" w:rsidR="00A72D10" w:rsidRPr="00F53E21" w:rsidRDefault="00A72D10" w:rsidP="00445CA0">
            <w:pPr>
              <w:rPr>
                <w:szCs w:val="14"/>
              </w:rPr>
            </w:pPr>
            <w:r w:rsidRPr="00F53E21">
              <w:rPr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5E16C" w14:textId="77777777" w:rsidR="00A72D10" w:rsidRPr="00F53E21" w:rsidRDefault="00A72D10" w:rsidP="00445CA0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5C0D3" w14:textId="646F584E" w:rsidR="00A72D10" w:rsidRPr="00F53E21" w:rsidRDefault="00A72D10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61A0" w14:textId="51A3CA13" w:rsidR="00A72D10" w:rsidRPr="00F53E21" w:rsidRDefault="00A72D10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26 Jun 2013</w:t>
            </w:r>
          </w:p>
        </w:tc>
      </w:tr>
      <w:tr w:rsidR="00A72D10" w:rsidRPr="00F53E21" w14:paraId="05DCD8C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403C6" w14:textId="7FEA069C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1C561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DFD38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82528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66B3D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166D748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621EB" w14:textId="500C9518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FE7FF" w14:textId="77777777" w:rsidR="00A72D10" w:rsidRPr="00F53E21" w:rsidRDefault="00A72D10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P. </w:t>
            </w:r>
            <w:proofErr w:type="spellStart"/>
            <w:r w:rsidRPr="00F53E21">
              <w:rPr>
                <w:szCs w:val="14"/>
              </w:rPr>
              <w:t>Bullen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4013E" w14:textId="77777777" w:rsidR="00A72D10" w:rsidRPr="00F53E21" w:rsidRDefault="00A72D10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09F08" w14:textId="77777777" w:rsidR="00A72D10" w:rsidRPr="00F53E21" w:rsidRDefault="00A72D10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1EB51" w14:textId="77777777" w:rsidR="00A72D10" w:rsidRPr="00F53E21" w:rsidRDefault="00A72D10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03 May 2011</w:t>
            </w:r>
          </w:p>
        </w:tc>
      </w:tr>
      <w:tr w:rsidR="00A72D10" w:rsidRPr="0014316A" w14:paraId="3985EB74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39E9684" w14:textId="0DC08E51" w:rsidR="00A72D10" w:rsidRPr="002552B7" w:rsidRDefault="00A72D10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10E55" w14:textId="77777777" w:rsidR="00A72D10" w:rsidRPr="00243344" w:rsidRDefault="00A72D10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8FBE8D" w14:textId="77777777" w:rsidR="00A72D10" w:rsidRPr="0014316A" w:rsidRDefault="00A72D10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E01BD" w14:textId="77777777" w:rsidR="00A72D10" w:rsidRPr="0014316A" w:rsidRDefault="00A72D10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57351" w14:textId="77777777" w:rsidR="00A72D10" w:rsidRPr="0014316A" w:rsidRDefault="00A72D10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A72D10" w:rsidRPr="0014316A" w14:paraId="141303BF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A692BC" w14:textId="2F206FAD" w:rsidR="00A72D10" w:rsidRPr="002552B7" w:rsidRDefault="00A72D10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82F15" w14:textId="77777777" w:rsidR="00A72D10" w:rsidRPr="00243344" w:rsidRDefault="00A72D10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30AFA" w14:textId="77777777" w:rsidR="00A72D10" w:rsidRPr="0014316A" w:rsidRDefault="00A72D10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98E432" w14:textId="77777777" w:rsidR="00A72D10" w:rsidRPr="0014316A" w:rsidRDefault="00A72D10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74806" w14:textId="77777777" w:rsidR="00A72D10" w:rsidRPr="0014316A" w:rsidRDefault="00A72D10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A72D10" w:rsidRPr="0014316A" w14:paraId="312CBCCA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8369B7" w14:textId="0A6906CF" w:rsidR="00A72D10" w:rsidRPr="002552B7" w:rsidRDefault="00A72D10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B5538" w14:textId="39FBB591" w:rsidR="00A72D10" w:rsidRPr="00243344" w:rsidRDefault="00A72D10" w:rsidP="008775E3">
            <w:pPr>
              <w:rPr>
                <w:szCs w:val="15"/>
                <w:lang w:val="en-US"/>
              </w:rPr>
            </w:pPr>
            <w:r w:rsidRPr="00F53E21">
              <w:rPr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1009D" w14:textId="087149FB" w:rsidR="00A72D10" w:rsidRPr="0014316A" w:rsidRDefault="00A72D10" w:rsidP="008775E3">
            <w:pPr>
              <w:rPr>
                <w:szCs w:val="15"/>
                <w:lang w:val="en-US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015483" w14:textId="7D2FCE8A" w:rsidR="00A72D10" w:rsidRPr="0014316A" w:rsidRDefault="00A72D10" w:rsidP="008775E3">
            <w:pPr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3F862" w14:textId="2E13725B" w:rsidR="00A72D10" w:rsidRPr="0014316A" w:rsidRDefault="00A72D10" w:rsidP="008775E3">
            <w:pPr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Aug 2013</w:t>
            </w:r>
          </w:p>
        </w:tc>
      </w:tr>
      <w:tr w:rsidR="00A72D10" w:rsidRPr="0014316A" w14:paraId="24A594A9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536E85" w14:textId="7A36E732" w:rsidR="00A72D10" w:rsidRPr="002552B7" w:rsidRDefault="00A72D10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3B5B0" w14:textId="77777777" w:rsidR="00A72D10" w:rsidRPr="00243344" w:rsidRDefault="00A72D10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1E04D1" w14:textId="77777777" w:rsidR="00A72D10" w:rsidRPr="0014316A" w:rsidRDefault="00A72D10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BA4A3" w14:textId="77777777" w:rsidR="00A72D10" w:rsidRPr="0014316A" w:rsidRDefault="00A72D10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7CB78" w14:textId="77777777" w:rsidR="00A72D10" w:rsidRPr="0014316A" w:rsidRDefault="00A72D10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A72D10" w:rsidRPr="0014316A" w14:paraId="4B81F7A0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44D79B" w14:textId="27506B9E" w:rsidR="00A72D10" w:rsidRPr="002552B7" w:rsidRDefault="00A72D10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048B4" w14:textId="77777777" w:rsidR="00A72D10" w:rsidRPr="00243344" w:rsidRDefault="00A72D10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1CA5F" w14:textId="77777777" w:rsidR="00A72D10" w:rsidRPr="0014316A" w:rsidRDefault="00A72D10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DAC6C" w14:textId="77777777" w:rsidR="00A72D10" w:rsidRPr="0014316A" w:rsidRDefault="00A72D10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CAC7C" w14:textId="77777777" w:rsidR="00A72D10" w:rsidRPr="0014316A" w:rsidRDefault="00A72D10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A72D10" w:rsidRPr="0014316A" w14:paraId="421202AC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058226" w14:textId="533D4904" w:rsidR="00A72D10" w:rsidRPr="002552B7" w:rsidRDefault="00A72D10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EE184" w14:textId="77777777" w:rsidR="00A72D10" w:rsidRPr="00243344" w:rsidRDefault="00A72D10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E6C81" w14:textId="77777777" w:rsidR="00A72D10" w:rsidRPr="0014316A" w:rsidRDefault="00A72D10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56BC1" w14:textId="77777777" w:rsidR="00A72D10" w:rsidRPr="0014316A" w:rsidRDefault="00A72D10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38B41" w14:textId="77777777" w:rsidR="00A72D10" w:rsidRPr="0014316A" w:rsidRDefault="00A72D10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A72D10" w:rsidRPr="00F53E21" w14:paraId="51DEE7F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CC47A" w14:textId="7126F644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bookmarkStart w:id="13" w:name="_Hlk364677425"/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A36D6" w14:textId="584E33AA" w:rsidR="00A72D10" w:rsidRPr="00F53E21" w:rsidRDefault="00A72D10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6AAA1" w14:textId="602266AD" w:rsidR="00A72D10" w:rsidRPr="00F53E21" w:rsidRDefault="00A72D10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CA027" w14:textId="02A25091" w:rsidR="00A72D10" w:rsidRPr="00F53E21" w:rsidRDefault="00A72D10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8E4D1" w14:textId="292D128F" w:rsidR="00A72D10" w:rsidRPr="00F53E21" w:rsidRDefault="00A72D10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22 Aug 2013</w:t>
            </w:r>
          </w:p>
        </w:tc>
      </w:tr>
      <w:bookmarkEnd w:id="13"/>
      <w:tr w:rsidR="00A72D10" w:rsidRPr="00F53E21" w14:paraId="79094B5C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4BCFF" w14:textId="7EC28A68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38888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9BA07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25252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CDAFA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773178F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CFE82" w14:textId="0844B3CB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CA541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BC9B56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9FFB39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59066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222BF47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A6263" w14:textId="4EB21789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D54E6" w14:textId="77777777" w:rsidR="00A72D10" w:rsidRPr="00F53E21" w:rsidRDefault="00A72D10" w:rsidP="00221B1E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EA25E" w14:textId="77777777" w:rsidR="00A72D10" w:rsidRPr="00F53E21" w:rsidRDefault="00A72D10" w:rsidP="008F73D7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7CD70" w14:textId="77777777" w:rsidR="00A72D10" w:rsidRPr="00F53E21" w:rsidRDefault="00A72D10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0FAA2" w14:textId="77777777" w:rsidR="00A72D10" w:rsidRPr="00F53E21" w:rsidRDefault="00A72D10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09 Aug 2009</w:t>
            </w:r>
          </w:p>
        </w:tc>
      </w:tr>
      <w:tr w:rsidR="00A72D10" w:rsidRPr="00F53E21" w14:paraId="63376F1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F3EDF" w14:textId="213DC3BB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BB438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ADC5EC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ED90F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9E4B2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5E13195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E54F8" w14:textId="598A920E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E9918" w14:textId="21CE3C99" w:rsidR="00A72D10" w:rsidRPr="00F53E21" w:rsidRDefault="00A72D10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3EFE2" w14:textId="7FF77DB0" w:rsidR="00A72D10" w:rsidRPr="00F53E21" w:rsidRDefault="00A72D10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6737D" w14:textId="549DCD69" w:rsidR="00A72D10" w:rsidRPr="00F53E21" w:rsidRDefault="00A72D10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959B3" w14:textId="44DE1461" w:rsidR="00A72D10" w:rsidRPr="00F53E21" w:rsidRDefault="00A72D10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06 Aug 2013</w:t>
            </w:r>
          </w:p>
        </w:tc>
      </w:tr>
      <w:tr w:rsidR="00A72D10" w:rsidRPr="00F53E21" w14:paraId="29E795A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F2AD8" w14:textId="11CDFA1D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B61F5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9C468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07970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F8540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200990E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52AB8" w14:textId="2600F58A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4A2C5" w14:textId="77777777" w:rsidR="00A72D10" w:rsidRPr="00F53E21" w:rsidRDefault="00A72D10" w:rsidP="00346298">
            <w:pPr>
              <w:rPr>
                <w:szCs w:val="14"/>
              </w:rPr>
            </w:pPr>
            <w:r w:rsidRPr="00F53E21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8535D0" w14:textId="77777777" w:rsidR="00A72D10" w:rsidRPr="00F53E21" w:rsidRDefault="00A72D10" w:rsidP="00346298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E22A9" w14:textId="77777777" w:rsidR="00A72D10" w:rsidRPr="00F53E21" w:rsidRDefault="00A72D10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8CC7" w14:textId="77777777" w:rsidR="00A72D10" w:rsidRPr="00F53E21" w:rsidRDefault="00A72D10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 Jul 2009</w:t>
            </w:r>
          </w:p>
        </w:tc>
      </w:tr>
      <w:tr w:rsidR="00A72D10" w:rsidRPr="00F53E21" w14:paraId="1D82C5A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8A2E5" w14:textId="0DD88228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DEEC7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E1BFD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48EA0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08889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6427B04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4DE33" w14:textId="4605F5E6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D1827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470E6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C1481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B5062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07CAC365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30E47" w14:textId="6DB74953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79C40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210A6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5A27F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7B515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098299F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6A83A" w14:textId="2B84EE03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064D4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8F5DB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C880F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C7573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7EAFE49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A573F" w14:textId="25ABC27B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21203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9B5D0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0B34C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B3011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1065642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2AFE8" w14:textId="4950B6E9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332C4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F8117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81ACE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94DAA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0B4AC69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EF2B9" w14:textId="3885D466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2678A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B0C27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DE0AD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122A4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29FF05A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1C249" w14:textId="37A1C9F5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7499B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F860B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61975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B5F97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0FEBFF0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819A1" w14:textId="54CD9DB6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C000A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A7592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D3821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F3EE1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0DA3B33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284DB" w14:textId="6F28238F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FA7F0" w14:textId="412DCBCB" w:rsidR="00A72D10" w:rsidRPr="00F53E21" w:rsidRDefault="00A72D10" w:rsidP="00221B1E">
            <w:pPr>
              <w:rPr>
                <w:szCs w:val="14"/>
              </w:rPr>
            </w:pPr>
            <w:r>
              <w:rPr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A8F0F" w14:textId="14F00E67" w:rsidR="00A72D10" w:rsidRPr="00F53E21" w:rsidRDefault="00A72D10" w:rsidP="008F73D7">
            <w:pPr>
              <w:rPr>
                <w:szCs w:val="14"/>
              </w:rPr>
            </w:pPr>
            <w:r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F095E" w14:textId="58654F39" w:rsidR="00A72D10" w:rsidRPr="00F53E21" w:rsidRDefault="00A72D10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72999" w14:textId="419D1453" w:rsidR="00A72D10" w:rsidRPr="00F53E21" w:rsidRDefault="00A72D10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27 Jun 2013</w:t>
            </w:r>
          </w:p>
        </w:tc>
      </w:tr>
      <w:tr w:rsidR="00A72D10" w:rsidRPr="00F53E21" w14:paraId="6162ECD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01123" w14:textId="71E919FC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E4DB8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87C29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001572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3AD7B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6E6081B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51E45" w14:textId="326DE1DD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703F3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F54AD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02AB1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2AAD5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2EEBC8C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E6A76" w14:textId="3C7E9F05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6DDE6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BA0C4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33B5E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97FE1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1CBCD75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38099" w14:textId="60A76472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9276E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A6322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9BD5D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23A22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1C39E0C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CE1F2" w14:textId="10C55D42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4B824" w14:textId="77777777" w:rsidR="00A72D10" w:rsidRPr="00F53E21" w:rsidRDefault="00A72D10" w:rsidP="00221B1E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8EB88" w14:textId="77777777" w:rsidR="00A72D10" w:rsidRPr="00F53E21" w:rsidRDefault="00A72D10" w:rsidP="008F73D7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20B1EC" w14:textId="77777777" w:rsidR="00A72D10" w:rsidRPr="00F53E21" w:rsidRDefault="00A72D10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68BB2" w14:textId="77777777" w:rsidR="00A72D10" w:rsidRPr="00F53E21" w:rsidRDefault="00A72D10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 Jun 2009</w:t>
            </w:r>
          </w:p>
        </w:tc>
      </w:tr>
      <w:tr w:rsidR="00A72D10" w:rsidRPr="00F53E21" w14:paraId="278FE65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176E7" w14:textId="7E975968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6DBB" w14:textId="3D4BD04E" w:rsidR="00A72D10" w:rsidRPr="00F53E21" w:rsidRDefault="00A72D10" w:rsidP="00AA4AF4">
            <w:pPr>
              <w:rPr>
                <w:szCs w:val="14"/>
              </w:rPr>
            </w:pPr>
            <w:r>
              <w:rPr>
                <w:szCs w:val="14"/>
              </w:rPr>
              <w:t xml:space="preserve">Mstr. A. </w:t>
            </w:r>
            <w:proofErr w:type="spellStart"/>
            <w:r>
              <w:rPr>
                <w:szCs w:val="14"/>
              </w:rPr>
              <w:t>Isom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DD9BD6" w14:textId="20831190" w:rsidR="00A72D10" w:rsidRPr="00F53E21" w:rsidRDefault="00A72D10" w:rsidP="00AA4AF4">
            <w:pPr>
              <w:rPr>
                <w:szCs w:val="14"/>
              </w:rPr>
            </w:pPr>
            <w:r>
              <w:rPr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05913" w14:textId="5F457C5B" w:rsidR="00A72D10" w:rsidRPr="00F53E21" w:rsidRDefault="00A72D10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6232A" w14:textId="07C08DFF" w:rsidR="00A72D10" w:rsidRPr="00F53E21" w:rsidRDefault="00A72D10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07 Jul 2013</w:t>
            </w:r>
          </w:p>
        </w:tc>
      </w:tr>
      <w:tr w:rsidR="00A72D10" w:rsidRPr="00F53E21" w14:paraId="0ECBABD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54B09" w14:textId="0F4DDFF9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C7C86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1FBDE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084FA9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4E255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4CA0002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C7CEC" w14:textId="39960A3B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14273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F1204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2EDEF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EB26F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5032540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38C80" w14:textId="4C134ACE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1CF49" w14:textId="60964F39" w:rsidR="00A72D10" w:rsidRPr="00F53E21" w:rsidRDefault="00A72D10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9F39E" w14:textId="016A1CB8" w:rsidR="00A72D10" w:rsidRPr="00F53E21" w:rsidRDefault="00A72D10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3D4E8" w14:textId="291972C5" w:rsidR="00A72D10" w:rsidRPr="00F53E21" w:rsidRDefault="00A72D10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BA053" w14:textId="2A9AA2A2" w:rsidR="00A72D10" w:rsidRPr="00F53E21" w:rsidRDefault="00A72D10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25 Jul 2013</w:t>
            </w:r>
          </w:p>
        </w:tc>
      </w:tr>
      <w:tr w:rsidR="00A72D10" w:rsidRPr="00F53E21" w14:paraId="1113D4CC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ECCD7" w14:textId="1B29A4B8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51957" w14:textId="0EABE36F" w:rsidR="00A72D10" w:rsidRPr="00F53E21" w:rsidRDefault="00A72D10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9F226" w14:textId="7340CE98" w:rsidR="00A72D10" w:rsidRPr="00F53E21" w:rsidRDefault="00A72D10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B89F3" w14:textId="5054BAF2" w:rsidR="00A72D10" w:rsidRPr="00F53E21" w:rsidRDefault="00A72D10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80991" w14:textId="095DF380" w:rsidR="00A72D10" w:rsidRPr="00F53E21" w:rsidRDefault="00A72D10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20 Jul 2013</w:t>
            </w:r>
          </w:p>
        </w:tc>
      </w:tr>
      <w:tr w:rsidR="00A72D10" w:rsidRPr="00F53E21" w14:paraId="1DBC72E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095D3" w14:textId="27A0DF31" w:rsidR="00A72D10" w:rsidRPr="00F53E21" w:rsidRDefault="00A72D10" w:rsidP="00243344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0657E" w14:textId="4386FB28" w:rsidR="00A72D10" w:rsidRPr="00F53E21" w:rsidRDefault="00A72D10" w:rsidP="00243344">
            <w:pPr>
              <w:rPr>
                <w:szCs w:val="14"/>
              </w:rPr>
            </w:pPr>
            <w:r w:rsidRPr="00F53E21">
              <w:rPr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426234" w14:textId="2C5DF3BE" w:rsidR="00A72D10" w:rsidRPr="00F53E21" w:rsidRDefault="00A72D10" w:rsidP="00243344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E1DB0" w14:textId="5D94A569" w:rsidR="00A72D10" w:rsidRPr="00F53E21" w:rsidRDefault="00A72D10" w:rsidP="0024334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5B6A3" w14:textId="74533663" w:rsidR="00A72D10" w:rsidRPr="00F53E21" w:rsidRDefault="00A72D10" w:rsidP="0024334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13 Jul 2013</w:t>
            </w:r>
          </w:p>
        </w:tc>
      </w:tr>
      <w:tr w:rsidR="00A72D10" w:rsidRPr="00F53E21" w14:paraId="5EF73C67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D756C6" w14:textId="315D6427" w:rsidR="00A72D10" w:rsidRPr="00F53E21" w:rsidRDefault="00A72D10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8BA68" w14:textId="77777777" w:rsidR="00A72D10" w:rsidRPr="00F53E21" w:rsidRDefault="00A72D10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3DE67" w14:textId="77777777" w:rsidR="00A72D10" w:rsidRPr="00F53E21" w:rsidRDefault="00A72D10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7FF38" w14:textId="77777777" w:rsidR="00A72D10" w:rsidRPr="00F53E21" w:rsidRDefault="00A72D10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6CD1A" w14:textId="77777777" w:rsidR="00A72D10" w:rsidRPr="00F53E21" w:rsidRDefault="00A72D10" w:rsidP="00FE6DAE">
            <w:pPr>
              <w:jc w:val="right"/>
              <w:rPr>
                <w:szCs w:val="14"/>
              </w:rPr>
            </w:pPr>
          </w:p>
        </w:tc>
      </w:tr>
      <w:tr w:rsidR="00A72D10" w:rsidRPr="00F53E21" w14:paraId="5AD59DA7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3D4B72" w14:textId="77777777" w:rsidR="00A72D10" w:rsidRPr="00FF6345" w:rsidRDefault="00A72D10" w:rsidP="00E1365E">
            <w:pPr>
              <w:tabs>
                <w:tab w:val="left" w:pos="1700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4354C" w14:textId="77777777" w:rsidR="00A72D10" w:rsidRPr="00F53E21" w:rsidRDefault="00A72D10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D7933" w14:textId="77777777" w:rsidR="00A72D10" w:rsidRPr="00F53E21" w:rsidRDefault="00A72D10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F9C80" w14:textId="77777777" w:rsidR="00A72D10" w:rsidRPr="00F53E21" w:rsidRDefault="00A72D10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3C7D1" w14:textId="77777777" w:rsidR="00A72D10" w:rsidRPr="00F53E21" w:rsidRDefault="00A72D10" w:rsidP="00FE6DAE">
            <w:pPr>
              <w:jc w:val="right"/>
              <w:rPr>
                <w:szCs w:val="14"/>
              </w:rPr>
            </w:pPr>
          </w:p>
        </w:tc>
      </w:tr>
      <w:tr w:rsidR="00A72D10" w:rsidRPr="00F53E21" w14:paraId="161CD4A5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8807D" w14:textId="77777777" w:rsidR="00A72D10" w:rsidRPr="00F53E21" w:rsidRDefault="00A72D10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601B1" w14:textId="77777777" w:rsidR="00A72D10" w:rsidRPr="00F53E21" w:rsidRDefault="00A72D10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BBCBAD" w14:textId="77777777" w:rsidR="00A72D10" w:rsidRPr="00F53E21" w:rsidRDefault="00A72D10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186A9" w14:textId="77777777" w:rsidR="00A72D10" w:rsidRPr="00F53E21" w:rsidRDefault="00A72D10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7E0EE" w14:textId="77777777" w:rsidR="00A72D10" w:rsidRPr="00F53E21" w:rsidRDefault="00A72D10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09 Aug 2009</w:t>
            </w:r>
          </w:p>
        </w:tc>
      </w:tr>
      <w:tr w:rsidR="00A72D10" w:rsidRPr="00F53E21" w14:paraId="4A34037C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66AAC" w14:textId="77777777" w:rsidR="00A72D10" w:rsidRPr="00F53E21" w:rsidRDefault="00A72D10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7332E" w14:textId="77777777" w:rsidR="00A72D10" w:rsidRPr="00F53E21" w:rsidRDefault="00A72D10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35EB9" w14:textId="77777777" w:rsidR="00A72D10" w:rsidRPr="00F53E21" w:rsidRDefault="00A72D10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5D871" w14:textId="77777777" w:rsidR="00A72D10" w:rsidRPr="00F53E21" w:rsidRDefault="00A72D10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D3CD8" w14:textId="77777777" w:rsidR="00A72D10" w:rsidRPr="00F53E21" w:rsidRDefault="00A72D10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09 Aug 2009</w:t>
            </w:r>
          </w:p>
        </w:tc>
      </w:tr>
      <w:tr w:rsidR="00A72D10" w:rsidRPr="00F53E21" w14:paraId="158E6257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67DCB" w14:textId="77777777" w:rsidR="00A72D10" w:rsidRPr="00F53E21" w:rsidRDefault="00A72D10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4B51C" w14:textId="42218D18" w:rsidR="00A72D10" w:rsidRPr="00F53E21" w:rsidRDefault="00A72D10" w:rsidP="008029A6">
            <w:pPr>
              <w:rPr>
                <w:szCs w:val="14"/>
              </w:rPr>
            </w:pPr>
            <w:r>
              <w:rPr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496EB" w14:textId="1C2E9C80" w:rsidR="00A72D10" w:rsidRPr="00F53E21" w:rsidRDefault="00A72D10" w:rsidP="008029A6">
            <w:pPr>
              <w:rPr>
                <w:szCs w:val="14"/>
              </w:rPr>
            </w:pPr>
            <w:r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E5B22" w14:textId="4336989E" w:rsidR="00A72D10" w:rsidRPr="00F53E21" w:rsidRDefault="00A72D10" w:rsidP="008029A6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B162C" w14:textId="2089AF21" w:rsidR="00A72D10" w:rsidRPr="00F53E21" w:rsidRDefault="00A72D10" w:rsidP="008029A6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07 Jul 2013</w:t>
            </w:r>
          </w:p>
        </w:tc>
      </w:tr>
      <w:tr w:rsidR="00A72D10" w:rsidRPr="00F53E21" w14:paraId="339F480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F5A9B" w14:textId="77777777" w:rsidR="00A72D10" w:rsidRPr="00F53E21" w:rsidRDefault="00A72D10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3AC38" w14:textId="5D1054A3" w:rsidR="00A72D10" w:rsidRPr="00F53E21" w:rsidRDefault="00A72D10" w:rsidP="008029A6">
            <w:pPr>
              <w:rPr>
                <w:szCs w:val="14"/>
              </w:rPr>
            </w:pPr>
            <w:r>
              <w:rPr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92DE39" w14:textId="568BCE46" w:rsidR="00A72D10" w:rsidRPr="00F53E21" w:rsidRDefault="00A72D10" w:rsidP="008029A6">
            <w:pPr>
              <w:rPr>
                <w:szCs w:val="14"/>
              </w:rPr>
            </w:pPr>
            <w:r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4108B" w14:textId="23BF8545" w:rsidR="00A72D10" w:rsidRPr="00F53E21" w:rsidRDefault="00A72D10" w:rsidP="002D7258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B6430" w14:textId="49C61A2A" w:rsidR="00A72D10" w:rsidRPr="00F53E21" w:rsidRDefault="00A72D10" w:rsidP="008029A6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07 Jul 2013</w:t>
            </w:r>
          </w:p>
        </w:tc>
      </w:tr>
      <w:tr w:rsidR="00A72D10" w:rsidRPr="00F53E21" w14:paraId="12EB097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BE08F" w14:textId="77777777" w:rsidR="00A72D10" w:rsidRPr="00F53E21" w:rsidRDefault="00A72D10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28C83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57122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1E7D1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6F4D2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</w:tr>
      <w:tr w:rsidR="00A72D10" w:rsidRPr="00F53E21" w14:paraId="22CE94C9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6C04B" w14:textId="77777777" w:rsidR="00A72D10" w:rsidRPr="00F53E21" w:rsidRDefault="00A72D10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BE194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9A690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793D7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F7B6C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</w:tr>
      <w:tr w:rsidR="00A72D10" w:rsidRPr="00F53E21" w14:paraId="5A43E95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E9F7C" w14:textId="77777777" w:rsidR="00A72D10" w:rsidRPr="00F53E21" w:rsidRDefault="00A72D10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9484B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71C79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1BFC69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F39AA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</w:tr>
      <w:tr w:rsidR="00A72D10" w:rsidRPr="00F53E21" w14:paraId="2A242EC8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BFD2E" w14:textId="77777777" w:rsidR="00A72D10" w:rsidRPr="00F53E21" w:rsidRDefault="00A72D10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CC599" w14:textId="77777777" w:rsidR="00A72D10" w:rsidRPr="00F53E21" w:rsidRDefault="00A72D10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54A09" w14:textId="77777777" w:rsidR="00A72D10" w:rsidRPr="00F53E21" w:rsidRDefault="00A72D10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611BD" w14:textId="77777777" w:rsidR="00A72D10" w:rsidRPr="00F53E21" w:rsidRDefault="00A72D10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34AAA" w14:textId="77777777" w:rsidR="00A72D10" w:rsidRPr="00F53E21" w:rsidRDefault="00A72D10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09 Aug 2009</w:t>
            </w:r>
          </w:p>
        </w:tc>
      </w:tr>
      <w:tr w:rsidR="00A72D10" w:rsidRPr="00F53E21" w14:paraId="274BB00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36C06" w14:textId="77777777" w:rsidR="00A72D10" w:rsidRPr="00F53E21" w:rsidRDefault="00A72D10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3F2F3" w14:textId="4FE69B98" w:rsidR="00A72D10" w:rsidRPr="00F53E21" w:rsidRDefault="00A72D10" w:rsidP="008029A6">
            <w:pPr>
              <w:rPr>
                <w:szCs w:val="14"/>
              </w:rPr>
            </w:pPr>
            <w:r>
              <w:rPr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C4D24" w14:textId="5CEBE3FE" w:rsidR="00A72D10" w:rsidRPr="00F53E21" w:rsidRDefault="00A72D10" w:rsidP="008029A6">
            <w:pPr>
              <w:rPr>
                <w:szCs w:val="14"/>
              </w:rPr>
            </w:pPr>
            <w:r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8111B" w14:textId="609675F1" w:rsidR="00A72D10" w:rsidRPr="00F53E21" w:rsidRDefault="00A72D10" w:rsidP="008029A6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5070A" w14:textId="77B3333F" w:rsidR="00A72D10" w:rsidRPr="00F53E21" w:rsidRDefault="00A72D10" w:rsidP="008029A6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07 Jul 2013</w:t>
            </w:r>
          </w:p>
        </w:tc>
      </w:tr>
      <w:tr w:rsidR="00A72D10" w:rsidRPr="00F53E21" w14:paraId="3452FA8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CA229" w14:textId="77777777" w:rsidR="00A72D10" w:rsidRPr="00F53E21" w:rsidRDefault="00A72D10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5D06C" w14:textId="30C1E189" w:rsidR="00A72D10" w:rsidRPr="00F53E21" w:rsidRDefault="00A72D10" w:rsidP="008029A6">
            <w:pPr>
              <w:rPr>
                <w:szCs w:val="14"/>
              </w:rPr>
            </w:pPr>
            <w:r>
              <w:rPr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96453" w14:textId="18F622F5" w:rsidR="00A72D10" w:rsidRPr="00F53E21" w:rsidRDefault="00A72D10" w:rsidP="008029A6">
            <w:pPr>
              <w:rPr>
                <w:szCs w:val="14"/>
              </w:rPr>
            </w:pPr>
            <w:r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A9AA0" w14:textId="35A7D0D8" w:rsidR="00A72D10" w:rsidRPr="00F53E21" w:rsidRDefault="00A72D10" w:rsidP="008029A6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AA7C4" w14:textId="0203BF05" w:rsidR="00A72D10" w:rsidRPr="00F53E21" w:rsidRDefault="00A72D10" w:rsidP="008029A6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07 Jul 2013</w:t>
            </w:r>
          </w:p>
        </w:tc>
      </w:tr>
      <w:tr w:rsidR="00A72D10" w:rsidRPr="00F53E21" w14:paraId="605A686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1B055" w14:textId="77777777" w:rsidR="00A72D10" w:rsidRPr="00F53E21" w:rsidRDefault="00A72D10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69BEC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88DEA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93A66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24694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</w:tr>
      <w:tr w:rsidR="00A72D10" w:rsidRPr="00F53E21" w14:paraId="13795933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4A3BF" w14:textId="77777777" w:rsidR="00A72D10" w:rsidRPr="00F53E21" w:rsidRDefault="00A72D10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A85D1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C7BF1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B9E4D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4A9F9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</w:tr>
      <w:tr w:rsidR="00A72D10" w:rsidRPr="00F53E21" w14:paraId="3915D726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C5A8" w14:textId="77777777" w:rsidR="00A72D10" w:rsidRPr="00F53E21" w:rsidRDefault="00A72D10" w:rsidP="008029A6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2E867D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A35B1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A7754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0BBEA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</w:tr>
    </w:tbl>
    <w:p w14:paraId="4DD53314" w14:textId="77777777" w:rsidR="00E93374" w:rsidRPr="00F53E21" w:rsidRDefault="00E93374" w:rsidP="00E93374">
      <w:pPr>
        <w:pStyle w:val="Heading2"/>
      </w:pPr>
      <w:r w:rsidRPr="00F53E21">
        <w:lastRenderedPageBreak/>
        <w:t>Recurve Freestyle</w:t>
      </w:r>
    </w:p>
    <w:p w14:paraId="0715632E" w14:textId="0568807C" w:rsidR="00496BDD" w:rsidRPr="00F53E21" w:rsidRDefault="00496BDD" w:rsidP="00496BDD">
      <w:pPr>
        <w:pStyle w:val="Heading3"/>
      </w:pPr>
      <w:r w:rsidRPr="00F53E21">
        <w:t xml:space="preserve">Gentlemen </w:t>
      </w:r>
      <w:r w:rsidR="00AF6A47"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63592137" w14:textId="77777777" w:rsidTr="00CF332A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8A982D" w14:textId="77777777" w:rsidR="00496BDD" w:rsidRPr="00F53E21" w:rsidRDefault="00496BD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FCE698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270C71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151FDF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74792A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6E22FF92" w14:textId="77777777" w:rsidTr="00CF332A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5C1677" w14:textId="66D7EC6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D6CB1F" w14:textId="77777777" w:rsidR="00F96007" w:rsidRPr="00F53E21" w:rsidRDefault="00F96007" w:rsidP="00046CE4">
            <w:pPr>
              <w:rPr>
                <w:szCs w:val="14"/>
              </w:rPr>
            </w:pPr>
            <w:r w:rsidRPr="00F53E21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3B095A" w14:textId="77777777" w:rsidR="00F96007" w:rsidRPr="00F53E21" w:rsidRDefault="00F96007" w:rsidP="00046CE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2982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F459B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27 Jul 2008</w:t>
            </w:r>
          </w:p>
        </w:tc>
      </w:tr>
      <w:tr w:rsidR="00F96007" w:rsidRPr="00F53E21" w14:paraId="5F7521E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37D6C" w14:textId="049438A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F7BF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3838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8BE5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BA8B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353027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3043F" w14:textId="7F9F4499" w:rsidR="00F96007" w:rsidRPr="00F53E21" w:rsidRDefault="0028620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6B07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D8FD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307B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ABEB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 May 2010</w:t>
            </w:r>
          </w:p>
        </w:tc>
      </w:tr>
      <w:tr w:rsidR="00F96007" w:rsidRPr="00F53E21" w14:paraId="5F5DD03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176F9" w14:textId="1C17A60F" w:rsidR="00F96007" w:rsidRPr="00F53E21" w:rsidRDefault="0028620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E2B1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6E14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CD19D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42EA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769423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AE119" w14:textId="16819ADB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A384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CC39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9727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938E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981DE3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F518A" w14:textId="051E899F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7EF2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D903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275E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21CA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3884465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638E5" w14:textId="7F9245DD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19863" w14:textId="77777777" w:rsidR="00F96007" w:rsidRPr="00F53E21" w:rsidRDefault="00F96007" w:rsidP="0068004A">
            <w:pPr>
              <w:rPr>
                <w:szCs w:val="14"/>
              </w:rPr>
            </w:pPr>
            <w:r w:rsidRPr="00F53E21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FD6B9" w14:textId="77777777" w:rsidR="00F96007" w:rsidRPr="00F53E21" w:rsidRDefault="00F96007" w:rsidP="0068004A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D38F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0548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29 Jun 2008</w:t>
            </w:r>
          </w:p>
        </w:tc>
      </w:tr>
      <w:tr w:rsidR="00F96007" w:rsidRPr="00F53E21" w14:paraId="5A3CB7D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49FBF" w14:textId="298F3CD4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1400C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2E82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0C0D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2B31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1996</w:t>
            </w:r>
          </w:p>
        </w:tc>
      </w:tr>
      <w:tr w:rsidR="00F96007" w:rsidRPr="00F53E21" w14:paraId="355AC80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6A2ED" w14:textId="771D492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551C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F773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E5C9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2E93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F8E027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808DB" w14:textId="398B9F6E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8BDB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398A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944A2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ECF2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645D98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0FC94" w14:textId="3C6FFF06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6648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C443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C11D3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B764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0B7091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64E54" w14:textId="2F976EA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7E15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C344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D41D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3664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B29BE0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538D0" w14:textId="5F7C147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13B8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15C48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1F72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3EAF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31A384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AEFA7" w14:textId="362919D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8917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24E9C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3EAD9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6111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27 May 2008</w:t>
            </w:r>
          </w:p>
        </w:tc>
      </w:tr>
      <w:tr w:rsidR="00F96007" w:rsidRPr="00F53E21" w14:paraId="0EA9785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EF4D5" w14:textId="61D1A220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369D1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F59FB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BD0F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C8B5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26 Apr 2008</w:t>
            </w:r>
          </w:p>
        </w:tc>
      </w:tr>
      <w:tr w:rsidR="00F96007" w:rsidRPr="00F53E21" w14:paraId="56DAA5D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B952D" w14:textId="42458EF9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6AFD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3E84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D2AF3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9303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08 Jun 2008</w:t>
            </w:r>
          </w:p>
        </w:tc>
      </w:tr>
      <w:tr w:rsidR="00F96007" w:rsidRPr="00F53E21" w14:paraId="29A65CD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8DB16" w14:textId="018ACF23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9946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E790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6AE7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F83F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AF3199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39FB4" w14:textId="3AE78AE6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2BE2B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6422E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587EB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C3ED4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</w:tr>
      <w:tr w:rsidR="00F96007" w:rsidRPr="00F53E21" w14:paraId="4721FA7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A8AA1" w14:textId="5FC870B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5203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20D7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B512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74B3C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E665FC8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28CE8" w14:textId="27984005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8CC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0988B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CF511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5B89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CDAFDD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5429A" w14:textId="16DCD41D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8FF6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BC2E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1DF2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9D77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76EF90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806C0" w14:textId="30C21D46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37ED0E" w14:textId="77777777" w:rsidR="00F96007" w:rsidRPr="00F53E21" w:rsidRDefault="00F96007" w:rsidP="0068004A">
            <w:pPr>
              <w:rPr>
                <w:szCs w:val="14"/>
              </w:rPr>
            </w:pPr>
            <w:r w:rsidRPr="00F53E21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E3549" w14:textId="77777777" w:rsidR="00F96007" w:rsidRPr="00F53E21" w:rsidRDefault="00F96007" w:rsidP="0068004A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F0D7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4167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01 Jul 2008</w:t>
            </w:r>
          </w:p>
        </w:tc>
      </w:tr>
      <w:tr w:rsidR="00F96007" w:rsidRPr="00F53E21" w14:paraId="28CBABA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51A14" w14:textId="21E9DDE0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6272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85A8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6E88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469C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893D6F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3DDE9" w14:textId="23F18CE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503B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D708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2E97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2A4A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0EF53E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A86F7" w14:textId="04B6578D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8854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DBC9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82DB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DB46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F79CB1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26F08" w14:textId="62497E75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A3C8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0F0D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4543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0131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689213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070B1" w14:textId="38853E39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0198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FF569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9817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8D5A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8F52C2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C0D24" w14:textId="6AB0E3E0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0D44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B819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7CF6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D990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E13612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B1F31" w14:textId="1F22FA0B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88AE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542D7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20F2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CAF0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Apr 1996</w:t>
            </w:r>
          </w:p>
        </w:tc>
      </w:tr>
      <w:tr w:rsidR="00F96007" w:rsidRPr="00F53E21" w14:paraId="5B1510E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4000C" w14:textId="1BDF4087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29A2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DFF90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1198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CE1F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078E4C5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73248" w14:textId="5EBB4E49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DA5C" w14:textId="77777777" w:rsidR="00F96007" w:rsidRPr="00F53E21" w:rsidRDefault="00F96007" w:rsidP="00D85ABE">
            <w:pPr>
              <w:rPr>
                <w:szCs w:val="14"/>
              </w:rPr>
            </w:pPr>
            <w:r w:rsidRPr="00F53E21">
              <w:rPr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5CBF9" w14:textId="77777777" w:rsidR="00F96007" w:rsidRPr="00F53E21" w:rsidRDefault="00F96007" w:rsidP="00445CA0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3ECD0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D2B0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02 Jul 2011</w:t>
            </w:r>
          </w:p>
        </w:tc>
      </w:tr>
      <w:tr w:rsidR="00F96007" w:rsidRPr="0014316A" w14:paraId="7EB350CB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7FD53F4" w14:textId="52B73F27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A9ED1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B9656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335FC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AEF1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694C9A60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2F7D39" w14:textId="5AFEA5F1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3C8BF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94DCF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AD2CA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5925B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007B1CD1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CB559A" w14:textId="7630E22B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9FD109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302CF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FB66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5B3AF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0B3AD8B5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0D220B" w14:textId="4C6180BC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FC89B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FA1A9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9AD31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61C5C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36499974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983EB7" w14:textId="5394828A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ADDB4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81989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859C4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8622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35B7645F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90CE95" w14:textId="3262DA9B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5202FF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9B472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C620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8FCCE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2211337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D0DA5" w14:textId="1569288E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12FA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D38A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2967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21CA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B77617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3F8F" w14:textId="7E45848F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60BB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B6EB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39ED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1DD6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E7C238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373D7" w14:textId="4BFB4BE6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FD5F2" w14:textId="2D9BF685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F92C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E014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3003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Apr 1983</w:t>
            </w:r>
          </w:p>
        </w:tc>
      </w:tr>
      <w:tr w:rsidR="00F96007" w:rsidRPr="00F53E21" w14:paraId="020DF3B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B10CA" w14:textId="029B8A4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FD1B3" w14:textId="77777777" w:rsidR="00F96007" w:rsidRPr="00F53E21" w:rsidRDefault="00F96007" w:rsidP="00D54C65">
            <w:pPr>
              <w:rPr>
                <w:szCs w:val="14"/>
              </w:rPr>
            </w:pPr>
            <w:r w:rsidRPr="00F53E21">
              <w:rPr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CA255" w14:textId="77777777" w:rsidR="00F96007" w:rsidRPr="00F53E21" w:rsidRDefault="00F96007" w:rsidP="00D54C65">
            <w:pPr>
              <w:rPr>
                <w:szCs w:val="14"/>
              </w:rPr>
            </w:pPr>
            <w:r w:rsidRPr="00F53E21">
              <w:rPr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C7CB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8FFE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 Jun 2010</w:t>
            </w:r>
          </w:p>
        </w:tc>
      </w:tr>
      <w:tr w:rsidR="00F96007" w:rsidRPr="00F53E21" w14:paraId="47B812C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BB986" w14:textId="24138EF8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9482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22EA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57E4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99AE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B7188D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4BF4B" w14:textId="1D609225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B952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520F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EF8A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6E73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B43C31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C7C99" w14:textId="5AADD3C4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4CC2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8D47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B294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B590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99F366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FA610" w14:textId="59A1F326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29EC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353B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FC90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0162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D5B27A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7E662" w14:textId="34F9D6B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E484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8477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AF24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C86C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A68D05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C3344" w14:textId="6FAE0EA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7812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C1CF7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1DBF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00EE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1997</w:t>
            </w:r>
          </w:p>
        </w:tc>
      </w:tr>
      <w:tr w:rsidR="00F96007" w:rsidRPr="00F53E21" w14:paraId="5C0FC98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E8A2E" w14:textId="03741786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7CCF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014A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4FF1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C016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8B27D1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22CF5" w14:textId="17B72BD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39DB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75CF0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4ABD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2397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91A51D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4C6EC" w14:textId="6919F833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02C1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85ED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A90C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1111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4187CA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16EF4" w14:textId="2453AA99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A710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F63C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3864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372D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A9574A5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35D33" w14:textId="38C482E7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B466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8548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E9B1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0FDC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27E2BF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49D05" w14:textId="78C4726C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8A1A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F7A6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6EA4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761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A712AA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8D4F4" w14:textId="23668881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E800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1D82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EC4B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E355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BB6EE1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E905B" w14:textId="2F8F8CA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4A94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002A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2C17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FBA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5B0670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8B993" w14:textId="31141A65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438B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05EB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E0F4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381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Mar 1997</w:t>
            </w:r>
          </w:p>
        </w:tc>
      </w:tr>
      <w:tr w:rsidR="00F96007" w:rsidRPr="00F53E21" w14:paraId="7BB775FF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E4D70" w14:textId="6B4556DA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DBB3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4450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784C9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0430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68A232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6A269" w14:textId="5E21D1F2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169D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632D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89AB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39AE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8B3EAB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442F9" w14:textId="52800834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A2B3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7BD6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9367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C23B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93C1AC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6AC2" w14:textId="14C7A42F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F61E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AC09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0A4DA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0B4F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359E6A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C78CC" w14:textId="49F26B20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2F39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8AF2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3E18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EDB2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1996</w:t>
            </w:r>
          </w:p>
        </w:tc>
      </w:tr>
      <w:tr w:rsidR="00F96007" w:rsidRPr="00F53E21" w14:paraId="3EC0A70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2175E" w14:textId="74049279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77394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E3C1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4985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46AC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6B0D32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4E932" w14:textId="6E7422B7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316B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AD4A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0DD02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76A2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DCA54B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16FB5" w14:textId="7864C2EF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76C3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F3E6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955F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31A0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E9FCC0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09F9D" w14:textId="4C973FC9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8072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82B9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CABB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3D14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566858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301A8" w14:textId="6176F0B0" w:rsidR="00F96007" w:rsidRPr="00F53E21" w:rsidRDefault="00F96007" w:rsidP="00243344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3764D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4E53DF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45B12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678D7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</w:tr>
      <w:tr w:rsidR="00F96007" w:rsidRPr="00F53E21" w14:paraId="1252E274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624C4E" w14:textId="2AFC74A5" w:rsidR="00F96007" w:rsidRPr="00F53E21" w:rsidRDefault="00F9600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6359B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38361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A3F4AE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EAC40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</w:tr>
      <w:tr w:rsidR="00FF5DFB" w:rsidRPr="00F53E21" w14:paraId="0FB167E8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22EF7E" w14:textId="77777777" w:rsidR="00FF5DFB" w:rsidRPr="00FF6345" w:rsidRDefault="00FF5DFB" w:rsidP="00E1365E">
            <w:pPr>
              <w:tabs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A870C" w14:textId="77777777" w:rsidR="00FF5DFB" w:rsidRPr="00F53E21" w:rsidRDefault="00FF5DFB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2B9BC4" w14:textId="77777777" w:rsidR="00FF5DFB" w:rsidRPr="00F53E21" w:rsidRDefault="00FF5DFB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3A830" w14:textId="77777777" w:rsidR="00FF5DFB" w:rsidRPr="00F53E21" w:rsidRDefault="00FF5DFB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81F31" w14:textId="77777777" w:rsidR="00FF5DFB" w:rsidRPr="00F53E21" w:rsidRDefault="00FF5DFB" w:rsidP="00FE6DAE">
            <w:pPr>
              <w:jc w:val="right"/>
              <w:rPr>
                <w:szCs w:val="14"/>
              </w:rPr>
            </w:pPr>
          </w:p>
        </w:tc>
      </w:tr>
      <w:tr w:rsidR="00FF5DFB" w:rsidRPr="00F53E21" w14:paraId="250FDF8B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CC1AB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E7C5D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5BAF3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1DAD7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5266D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 Jun 2010</w:t>
            </w:r>
          </w:p>
        </w:tc>
      </w:tr>
      <w:tr w:rsidR="00FF5DFB" w:rsidRPr="00F53E21" w14:paraId="5E264A8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F96F5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F2F70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DBADE3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A9AE7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58E06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 Jun 2010</w:t>
            </w:r>
          </w:p>
        </w:tc>
      </w:tr>
      <w:tr w:rsidR="00FF5DFB" w:rsidRPr="00F53E21" w14:paraId="0EEE10FF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70346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57E87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3E2AD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BD466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026D2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79F45C4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EBDC8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395DE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E95B4A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FE01B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52475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1997</w:t>
            </w:r>
          </w:p>
        </w:tc>
      </w:tr>
      <w:tr w:rsidR="00FF5DFB" w:rsidRPr="00F53E21" w14:paraId="005CE118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48CA6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47E05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344C1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E19022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33109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1997</w:t>
            </w:r>
          </w:p>
        </w:tc>
      </w:tr>
      <w:tr w:rsidR="00FF5DFB" w:rsidRPr="00F53E21" w14:paraId="51B57C59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3F963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31021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E7694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7BBFB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374D2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17AC182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036ED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7FEB5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35313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6DA57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31EA9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54C7334C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86DEF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E3FC4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12928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4AD0A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EF1361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2685A573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7DA40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CBBD1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CE106D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58F4B9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12FDB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20DED689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8EBCA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A9B5E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75011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7A42B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1F989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1997</w:t>
            </w:r>
          </w:p>
        </w:tc>
      </w:tr>
      <w:tr w:rsidR="00FF5DFB" w:rsidRPr="00F53E21" w14:paraId="43EBFD53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9107A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9CF77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8FC72" w14:textId="77777777" w:rsidR="00FF5DFB" w:rsidRPr="00F53E21" w:rsidRDefault="00FF5DFB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970B0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4F086" w14:textId="77777777" w:rsidR="00FF5DFB" w:rsidRPr="00F53E21" w:rsidRDefault="00FF5DFB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1997</w:t>
            </w:r>
          </w:p>
        </w:tc>
      </w:tr>
      <w:tr w:rsidR="00FF5DFB" w:rsidRPr="00F53E21" w14:paraId="00DE8ED0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23F47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276BD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1F25F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C0BD1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E1A94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  <w:tr w:rsidR="00FF5DFB" w:rsidRPr="00F53E21" w14:paraId="3000ED36" w14:textId="77777777" w:rsidTr="00FF5DF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7C61" w14:textId="77777777" w:rsidR="00FF5DFB" w:rsidRPr="00F53E21" w:rsidRDefault="00FF5DFB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C585A1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4688D" w14:textId="77777777" w:rsidR="00FF5DFB" w:rsidRPr="00F53E21" w:rsidRDefault="00FF5DFB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BB4D3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4E70E" w14:textId="77777777" w:rsidR="00FF5DFB" w:rsidRPr="00F53E21" w:rsidRDefault="00FF5DFB" w:rsidP="008029A6">
            <w:pPr>
              <w:jc w:val="right"/>
              <w:rPr>
                <w:szCs w:val="14"/>
              </w:rPr>
            </w:pPr>
          </w:p>
        </w:tc>
      </w:tr>
    </w:tbl>
    <w:p w14:paraId="10C62F65" w14:textId="77777777" w:rsidR="00E93374" w:rsidRPr="00F53E21" w:rsidRDefault="00E93374" w:rsidP="00E93374">
      <w:pPr>
        <w:pStyle w:val="Heading2"/>
      </w:pPr>
      <w:r w:rsidRPr="00F53E21">
        <w:lastRenderedPageBreak/>
        <w:t>Recurve Freestyle</w:t>
      </w:r>
    </w:p>
    <w:p w14:paraId="1E14F276" w14:textId="1515D56A" w:rsidR="00496BDD" w:rsidRPr="00F53E21" w:rsidRDefault="00496BDD" w:rsidP="00496BDD">
      <w:pPr>
        <w:pStyle w:val="Heading3"/>
      </w:pPr>
      <w:r w:rsidRPr="00F53E21">
        <w:t xml:space="preserve">Gentlemen </w:t>
      </w:r>
      <w:r w:rsidR="00AF6A47"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1EB4D09A" w14:textId="77777777" w:rsidTr="00CF332A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65842" w14:textId="77777777" w:rsidR="00496BDD" w:rsidRPr="00F53E21" w:rsidRDefault="00496BD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C94A915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273A96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FF499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B5CE37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11362585" w14:textId="77777777" w:rsidTr="00CF332A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35567" w14:textId="32139637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DFFF6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5C1A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1DB3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746AE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6266665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A0D9F" w14:textId="34767F44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9705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57A2C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D939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346F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CD5C0CC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3036A" w14:textId="524A5D3F" w:rsidR="00F96007" w:rsidRPr="00F53E21" w:rsidRDefault="00286202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6C15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4EE0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CECF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CB3A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D5BFE0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240ED" w14:textId="09E824E3" w:rsidR="00F96007" w:rsidRPr="00F53E21" w:rsidRDefault="00286202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1B6C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F26E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5120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0D4A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5E1758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C9B06" w14:textId="74E5EBAB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3F82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44BE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1E02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0F7D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B696748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6CE9A" w14:textId="338EE314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0CED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D348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5E28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F749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472851C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BEA22" w14:textId="0BAA3595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1DDF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C13E2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39AD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73C5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1999</w:t>
            </w:r>
          </w:p>
        </w:tc>
      </w:tr>
      <w:tr w:rsidR="00F96007" w:rsidRPr="00F53E21" w14:paraId="41471D0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96328" w14:textId="1BD65B44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DC32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4B64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1155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D4F4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837BF9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06A68" w14:textId="0977F3C8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EF6B7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BA9A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7C64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E797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1999</w:t>
            </w:r>
          </w:p>
        </w:tc>
      </w:tr>
      <w:tr w:rsidR="00F96007" w:rsidRPr="00F53E21" w14:paraId="7E89F67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E2ED8" w14:textId="59CFFC59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7DB47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3FF38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2EBA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807A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1999</w:t>
            </w:r>
          </w:p>
        </w:tc>
      </w:tr>
      <w:tr w:rsidR="00F96007" w:rsidRPr="00F53E21" w14:paraId="749EB6A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135E9" w14:textId="1B10C11E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DD6B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63886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54B7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CB87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4C9450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30343" w14:textId="6CCD6D1E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0D0E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BAE5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B6FA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7613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F66902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94940" w14:textId="1FE01435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BE8D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FD8E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1894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C8E2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76A852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569DC" w14:textId="7273F5EA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AE52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E6E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80EA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7C5C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BEC2F2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43084" w14:textId="65AE08D8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62CF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38DB7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488AA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BC61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908100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91B13" w14:textId="60962374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054B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E956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718C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DEA7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8EFE07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C9E10" w14:textId="7ADB02F0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88F6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20FC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30E7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EE3A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1999</w:t>
            </w:r>
          </w:p>
        </w:tc>
      </w:tr>
      <w:tr w:rsidR="00F96007" w:rsidRPr="00F53E21" w14:paraId="29227E8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25566" w14:textId="3F0C9D4F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bookmarkStart w:id="14" w:name="_Hlk368842755"/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2F7AE" w14:textId="64C3E068" w:rsidR="00F96007" w:rsidRPr="00F53E21" w:rsidRDefault="001603A9" w:rsidP="00245E30">
            <w:pPr>
              <w:rPr>
                <w:szCs w:val="14"/>
              </w:rPr>
            </w:pPr>
            <w:r>
              <w:rPr>
                <w:szCs w:val="14"/>
              </w:rP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4AEF1" w14:textId="0C1AF2A6" w:rsidR="00F96007" w:rsidRPr="00F53E21" w:rsidRDefault="00F96007" w:rsidP="00245E30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84080" w14:textId="4984DB76" w:rsidR="00F96007" w:rsidRPr="00F53E21" w:rsidRDefault="001603A9" w:rsidP="00245E30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F2605" w14:textId="08E41B02" w:rsidR="00F96007" w:rsidRPr="00F53E21" w:rsidRDefault="001603A9" w:rsidP="00245E30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17 Aug 2013</w:t>
            </w:r>
          </w:p>
        </w:tc>
      </w:tr>
      <w:bookmarkEnd w:id="14"/>
      <w:tr w:rsidR="00F96007" w:rsidRPr="00F53E21" w14:paraId="026896D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C2243" w14:textId="61FBBDBC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B207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80FB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01E6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B020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DA61A88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F6B9C" w14:textId="11AAAD91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FE75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9B5E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2467D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F6AE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0722273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4A6CC" w14:textId="5BD1461A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FE6A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183B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7E46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1BE6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A33895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075FD" w14:textId="067B36A7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DB271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6FEA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137AE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F830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669EF0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81BCD" w14:textId="3FEC6B07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F81D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4939B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F893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09A3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1995</w:t>
            </w:r>
          </w:p>
        </w:tc>
      </w:tr>
      <w:tr w:rsidR="00F96007" w:rsidRPr="00F53E21" w14:paraId="1D64202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3A35B" w14:textId="6BD2B485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E9C4B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ED8F7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64EF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09F1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13 Sep 2009</w:t>
            </w:r>
          </w:p>
        </w:tc>
      </w:tr>
      <w:tr w:rsidR="00F96007" w:rsidRPr="00F53E21" w14:paraId="72E973D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165AF" w14:textId="0D644F60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6C04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BCF4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C463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D866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A7544B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D937D" w14:textId="5C45CF7E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FE57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31C3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F27D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9105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36AA55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A9352" w14:textId="7D3608C2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2A56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F45F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CED3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6912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FAEF0B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5A1DE" w14:textId="7118C34D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FA26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5502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1F8F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8BFB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56DB4A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4BF1F" w14:textId="5E094D8B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4D5AA" w14:textId="77777777" w:rsidR="00F96007" w:rsidRPr="00F53E21" w:rsidRDefault="00F96007" w:rsidP="00221B1E">
            <w:pPr>
              <w:rPr>
                <w:szCs w:val="14"/>
              </w:rPr>
            </w:pPr>
            <w:r w:rsidRPr="00F53E21">
              <w:rPr>
                <w:szCs w:val="14"/>
              </w:rP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5A695" w14:textId="77777777" w:rsidR="00F96007" w:rsidRPr="00F53E21" w:rsidRDefault="00F96007" w:rsidP="00221B1E">
            <w:pPr>
              <w:rPr>
                <w:szCs w:val="14"/>
              </w:rPr>
            </w:pPr>
            <w:r w:rsidRPr="00F53E21">
              <w:rPr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49B7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BF47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22 Aug 2009</w:t>
            </w:r>
          </w:p>
        </w:tc>
      </w:tr>
      <w:tr w:rsidR="00F96007" w:rsidRPr="00F53E21" w14:paraId="6616FE7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8FC9C" w14:textId="1D7592BA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FA32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29E4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FE45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7947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Apr 1999</w:t>
            </w:r>
          </w:p>
        </w:tc>
      </w:tr>
      <w:tr w:rsidR="00F96007" w:rsidRPr="00F53E21" w14:paraId="37D5F4A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D9472" w14:textId="428A9E3F" w:rsidR="00F96007" w:rsidRPr="00F53E21" w:rsidRDefault="00F96007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4922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70F72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8743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00A3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1995</w:t>
            </w:r>
          </w:p>
        </w:tc>
      </w:tr>
      <w:tr w:rsidR="00F96007" w:rsidRPr="0014316A" w14:paraId="3BAFCE7A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925BD0" w14:textId="5AE5A4F6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92975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1840C0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8D805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42296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3BD86A92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90ED11" w14:textId="36F6558C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3A1B4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BF723F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EBE7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DC48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757425EE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7D377B" w14:textId="233CB015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65EB8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CAE68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BA57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7D6B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55C949D3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E00F4E" w14:textId="6A3BCF65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7CFC5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A8764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18E477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17A9A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A72D10" w:rsidRPr="0014316A" w14:paraId="50099FDE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22025D" w14:textId="1390579F" w:rsidR="00A72D10" w:rsidRPr="002552B7" w:rsidRDefault="00A72D10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1740B" w14:textId="23C49B72" w:rsidR="00A72D10" w:rsidRPr="00243344" w:rsidRDefault="00A72D10" w:rsidP="008775E3">
            <w:pPr>
              <w:rPr>
                <w:szCs w:val="15"/>
                <w:lang w:val="en-US"/>
              </w:rPr>
            </w:pPr>
            <w:r>
              <w:rPr>
                <w:szCs w:val="14"/>
              </w:rP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8D7DB2" w14:textId="488C3111" w:rsidR="00A72D10" w:rsidRPr="0014316A" w:rsidRDefault="00A72D10" w:rsidP="008775E3">
            <w:pPr>
              <w:rPr>
                <w:szCs w:val="15"/>
                <w:lang w:val="en-US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BFC3E" w14:textId="45432C0C" w:rsidR="00A72D10" w:rsidRPr="0014316A" w:rsidRDefault="00A72D10" w:rsidP="008775E3">
            <w:pPr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8BA8D" w14:textId="3CFD9E27" w:rsidR="00A72D10" w:rsidRPr="0014316A" w:rsidRDefault="00A72D10" w:rsidP="008775E3">
            <w:pPr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14 Sep 2013</w:t>
            </w:r>
          </w:p>
        </w:tc>
      </w:tr>
      <w:tr w:rsidR="00A72D10" w:rsidRPr="0014316A" w14:paraId="760735A6" w14:textId="77777777" w:rsidTr="00CF332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46F007" w14:textId="237E20E4" w:rsidR="00A72D10" w:rsidRPr="002552B7" w:rsidRDefault="00A72D10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2F0FE" w14:textId="59EBB304" w:rsidR="00A72D10" w:rsidRPr="00243344" w:rsidRDefault="00A72D10" w:rsidP="008775E3">
            <w:pPr>
              <w:rPr>
                <w:szCs w:val="15"/>
                <w:lang w:val="en-US"/>
              </w:rPr>
            </w:pPr>
            <w:r>
              <w:rPr>
                <w:szCs w:val="14"/>
              </w:rP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41FCF" w14:textId="423F8921" w:rsidR="00A72D10" w:rsidRPr="0014316A" w:rsidRDefault="00A72D10" w:rsidP="008775E3">
            <w:pPr>
              <w:rPr>
                <w:szCs w:val="15"/>
                <w:lang w:val="en-US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51260" w14:textId="1A7C8750" w:rsidR="00A72D10" w:rsidRPr="0014316A" w:rsidRDefault="00A72D10" w:rsidP="008775E3">
            <w:pPr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EE655" w14:textId="365FD71D" w:rsidR="00A72D10" w:rsidRPr="0014316A" w:rsidRDefault="00A72D10" w:rsidP="008775E3">
            <w:pPr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 Jul 2013</w:t>
            </w:r>
          </w:p>
        </w:tc>
      </w:tr>
      <w:tr w:rsidR="00A72D10" w:rsidRPr="00F53E21" w14:paraId="1B47D6C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81F89" w14:textId="38C09229" w:rsidR="00A72D10" w:rsidRPr="00F53E21" w:rsidRDefault="00A72D10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E9554" w14:textId="01A8F81D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360BA" w14:textId="4A43114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295A9" w14:textId="09FAB919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46948" w14:textId="729BAD06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408CD57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79884" w14:textId="4EB405BC" w:rsidR="00A72D10" w:rsidRPr="00F53E21" w:rsidRDefault="00A72D10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2BBF8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205E3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8CBC8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E63F0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59840677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50F10" w14:textId="6B4CEB24" w:rsidR="00A72D10" w:rsidRPr="00F53E21" w:rsidRDefault="00A72D10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FCFCC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3B009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5048A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BEF9B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6C233B8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8F86B" w14:textId="00E5A8DC" w:rsidR="00A72D10" w:rsidRPr="00F53E21" w:rsidRDefault="00A72D10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EFE02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36419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3F6F7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61A14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707644C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F3762" w14:textId="058BBF3D" w:rsidR="00A72D10" w:rsidRPr="00F53E21" w:rsidRDefault="00A72D10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C6AD1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AA0F5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D7FFE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3F476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7D5F3EDE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8A3EB" w14:textId="5D344D4B" w:rsidR="00A72D10" w:rsidRPr="00F53E21" w:rsidRDefault="00A72D10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50EF8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4BF418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E018CF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479BD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149B8A4C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BCA7A" w14:textId="42CEA96D" w:rsidR="00A72D10" w:rsidRPr="00F53E21" w:rsidRDefault="00A72D10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37F83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FB296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2F0D8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E6BD4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722C8911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536D7" w14:textId="0D4689BA" w:rsidR="00A72D10" w:rsidRPr="00F53E21" w:rsidRDefault="00A72D10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5968A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CD346D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12307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96676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13E933D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346F7" w14:textId="3410A273" w:rsidR="00A72D10" w:rsidRPr="00F53E21" w:rsidRDefault="00A72D10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639E2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7903B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50E50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A2D599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362A227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5753F" w14:textId="7D34D4CA" w:rsidR="00A72D10" w:rsidRPr="00F53E21" w:rsidRDefault="00A72D10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FE50D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3049B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482D5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BD4A8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6B26B8A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955F3" w14:textId="6ED4405E" w:rsidR="00A72D10" w:rsidRPr="00F53E21" w:rsidRDefault="00A72D10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30487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159D4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FE8FE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A1CFB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7A3C77B5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7A97A" w14:textId="5FB64112" w:rsidR="00A72D10" w:rsidRPr="00F53E21" w:rsidRDefault="00A72D10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D8510" w14:textId="77777777" w:rsidR="00A72D10" w:rsidRPr="00F53E21" w:rsidRDefault="00A72D10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6852F" w14:textId="77777777" w:rsidR="00A72D10" w:rsidRPr="00F53E21" w:rsidRDefault="00A72D10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105C21" w14:textId="77777777" w:rsidR="00A72D10" w:rsidRPr="00F53E21" w:rsidRDefault="00A72D10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B21CD" w14:textId="77777777" w:rsidR="00A72D10" w:rsidRPr="00F53E21" w:rsidRDefault="00A72D10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1998</w:t>
            </w:r>
          </w:p>
        </w:tc>
      </w:tr>
      <w:tr w:rsidR="00A72D10" w:rsidRPr="00F53E21" w14:paraId="08642CF8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94A79" w14:textId="6DEB312B" w:rsidR="00A72D10" w:rsidRPr="00F53E21" w:rsidRDefault="00A72D10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AEE21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CE50A9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95A14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1A6AF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141B3F7B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DCBB6" w14:textId="72CA3275" w:rsidR="00A72D10" w:rsidRPr="00F53E21" w:rsidRDefault="00A72D10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CBFA3" w14:textId="77777777" w:rsidR="00A72D10" w:rsidRPr="00F53E21" w:rsidRDefault="00A72D10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F0A4BC" w14:textId="77777777" w:rsidR="00A72D10" w:rsidRPr="00F53E21" w:rsidRDefault="00A72D10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C95F1" w14:textId="77777777" w:rsidR="00A72D10" w:rsidRPr="00F53E21" w:rsidRDefault="00A72D10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109A2" w14:textId="77777777" w:rsidR="00A72D10" w:rsidRPr="00F53E21" w:rsidRDefault="00A72D10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1999</w:t>
            </w:r>
          </w:p>
        </w:tc>
      </w:tr>
      <w:tr w:rsidR="00A72D10" w:rsidRPr="00F53E21" w14:paraId="73E6A7E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F0AEE" w14:textId="51FEABAA" w:rsidR="00A72D10" w:rsidRPr="00F53E21" w:rsidRDefault="00A72D10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3349C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7630F2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407986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2D9B4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0D35568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CB8CD" w14:textId="7697ECBC" w:rsidR="00A72D10" w:rsidRPr="00F53E21" w:rsidRDefault="00A72D10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A6F7B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A3A7CF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9A023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16D28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5D7E933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6097B" w14:textId="3D61F084" w:rsidR="00A72D10" w:rsidRPr="00F53E21" w:rsidRDefault="00A72D10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69E9B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F81DE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5E827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81D73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69D4CE3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2F8BA" w14:textId="7154DA55" w:rsidR="00A72D10" w:rsidRPr="00F53E21" w:rsidRDefault="00A72D10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CDD8D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C25DE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57F9A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D1B7F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7CE22CE5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7460F" w14:textId="5F48DBAC" w:rsidR="00A72D10" w:rsidRPr="00F53E21" w:rsidRDefault="00A72D10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76485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82F90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57AB5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151F7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6C43B356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147ED" w14:textId="09204BCD" w:rsidR="00A72D10" w:rsidRPr="00F53E21" w:rsidRDefault="00A72D10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116CD" w14:textId="77777777" w:rsidR="00A72D10" w:rsidRPr="00F53E21" w:rsidRDefault="00A72D10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4B028" w14:textId="77777777" w:rsidR="00A72D10" w:rsidRPr="00F53E21" w:rsidRDefault="00A72D10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86C7C6" w14:textId="77777777" w:rsidR="00A72D10" w:rsidRPr="00F53E21" w:rsidRDefault="00A72D10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AB737" w14:textId="77777777" w:rsidR="00A72D10" w:rsidRPr="00F53E21" w:rsidRDefault="00A72D10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1995</w:t>
            </w:r>
          </w:p>
        </w:tc>
      </w:tr>
      <w:tr w:rsidR="00A72D10" w:rsidRPr="00F53E21" w14:paraId="40522C4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3DBE8" w14:textId="3708A3AE" w:rsidR="00A72D10" w:rsidRPr="00F53E21" w:rsidRDefault="00A72D10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84240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26B8A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146240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A1848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1B7628C4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909B1" w14:textId="617C2A7E" w:rsidR="00A72D10" w:rsidRPr="00F53E21" w:rsidRDefault="00A72D10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58EBC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1AE6C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D1CD5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7E8AF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77F18D0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69A9B" w14:textId="73770D45" w:rsidR="00A72D10" w:rsidRPr="00F53E21" w:rsidRDefault="00A72D10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5F703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20B99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3E0CC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3C176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650E2B7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D2CFA" w14:textId="394506AE" w:rsidR="00A72D10" w:rsidRPr="00F53E21" w:rsidRDefault="00A72D10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33308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9AD4C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A0BF6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99D8D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651DEBD9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6A788" w14:textId="281E095E" w:rsidR="00A72D10" w:rsidRPr="00F53E21" w:rsidRDefault="00A72D10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5FFCB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30476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EE421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2A7D8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2FB6FC92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DD0A1" w14:textId="235A31EB" w:rsidR="00A72D10" w:rsidRPr="00F53E21" w:rsidRDefault="00A72D10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98071" w14:textId="77777777" w:rsidR="00A72D10" w:rsidRPr="00F53E21" w:rsidRDefault="00A72D10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11B43" w14:textId="77777777" w:rsidR="00A72D10" w:rsidRPr="00F53E21" w:rsidRDefault="00A72D10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F9343" w14:textId="77777777" w:rsidR="00A72D10" w:rsidRPr="00F53E21" w:rsidRDefault="00A72D10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1347A" w14:textId="77777777" w:rsidR="00A72D10" w:rsidRPr="00F53E21" w:rsidRDefault="00A72D10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1995</w:t>
            </w:r>
          </w:p>
        </w:tc>
      </w:tr>
      <w:tr w:rsidR="00A72D10" w:rsidRPr="00F53E21" w14:paraId="5EA0DE7A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4351F" w14:textId="5639C4E2" w:rsidR="00A72D10" w:rsidRPr="00F53E21" w:rsidRDefault="00A72D10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6B610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34873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F25F1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F50F0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44402CAD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3DF9C" w14:textId="0142FB01" w:rsidR="00A72D10" w:rsidRPr="00F53E21" w:rsidRDefault="00A72D10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65616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C171D8" w14:textId="77777777" w:rsidR="00A72D10" w:rsidRPr="00F53E21" w:rsidRDefault="00A72D10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93BDF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A89AB" w14:textId="77777777" w:rsidR="00A72D10" w:rsidRPr="00F53E21" w:rsidRDefault="00A72D10" w:rsidP="00AA4AF4">
            <w:pPr>
              <w:jc w:val="right"/>
              <w:rPr>
                <w:szCs w:val="14"/>
              </w:rPr>
            </w:pPr>
          </w:p>
        </w:tc>
      </w:tr>
      <w:tr w:rsidR="00A72D10" w:rsidRPr="00F53E21" w14:paraId="2E507480" w14:textId="77777777" w:rsidTr="00CF332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A1296" w14:textId="01A4143B" w:rsidR="00A72D10" w:rsidRPr="00F53E21" w:rsidRDefault="00A72D10" w:rsidP="00243344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7FEB3" w14:textId="77777777" w:rsidR="00A72D10" w:rsidRPr="00F53E21" w:rsidRDefault="00A72D10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12FCAF" w14:textId="77777777" w:rsidR="00A72D10" w:rsidRPr="00F53E21" w:rsidRDefault="00A72D10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48F62" w14:textId="77777777" w:rsidR="00A72D10" w:rsidRPr="00F53E21" w:rsidRDefault="00A72D10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D52DB" w14:textId="77777777" w:rsidR="00A72D10" w:rsidRPr="00F53E21" w:rsidRDefault="00A72D10" w:rsidP="00243344">
            <w:pPr>
              <w:jc w:val="right"/>
              <w:rPr>
                <w:szCs w:val="14"/>
              </w:rPr>
            </w:pPr>
          </w:p>
        </w:tc>
      </w:tr>
      <w:tr w:rsidR="00A72D10" w:rsidRPr="00F53E21" w14:paraId="7A9438C8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FED498" w14:textId="0EA8DE20" w:rsidR="00A72D10" w:rsidRPr="00F53E21" w:rsidRDefault="00A72D10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EACB4" w14:textId="77777777" w:rsidR="00A72D10" w:rsidRPr="00F53E21" w:rsidRDefault="00A72D10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A43502" w14:textId="77777777" w:rsidR="00A72D10" w:rsidRPr="00F53E21" w:rsidRDefault="00A72D10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2495F" w14:textId="77777777" w:rsidR="00A72D10" w:rsidRPr="00F53E21" w:rsidRDefault="00A72D10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58B77" w14:textId="77777777" w:rsidR="00A72D10" w:rsidRPr="00F53E21" w:rsidRDefault="00A72D10" w:rsidP="00FE6DAE">
            <w:pPr>
              <w:jc w:val="right"/>
              <w:rPr>
                <w:szCs w:val="14"/>
              </w:rPr>
            </w:pPr>
          </w:p>
        </w:tc>
      </w:tr>
      <w:tr w:rsidR="00A72D10" w:rsidRPr="00F53E21" w14:paraId="3944C2B7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E9A1FC" w14:textId="77777777" w:rsidR="00A72D10" w:rsidRPr="00FF6345" w:rsidRDefault="00A72D10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817FC" w14:textId="77777777" w:rsidR="00A72D10" w:rsidRPr="00F53E21" w:rsidRDefault="00A72D10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BD1DC6" w14:textId="77777777" w:rsidR="00A72D10" w:rsidRPr="00F53E21" w:rsidRDefault="00A72D10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C1F1A" w14:textId="77777777" w:rsidR="00A72D10" w:rsidRPr="00F53E21" w:rsidRDefault="00A72D10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2110C" w14:textId="77777777" w:rsidR="00A72D10" w:rsidRPr="00F53E21" w:rsidRDefault="00A72D10" w:rsidP="00FE6DAE">
            <w:pPr>
              <w:jc w:val="right"/>
              <w:rPr>
                <w:szCs w:val="14"/>
              </w:rPr>
            </w:pPr>
          </w:p>
        </w:tc>
      </w:tr>
      <w:tr w:rsidR="00A72D10" w:rsidRPr="00F53E21" w14:paraId="5204E782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6CED1" w14:textId="77777777" w:rsidR="00A72D10" w:rsidRPr="00F53E21" w:rsidRDefault="00A72D10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8E6B8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7DC90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5513D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A4B3A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</w:tr>
      <w:tr w:rsidR="00A72D10" w:rsidRPr="00F53E21" w14:paraId="1AEDCC9B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239C6" w14:textId="77777777" w:rsidR="00A72D10" w:rsidRPr="00F53E21" w:rsidRDefault="00A72D10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F28B7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9A867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2E72E6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AC894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</w:tr>
      <w:tr w:rsidR="00A72D10" w:rsidRPr="00F53E21" w14:paraId="3B9C9A28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F0CEF" w14:textId="77777777" w:rsidR="00A72D10" w:rsidRPr="00F53E21" w:rsidRDefault="00A72D10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FF043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1001A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D9D0C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E804C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</w:tr>
      <w:tr w:rsidR="00A72D10" w:rsidRPr="00F53E21" w14:paraId="2A32239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2D35E" w14:textId="77777777" w:rsidR="00A72D10" w:rsidRPr="00F53E21" w:rsidRDefault="00A72D10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36C22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8038E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8D6010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B1ADB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</w:tr>
      <w:tr w:rsidR="00A72D10" w:rsidRPr="00F53E21" w14:paraId="7853140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D38FE" w14:textId="77777777" w:rsidR="00A72D10" w:rsidRPr="00F53E21" w:rsidRDefault="00A72D10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044E3" w14:textId="77777777" w:rsidR="00A72D10" w:rsidRPr="00F53E21" w:rsidRDefault="00A72D10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F7F6C" w14:textId="77777777" w:rsidR="00A72D10" w:rsidRPr="00F53E21" w:rsidRDefault="00A72D10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82C99" w14:textId="77777777" w:rsidR="00A72D10" w:rsidRPr="00F53E21" w:rsidRDefault="00A72D10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D3C5AC" w14:textId="77777777" w:rsidR="00A72D10" w:rsidRPr="00F53E21" w:rsidRDefault="00A72D10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1995</w:t>
            </w:r>
          </w:p>
        </w:tc>
      </w:tr>
      <w:tr w:rsidR="00A72D10" w:rsidRPr="00F53E21" w14:paraId="5214A45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42164" w14:textId="77777777" w:rsidR="00A72D10" w:rsidRPr="00F53E21" w:rsidRDefault="00A72D10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1D2DE" w14:textId="77777777" w:rsidR="00A72D10" w:rsidRPr="00F53E21" w:rsidRDefault="00A72D10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36AD0" w14:textId="77777777" w:rsidR="00A72D10" w:rsidRPr="00F53E21" w:rsidRDefault="00A72D10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57113" w14:textId="77777777" w:rsidR="00A72D10" w:rsidRPr="00F53E21" w:rsidRDefault="00A72D10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FB2A1" w14:textId="77777777" w:rsidR="00A72D10" w:rsidRPr="00F53E21" w:rsidRDefault="00A72D10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1995</w:t>
            </w:r>
          </w:p>
        </w:tc>
      </w:tr>
      <w:tr w:rsidR="00A72D10" w:rsidRPr="00F53E21" w14:paraId="484BA4A7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0FC2F" w14:textId="77777777" w:rsidR="00A72D10" w:rsidRPr="00F53E21" w:rsidRDefault="00A72D10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796D4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21150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F2327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430A8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</w:tr>
      <w:tr w:rsidR="00A72D10" w:rsidRPr="00F53E21" w14:paraId="44287DE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86BAB" w14:textId="77777777" w:rsidR="00A72D10" w:rsidRPr="00F53E21" w:rsidRDefault="00A72D10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7402A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7531DA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061A37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8754A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</w:tr>
      <w:tr w:rsidR="00A72D10" w:rsidRPr="00F53E21" w14:paraId="76288DF0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2B2E6" w14:textId="77777777" w:rsidR="00A72D10" w:rsidRPr="00F53E21" w:rsidRDefault="00A72D10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6134C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5F1A1C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9734B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8FD41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</w:tr>
      <w:tr w:rsidR="00A72D10" w:rsidRPr="00F53E21" w14:paraId="5500EF60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A1C8A" w14:textId="77777777" w:rsidR="00A72D10" w:rsidRPr="00F53E21" w:rsidRDefault="00A72D10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58046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6C25D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B47D2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F1B8E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</w:tr>
      <w:tr w:rsidR="00A72D10" w:rsidRPr="00F53E21" w14:paraId="45C190B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C1915" w14:textId="77777777" w:rsidR="00A72D10" w:rsidRPr="00F53E21" w:rsidRDefault="00A72D10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B00FD" w14:textId="77777777" w:rsidR="00A72D10" w:rsidRPr="00F53E21" w:rsidRDefault="00A72D10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B1B2E4" w14:textId="77777777" w:rsidR="00A72D10" w:rsidRPr="00F53E21" w:rsidRDefault="00A72D10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8AB86" w14:textId="77777777" w:rsidR="00A72D10" w:rsidRPr="00F53E21" w:rsidRDefault="00A72D10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8ED39" w14:textId="77777777" w:rsidR="00A72D10" w:rsidRPr="00F53E21" w:rsidRDefault="00A72D10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1998</w:t>
            </w:r>
          </w:p>
        </w:tc>
      </w:tr>
      <w:tr w:rsidR="00A72D10" w:rsidRPr="00F53E21" w14:paraId="1036327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A146D" w14:textId="77777777" w:rsidR="00A72D10" w:rsidRPr="00F53E21" w:rsidRDefault="00A72D10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E5FCF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E433E" w14:textId="77777777" w:rsidR="00A72D10" w:rsidRPr="00F53E21" w:rsidRDefault="00A72D10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68076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AE7AA" w14:textId="77777777" w:rsidR="00A72D10" w:rsidRPr="00F53E21" w:rsidRDefault="00A72D10" w:rsidP="008029A6">
            <w:pPr>
              <w:jc w:val="right"/>
              <w:rPr>
                <w:szCs w:val="14"/>
              </w:rPr>
            </w:pPr>
          </w:p>
        </w:tc>
      </w:tr>
      <w:tr w:rsidR="00A72D10" w:rsidRPr="00F53E21" w14:paraId="6256DC2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9A35" w14:textId="77777777" w:rsidR="00A72D10" w:rsidRPr="00F53E21" w:rsidRDefault="00A72D10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3AA5B8" w14:textId="77777777" w:rsidR="00A72D10" w:rsidRPr="00F53E21" w:rsidRDefault="00A72D10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43BBE" w14:textId="77777777" w:rsidR="00A72D10" w:rsidRPr="00F53E21" w:rsidRDefault="00A72D10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4AED4" w14:textId="77777777" w:rsidR="00A72D10" w:rsidRPr="00F53E21" w:rsidRDefault="00A72D10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3EDCE" w14:textId="77777777" w:rsidR="00A72D10" w:rsidRPr="00F53E21" w:rsidRDefault="00A72D10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1998</w:t>
            </w:r>
          </w:p>
        </w:tc>
      </w:tr>
    </w:tbl>
    <w:p w14:paraId="235347B8" w14:textId="77777777" w:rsidR="00496BDD" w:rsidRPr="00F53E21" w:rsidRDefault="00496BDD" w:rsidP="009C38D9">
      <w:pPr>
        <w:pStyle w:val="Heading2"/>
      </w:pPr>
      <w:r w:rsidRPr="00F53E21">
        <w:lastRenderedPageBreak/>
        <w:t>Recurve Barebow</w:t>
      </w:r>
    </w:p>
    <w:p w14:paraId="4CF32972" w14:textId="5949C12E" w:rsidR="00496BDD" w:rsidRPr="00F53E21" w:rsidRDefault="00496BDD" w:rsidP="00496BDD">
      <w:pPr>
        <w:pStyle w:val="Heading3"/>
      </w:pPr>
      <w:r w:rsidRPr="00F53E21">
        <w:t xml:space="preserve">Ladies </w:t>
      </w:r>
      <w:r w:rsidR="00AF6A47"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5556167D" w14:textId="77777777" w:rsidTr="005717C4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89DED2" w14:textId="77777777" w:rsidR="00496BDD" w:rsidRPr="00F53E21" w:rsidRDefault="00496BDD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35E10C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07837F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4C5576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75DCB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6642A6A4" w14:textId="77777777" w:rsidTr="005717C4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A9A48E" w14:textId="09758B6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1AD20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8F6D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37AB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269C2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D27DBC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CD2D" w14:textId="6DA0F65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F0AE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1BAF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EBCB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BC09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9D9374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69431" w14:textId="29DBDAA1" w:rsidR="008029A6" w:rsidRPr="00F53E21" w:rsidRDefault="00286202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FF93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600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6596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0318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45A676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B5957" w14:textId="725F14DF" w:rsidR="008029A6" w:rsidRPr="00F53E21" w:rsidRDefault="00286202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F4CA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D5C2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5B6D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4FC9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D2FCD9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D7F48" w14:textId="71344B2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48EC1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5D64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ACDF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C6AF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647882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FB1A3" w14:textId="55DB0EC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EA8F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4AAA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4895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6787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C720F7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F18BD" w14:textId="498F8DF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4B29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46A4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EFA3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10B0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94F53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76FD2" w14:textId="7829C31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971E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28D1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CA39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BF28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B98D85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14C8C" w14:textId="06CC7E1F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28ED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DE0C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5585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AA28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F12FE3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1A67B" w14:textId="5457932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C7AB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CF45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634A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EA0F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8143C8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EC0C6" w14:textId="1DFE2F8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6220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F445E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B77B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C0FB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6DB0FB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28E03" w14:textId="023A7058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EDEC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67D3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FAFC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65F1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14E293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6737D" w14:textId="3F00172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948F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32162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8ED3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184B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3CA42F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F112B" w14:textId="57AFB6E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28CB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C35B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14CDE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AD21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D90678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73D84" w14:textId="0C1A1BCF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FD79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7F294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0609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55C3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7A7070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077F0" w14:textId="64EEB0B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6207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F8F6E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5159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A56F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02FAF2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5E525" w14:textId="144F30E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4A67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A2FDE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30BC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816C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4AE5FB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06975" w14:textId="4B39CA3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A56A3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AA0B4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3EC09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2FC86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</w:tr>
      <w:tr w:rsidR="008029A6" w:rsidRPr="00F53E21" w14:paraId="187D57F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A004A" w14:textId="6FF862D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DB7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45F9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4AA2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17DA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717E3F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372D9" w14:textId="097CBE6F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9AE7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62D6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A9523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2DFF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A64702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19310" w14:textId="1D7A6FB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38AD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2B65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93B8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EB9A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DD12D0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EEB53" w14:textId="3CCB0D68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6854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2C7A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1747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D87D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EA5892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A45C8" w14:textId="039771D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3DF6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D37E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2E9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3B57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68B0DB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C28E4" w14:textId="0CDA97D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9666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96FE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5E00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F7B5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B1DA3D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B361F" w14:textId="2389716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8260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750B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0D14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9653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1C26FE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317F0" w14:textId="3BCD9C1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A523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D85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51D7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8C10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51A2CC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ADD02" w14:textId="58CA6A2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D808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7823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A8DE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1E92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469D05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38257" w14:textId="6EE1428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C0D1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FCC4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CA93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4929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314C94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9F5F1" w14:textId="124D6B2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CE6B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B848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7C93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E45B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84A38A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9ABAA" w14:textId="03C95B28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B659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416C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9FB5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B79B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E7B58B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C3537" w14:textId="3D65DD1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22A9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8B1C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8343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7D6E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14316A" w14:paraId="5C44C11F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A21B4B" w14:textId="18627E02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DB4A3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78106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D724F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72433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34256B7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B1A132" w14:textId="3A28B613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1DA53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16FDB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CE5E6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C6B03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706D8A46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057CD4" w14:textId="4405D892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29C65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69E31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F8CEE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E32BE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CEBFCD9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55E84CF" w14:textId="7E546078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9C9E7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34816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12B10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DF20E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6E6B3018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4FCAC0" w14:textId="28DF5D84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21140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C9480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9BA96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7B5EF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5FCCA882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120F13F" w14:textId="2F67E5C2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3CBBE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BE0EF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11169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5A1CA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6650806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762AA" w14:textId="75B28FA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0C2B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BA23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B758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933A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6030E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B330E" w14:textId="632A188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2840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0595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7F184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2F07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08D889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079FE" w14:textId="2FFC7BD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4C38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E5CC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AEBE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7F48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1E3627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DA148" w14:textId="6FE8DE8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1293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7DA1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6381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18EE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0C41F1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584C9" w14:textId="2546D32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4022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2E0D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96A8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9B57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483BE0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A062E" w14:textId="26EA9A8C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BF57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4BF8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3999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7617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2E3E6C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D95D8" w14:textId="1F7624C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A32A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5C01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E78F5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2098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376C4F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9CB7E" w14:textId="6CABB6A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0812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6BF7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BB7A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08A4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183DBC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F8137" w14:textId="51FD37E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CDF0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4739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93719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8E8B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7D8DE2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2C5A5" w14:textId="05A24DD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523C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B800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AB55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B20D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B441DA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07C61" w14:textId="6A0265F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05DC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A21D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FFAE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9880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3686B6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6B56" w14:textId="3EAE46A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994E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1AFB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EE4D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E9C8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2877E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DC96D" w14:textId="21F317B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5477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A39D9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158F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F9F2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132A5F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C9456" w14:textId="202958A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382B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B117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980F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50D7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A01292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5A164" w14:textId="221BBC27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D36B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826F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4AA66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D548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DAD50E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4A7C3" w14:textId="3C63699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4C87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B7B4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7480C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BFD3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DA994F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4F9B1" w14:textId="459E3987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BE45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A41D7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0C71F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C1E7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9C676D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5C557" w14:textId="613B2099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0781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CE4C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0690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9EBC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08F4CE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A48F5" w14:textId="26059CA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DCEF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D901F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E2C3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303A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F4B43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5CE60" w14:textId="700298A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B02E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B437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712A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2766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F2827F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3872A" w14:textId="433FDB0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52B9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6888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FF41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2E7E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B0DC39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29C3" w14:textId="51191C1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9016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984F1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E404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4BC6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B4EC24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56CD2" w14:textId="6A340BE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C7C9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4B7E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0B75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77AC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6CE6DE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09D73" w14:textId="66A3C58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5155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FF51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AF27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56B9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D0223F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A36A5" w14:textId="7DBE1BD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F0C9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3D77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2E212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A0FE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5A95DB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A49A4" w14:textId="43AFCD0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7F80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35AD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50E7A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50EE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B645D4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D900B" w14:textId="55393F29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BF04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DBE6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ED48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D229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A43DB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A907C" w14:textId="70B480E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5B7E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D882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D8C4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B2B2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85190B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012DC" w14:textId="5DE21B0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04E1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1F10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8947E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7598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DBD2A2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2A8BA2" w14:textId="3D79643F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BB22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D3B3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63CD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81DD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A98F8C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07EA38" w14:textId="75079CB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1598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C3B10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B73D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7190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6F6BF3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D3AE4" w14:textId="465853F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9310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B424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AA31A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F8C5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A944A2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18461" w14:textId="1BF96D7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0655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B935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146C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6158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FFDED2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CEABF" w14:textId="049B3B9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6668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8D56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B0F59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A7BD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9187C9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FC95C" w14:textId="13B50B0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CA05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F31B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A3481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B5B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89310F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03C10" w14:textId="42D075C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D2D2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9BD8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8E31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DF88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E0D011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F35CB" w14:textId="591531D9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F609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E99BB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08401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F35B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5509A3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F344E" w14:textId="5CFE904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67E9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309B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7DD4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026E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AB056A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A3D2C" w14:textId="779B10B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9BC7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D0084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99C7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3C4C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7679A0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89757" w14:textId="39D88D48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29C3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F483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1366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1B70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0AF17E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CDC81" w14:textId="71CAA37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4122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98BC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540A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EC10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904EC3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9B3E9" w14:textId="6D951CDB" w:rsidR="008029A6" w:rsidRPr="00F53E21" w:rsidRDefault="008029A6" w:rsidP="00243344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7AA4A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CBF02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89FBE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752B24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</w:tr>
      <w:tr w:rsidR="008029A6" w:rsidRPr="00F53E21" w14:paraId="5DE9D75B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40EBF" w14:textId="47F93D0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68077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B2F39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F56F4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79FC9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78593019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992E" w14:textId="3FA6FB14" w:rsidR="008029A6" w:rsidRPr="00FF6345" w:rsidRDefault="008029A6" w:rsidP="00E1365E">
            <w:pPr>
              <w:tabs>
                <w:tab w:val="left" w:pos="1700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4E5DF8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7A7EC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1BE63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1918A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</w:tbl>
    <w:p w14:paraId="6EF7A921" w14:textId="77777777" w:rsidR="00E93374" w:rsidRPr="00F53E21" w:rsidRDefault="00E93374" w:rsidP="00E93374">
      <w:pPr>
        <w:pStyle w:val="Heading2"/>
      </w:pPr>
      <w:r w:rsidRPr="00F53E21">
        <w:lastRenderedPageBreak/>
        <w:t>Recurve Barebow</w:t>
      </w:r>
    </w:p>
    <w:p w14:paraId="2E20467C" w14:textId="7D84E13E" w:rsidR="00496BDD" w:rsidRPr="00F53E21" w:rsidRDefault="00496BDD" w:rsidP="00496BDD">
      <w:pPr>
        <w:pStyle w:val="Heading3"/>
      </w:pPr>
      <w:r w:rsidRPr="00F53E21">
        <w:t xml:space="preserve">Ladies </w:t>
      </w:r>
      <w:r w:rsidR="00AF6A47"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1534F997" w14:textId="77777777" w:rsidTr="005717C4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3CC150" w14:textId="77777777" w:rsidR="00496BDD" w:rsidRPr="00F53E21" w:rsidRDefault="00496BDD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D0F1BA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D65A57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54996B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8E613B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6B328467" w14:textId="77777777" w:rsidTr="005717C4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7D193" w14:textId="5B7B3C8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0FC55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1E19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8089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3D6AA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87633E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E528A" w14:textId="1CECC3F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139F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9AB88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5615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51C9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92602F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21277" w14:textId="44B0ACAB" w:rsidR="008029A6" w:rsidRPr="00F53E21" w:rsidRDefault="00286202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B282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F967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FB2AB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29B2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F79A48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DF1D0" w14:textId="48DCE720" w:rsidR="008029A6" w:rsidRPr="00F53E21" w:rsidRDefault="00286202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2A3A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8C6D5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BAD9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F9E5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BE397C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9A8BC" w14:textId="5D17388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AF81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D0C6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1E17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4BEA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397186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2E8EA" w14:textId="4497E70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E2C4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48BE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747E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D2FF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0CB884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F6423" w14:textId="4480BB9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141D9" w14:textId="77777777" w:rsidR="008029A6" w:rsidRPr="00F53E21" w:rsidRDefault="008029A6" w:rsidP="002F3264">
            <w:pPr>
              <w:rPr>
                <w:szCs w:val="14"/>
              </w:rPr>
            </w:pPr>
            <w:r w:rsidRPr="00F53E21">
              <w:rPr>
                <w:szCs w:val="14"/>
              </w:rP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7DEF9" w14:textId="77777777" w:rsidR="008029A6" w:rsidRPr="00F53E21" w:rsidRDefault="008029A6" w:rsidP="002F326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1D8B0" w14:textId="77777777" w:rsidR="008029A6" w:rsidRPr="00F53E21" w:rsidRDefault="008029A6" w:rsidP="002F326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2B6CC" w14:textId="77777777" w:rsidR="008029A6" w:rsidRPr="00F53E21" w:rsidRDefault="008029A6" w:rsidP="002F326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22 Aug 2010</w:t>
            </w:r>
          </w:p>
        </w:tc>
      </w:tr>
      <w:tr w:rsidR="008029A6" w:rsidRPr="00F53E21" w14:paraId="5CD5078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8C3CB" w14:textId="0E26FE7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C2A1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6E0F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110E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2A8D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6605AA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F307E" w14:textId="438A2F6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4392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2404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9925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0725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B25FAB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2EF6A" w14:textId="5340168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7B69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5573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08D7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FBA9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9E3A06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FF960" w14:textId="18781527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EA8D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15A6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6617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5B45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7B78A1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E725A" w14:textId="3B5E9B5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5D11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35CD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E474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1431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22D246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99228" w14:textId="536FC61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907C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B87A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FD3E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134A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7E7A63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9B544" w14:textId="16F749E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BE0A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700B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2A12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E267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4C6C39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12C4F" w14:textId="681C04A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D846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C411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B31D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37D9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5D3B22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9F2E9" w14:textId="6C1EF6D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8AEE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BDBF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1939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7653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816A5B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61F3E" w14:textId="74EC69B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9534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CCF1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F2833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FF21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6390C3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0E740" w14:textId="04B1438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466CE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B8BD89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BFC4C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ACD0C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</w:tr>
      <w:tr w:rsidR="008029A6" w:rsidRPr="00F53E21" w14:paraId="06BD9D2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779EA" w14:textId="7DA6CA4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D0C9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86C4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F73F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12BE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11CA68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2940C" w14:textId="4ED37D4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650A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0C44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37893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7517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E57E1B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CA983" w14:textId="5E85B3E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FC9B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9AB4D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17A45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9A05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35ED2F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A5230" w14:textId="12BF548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FE42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D1DCB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0DBCE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6163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3A33FF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0DE52" w14:textId="5F31D45C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DC24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343D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E300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43FE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37EBE4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A3E39" w14:textId="1B82880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1F9D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A342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F727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819B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0769FC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63986" w14:textId="0B0F564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E9CF6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76B4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B651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255E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587288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CE19F" w14:textId="285FEAC8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8776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9F18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AD1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7334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C647D6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A6E93" w14:textId="6CBA2B8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0EBC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1D3C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5A89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1B75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FF0B0F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C5DC5" w14:textId="34FE7B97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617A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50C6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A670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F183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DE6B41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1323F" w14:textId="7D7F3AE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157C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2472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0DB1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2E4F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93C84C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8BB51" w14:textId="6C0F794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6D2CB" w14:textId="4F52B084" w:rsidR="008029A6" w:rsidRPr="00F53E21" w:rsidRDefault="008029A6" w:rsidP="004B149D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Miss F. </w:t>
            </w:r>
            <w:proofErr w:type="spellStart"/>
            <w:r w:rsidRPr="00F53E21">
              <w:rPr>
                <w:szCs w:val="14"/>
              </w:rPr>
              <w:t>Beeching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16A58" w14:textId="73EBF095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B99F70" w14:textId="3D797E6A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673FD" w14:textId="78F36CC4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14 April 2013</w:t>
            </w:r>
          </w:p>
        </w:tc>
      </w:tr>
      <w:tr w:rsidR="008029A6" w:rsidRPr="00F53E21" w14:paraId="52BC88A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DC3C5" w14:textId="5C0C43B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C266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8E12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5187E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8803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14316A" w14:paraId="6B515FF0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69733E" w14:textId="3F846F02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70091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D9BDD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311106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705AB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4C2B6584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DA6CD4" w14:textId="5A614B7E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DD768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8D9B2E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70ADB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8308E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31D069AD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E2600E" w14:textId="6A3BD5B3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BD088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CBA3E8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5BE575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E92BF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664D043D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72E5D8" w14:textId="5D0A276E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85AB3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EC4697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CE639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8EA9B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CB7AD0B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3A88063" w14:textId="76B60D4D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222D7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0F79E3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C39C88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8E78B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5A564A44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D7647E7" w14:textId="6733C4D2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138A4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6CF9B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759F5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2CE05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6A842F2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2C562" w14:textId="0A9F06E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B173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6984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CF34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E8F1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303835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20E82" w14:textId="6244A31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3908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C7C4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87DB6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9AA3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6C09B6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2F434" w14:textId="35980EC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F46E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102B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1C95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53A7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218F55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5C242" w14:textId="2A714D9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A5F0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B7AF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901C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674B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68E68C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7CD90" w14:textId="3788067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5DC7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6875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2AF2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56A5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4733E5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6387D" w14:textId="6EE8F95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1F50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2747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B18C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172F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14062A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AC786" w14:textId="44858AC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5438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6DA3A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C54A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83E7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50E254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305C" w14:textId="2599E54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A050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F9B9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F08C4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16D6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B00D56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955E2" w14:textId="623497D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09C6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C614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C961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5E9A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FE709D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88DE5" w14:textId="6B817D6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82EC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6948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CE6E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2AF9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D35B34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29DEF" w14:textId="0F580A6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19F4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E8759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49D1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B624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2EFE83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C80B1" w14:textId="3CE28C4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1D97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0C24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94CD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6DA4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C80740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DA3AA" w14:textId="49F1604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C5E0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5F8E3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F370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00FF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6377FE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11F52" w14:textId="38C0DFF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B454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ADD9B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5ECF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F9A8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3517E3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3E6B0" w14:textId="4EB4AEA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5D93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0BB0D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BB3A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799B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4BCE30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3D14F" w14:textId="023FB638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1888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0AD0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A4ED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F668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849DCE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EF7F5" w14:textId="2ACEA90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B5F7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A8D5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CD0B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EF5D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4BC528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D1CD5" w14:textId="3F71840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37DBB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4C82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E933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2C78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A8303F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663B3" w14:textId="2CB81A4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BAA6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4621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318B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9007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028401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ABE98" w14:textId="4A33CF4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E8DB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027D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4FB9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5526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9A60D3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FB567" w14:textId="45DF24F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F24C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2E9D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2C1F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8E6A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5FC3A1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570FC" w14:textId="0244228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C5F5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43819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CFAC5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4473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6C5B5D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D0747" w14:textId="273B0FA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D0BD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5C9AF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B1B75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46F7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7D3F87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D27F5" w14:textId="3DF6524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2C6B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DEC6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27BB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FF41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792AE1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EB19C" w14:textId="00F3042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08E1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872E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C101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2CB0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C0AD11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E9D0D" w14:textId="3D3C0F0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BC1A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0296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840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5917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D9B174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4E634" w14:textId="039AB9D8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03A3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674A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6CD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0A58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5F65F2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862C5" w14:textId="40D04777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1FBF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B980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537C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B018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5F8639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D1D2E" w14:textId="2558483F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5488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C1C3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3342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4DBF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F4BFFC0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122454" w14:textId="752F83D9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8570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F56F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8677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65EB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8729C72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9F32DA" w14:textId="3AE2113F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EC7B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F736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AB5F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C17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284038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8988F" w14:textId="102D848F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162F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D8BD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DAC49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3EC7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FF4975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8FC08" w14:textId="52A7FC1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9A78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BEF9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2FA4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9274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82BBC6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E1E67" w14:textId="6C1641C9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1015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CB7E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8D2B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8AB9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90F5B4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6F776" w14:textId="2AD5683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0270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559F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8F65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EC4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F6EB9B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DCF51" w14:textId="3D957B0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7416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15B4C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C45F3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60B5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EA5412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76D88" w14:textId="605D6EF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1E24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A1CE6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70EE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32EB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076013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096D6" w14:textId="0BA74F1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74F5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C381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FAE2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80C8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1D6A80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8A6B0" w14:textId="6CD4732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FB1B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2669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F795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935E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8B0CA4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7FF36" w14:textId="2AE57E8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6941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BBED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46C5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DD8B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11C80D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C5311" w14:textId="5FED14F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B8E3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BA20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4D74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31FE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394D31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D1F4B" w14:textId="548D4E28" w:rsidR="008029A6" w:rsidRPr="00F53E21" w:rsidRDefault="008029A6" w:rsidP="00243344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6325F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75435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64C19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22291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</w:tr>
      <w:tr w:rsidR="008029A6" w:rsidRPr="00F53E21" w14:paraId="30635D73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8A037" w14:textId="26F008A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7101B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1C980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8C30B5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55751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17655D8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BEF5" w14:textId="6188332C" w:rsidR="008029A6" w:rsidRPr="00FF6345" w:rsidRDefault="008029A6" w:rsidP="00E1365E">
            <w:pPr>
              <w:tabs>
                <w:tab w:val="left" w:pos="1700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CBA04A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0DDD8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B92B2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7675E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</w:tbl>
    <w:p w14:paraId="6F04BFE5" w14:textId="77777777" w:rsidR="00E93374" w:rsidRPr="00F53E21" w:rsidRDefault="00E93374" w:rsidP="00E93374">
      <w:pPr>
        <w:pStyle w:val="Heading2"/>
      </w:pPr>
      <w:r w:rsidRPr="00F53E21">
        <w:lastRenderedPageBreak/>
        <w:t>Recurve Barebow</w:t>
      </w:r>
    </w:p>
    <w:p w14:paraId="2442B119" w14:textId="6DC1F810" w:rsidR="00496BDD" w:rsidRPr="00F53E21" w:rsidRDefault="00AC52BA" w:rsidP="00496BDD">
      <w:pPr>
        <w:pStyle w:val="Heading3"/>
      </w:pPr>
      <w:r w:rsidRPr="00F53E21">
        <w:t xml:space="preserve">Ladies </w:t>
      </w:r>
      <w:r w:rsidR="00AF6A47"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3E36F238" w14:textId="77777777" w:rsidTr="005717C4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90DE21" w14:textId="77777777" w:rsidR="00496BDD" w:rsidRPr="00F53E21" w:rsidRDefault="00496BD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9A66DDC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0D14A8A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25842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4A79FF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7432C976" w14:textId="77777777" w:rsidTr="005717C4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72C3A" w14:textId="25C3F43F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689DC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922D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BA77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9473F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CB7ADA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7AD2D" w14:textId="1E956EBF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B742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50AF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1673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079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4AB2FC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D72B3" w14:textId="5D9B89A5" w:rsidR="008029A6" w:rsidRPr="00F53E21" w:rsidRDefault="0028620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61C1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14B4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15B8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10C2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8A1BC5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473FC" w14:textId="32FC62AC" w:rsidR="008029A6" w:rsidRPr="00F53E21" w:rsidRDefault="0028620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22EB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7D83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F4BE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F385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183800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277A5" w14:textId="0362FB21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4D75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5519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7B77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53CA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3D6E1A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40F7F" w14:textId="0E0C01ED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34B6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FE88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9215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108A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D93D0A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B0FAA" w14:textId="479B95D5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4EAB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D2EF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0AF2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D103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3AD5C1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8FCEC" w14:textId="609785D3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BCA8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6040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61A1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5085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B8BCDA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32656" w14:textId="061417DC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bookmarkStart w:id="15" w:name="_Hlk364678535"/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2A9B9" w14:textId="3A534FCD" w:rsidR="008029A6" w:rsidRPr="00F53E21" w:rsidRDefault="008029A6" w:rsidP="00AA4AF4">
            <w:pPr>
              <w:rPr>
                <w:szCs w:val="14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62168" w14:textId="29293D39" w:rsidR="008029A6" w:rsidRPr="00F53E21" w:rsidRDefault="008029A6" w:rsidP="00AA4AF4">
            <w:pPr>
              <w:rPr>
                <w:szCs w:val="14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C6EB7" w14:textId="2E1E6DB4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05DD0" w14:textId="7B02BC41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Feb 2013</w:t>
            </w:r>
          </w:p>
        </w:tc>
      </w:tr>
      <w:bookmarkEnd w:id="15"/>
      <w:tr w:rsidR="008029A6" w:rsidRPr="00F53E21" w14:paraId="74E43EA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D5862" w14:textId="055D8E2A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483D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12999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AD81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1115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422661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38D83" w14:textId="7A2DE313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8D18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9FF8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CCAB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8B5C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D4D04F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34F41" w14:textId="72B5CF70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454B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62E41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550F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03BA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47D69A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3E094" w14:textId="185238E5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B62C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A7F4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D0DB9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44C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8C0ED0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9F990" w14:textId="0DB54FE3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7EC5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3B0E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7920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AAC4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B4891D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0E97A" w14:textId="7929DAEB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9AF7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C7A7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446A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7FF4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C2631A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EEF05" w14:textId="51E3FB0B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4627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24C4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5A3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3FF4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5E64DD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C6155" w14:textId="7B01123A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EEF84" w14:textId="3E704E4D" w:rsidR="008029A6" w:rsidRPr="00F53E21" w:rsidRDefault="004B2B21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777B89" w14:textId="08ECA1D6" w:rsidR="008029A6" w:rsidRPr="00F53E21" w:rsidRDefault="004B2B21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B15C8" w14:textId="7FF695CF" w:rsidR="008029A6" w:rsidRPr="00F53E21" w:rsidRDefault="00C01F5F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F596D" w14:textId="2BF99969" w:rsidR="008029A6" w:rsidRPr="00F53E21" w:rsidRDefault="00C01F5F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 xml:space="preserve">21 Sep </w:t>
            </w:r>
            <w:r w:rsidR="004B2B21">
              <w:rPr>
                <w:szCs w:val="14"/>
              </w:rPr>
              <w:t xml:space="preserve"> 2013</w:t>
            </w:r>
          </w:p>
        </w:tc>
      </w:tr>
      <w:tr w:rsidR="008029A6" w:rsidRPr="00F53E21" w14:paraId="2B09C69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40CA3" w14:textId="7326C337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5AE85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4EDF8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A3224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249E6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</w:tr>
      <w:tr w:rsidR="008029A6" w:rsidRPr="00F53E21" w14:paraId="38A0116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42DA7" w14:textId="1C5D09B9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82C3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638C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D775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9571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1846B5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B81E" w14:textId="24DCF4C2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C41F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BB6A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B5CF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B66D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B28D2A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7D042" w14:textId="4ABCE17E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D6F6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6E2A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241F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A638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EF95B5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59194" w14:textId="2BBA067E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EB6D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C9AC1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C324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240B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766ED9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0D3B2" w14:textId="4E0CFEAF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62004" w14:textId="39E6C6B4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716D0" w14:textId="6561B5D7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30FD8" w14:textId="7089D9C3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3829F" w14:textId="7373F3D0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20 Oct 2012</w:t>
            </w:r>
          </w:p>
        </w:tc>
      </w:tr>
      <w:tr w:rsidR="008029A6" w:rsidRPr="00F53E21" w14:paraId="028AD2A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5C646" w14:textId="290A8FF6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42E0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E721D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9A6F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65F1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B5BBC5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FBCF7" w14:textId="1367E237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10BF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F541C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A0FF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457D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5E97E4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4FD3E" w14:textId="18608AE5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410B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2D4A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450F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33F8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2622C8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F42C2" w14:textId="598EF11B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1172B" w14:textId="543B3573" w:rsidR="008029A6" w:rsidRPr="00F53E21" w:rsidRDefault="008029A6" w:rsidP="00AA4AF4">
            <w:pPr>
              <w:rPr>
                <w:szCs w:val="14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72AEDB" w14:textId="144F08E4" w:rsidR="008029A6" w:rsidRPr="00F53E21" w:rsidRDefault="008029A6" w:rsidP="00AA4AF4">
            <w:pPr>
              <w:rPr>
                <w:szCs w:val="14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AC022" w14:textId="3714C3C2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99126" w14:textId="32A6B468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14 Aug 2012</w:t>
            </w:r>
          </w:p>
        </w:tc>
      </w:tr>
      <w:tr w:rsidR="008029A6" w:rsidRPr="00F53E21" w14:paraId="6F54579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23890" w14:textId="1BA2AE24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0D52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D7E0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9867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9A4C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D11ABB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207A4" w14:textId="424CAE8A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BDDB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6A09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B56C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E258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9C9F98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4795E" w14:textId="6BFDF7AC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103B6" w14:textId="28D5B0C1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Miss K. </w:t>
            </w:r>
            <w:proofErr w:type="spellStart"/>
            <w:r w:rsidRPr="00F53E21">
              <w:rPr>
                <w:szCs w:val="14"/>
              </w:rPr>
              <w:t>Beeching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581A8F" w14:textId="6F28DB75" w:rsidR="008029A6" w:rsidRPr="00F53E21" w:rsidRDefault="008029A6" w:rsidP="00AA4AF4">
            <w:pPr>
              <w:rPr>
                <w:szCs w:val="14"/>
              </w:rPr>
            </w:pPr>
            <w:proofErr w:type="spellStart"/>
            <w:r w:rsidRPr="00F53E21">
              <w:rPr>
                <w:szCs w:val="14"/>
              </w:rPr>
              <w:t>Lamborbly</w:t>
            </w:r>
            <w:proofErr w:type="spellEnd"/>
            <w:r w:rsidRPr="00F53E21">
              <w:rPr>
                <w:szCs w:val="14"/>
              </w:rPr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FB7B1" w14:textId="0D781443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6CFAD" w14:textId="52AE1273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14 Apr 2013</w:t>
            </w:r>
          </w:p>
        </w:tc>
      </w:tr>
      <w:tr w:rsidR="008029A6" w:rsidRPr="00F53E21" w14:paraId="2DB1EA2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6E6DE" w14:textId="48FC15CB" w:rsidR="008029A6" w:rsidRPr="00F53E21" w:rsidRDefault="008029A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3B44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7FBA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D48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8D72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14316A" w14:paraId="31D1E294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B6BF23D" w14:textId="7D9D5699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8D857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054B4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E41BA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C4938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EB3023" w:rsidRPr="0014316A" w14:paraId="4646C8A1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EE1D8F" w14:textId="3C3F144B" w:rsidR="00EB3023" w:rsidRPr="002552B7" w:rsidRDefault="00EB3023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0CFF6" w14:textId="7CAB808E" w:rsidR="00EB3023" w:rsidRPr="00243344" w:rsidRDefault="00EB3023" w:rsidP="008775E3">
            <w:pPr>
              <w:rPr>
                <w:szCs w:val="15"/>
                <w:lang w:val="en-US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7087B" w14:textId="5A6FB49B" w:rsidR="00EB3023" w:rsidRPr="0014316A" w:rsidRDefault="00EB3023" w:rsidP="008775E3">
            <w:pPr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D10AD" w14:textId="4982B733" w:rsidR="00EB3023" w:rsidRPr="0014316A" w:rsidRDefault="00EB3023" w:rsidP="008775E3">
            <w:pPr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5AD51" w14:textId="7BEFB205" w:rsidR="00EB3023" w:rsidRPr="0014316A" w:rsidRDefault="00EB3023" w:rsidP="008775E3">
            <w:pPr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 Jul 2013</w:t>
            </w:r>
          </w:p>
        </w:tc>
      </w:tr>
      <w:tr w:rsidR="00EB3023" w:rsidRPr="0014316A" w14:paraId="176B78A6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48B97EA" w14:textId="4E017524" w:rsidR="00EB3023" w:rsidRPr="002552B7" w:rsidRDefault="00EB3023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FB42B" w14:textId="062FE36A" w:rsidR="00EB3023" w:rsidRPr="00243344" w:rsidRDefault="00EB3023" w:rsidP="008775E3">
            <w:pPr>
              <w:rPr>
                <w:szCs w:val="15"/>
                <w:lang w:val="en-US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F8605" w14:textId="76340A0F" w:rsidR="00EB3023" w:rsidRPr="0014316A" w:rsidRDefault="00EB3023" w:rsidP="008775E3">
            <w:pPr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57B0F" w14:textId="36BAF057" w:rsidR="00EB3023" w:rsidRPr="0014316A" w:rsidRDefault="00EB3023" w:rsidP="008775E3">
            <w:pPr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EB10F" w14:textId="0E7A1120" w:rsidR="00EB3023" w:rsidRPr="0014316A" w:rsidRDefault="00EB3023" w:rsidP="008775E3">
            <w:pPr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02 Jul 2013</w:t>
            </w:r>
          </w:p>
        </w:tc>
      </w:tr>
      <w:tr w:rsidR="00EB3023" w:rsidRPr="0014316A" w14:paraId="1FBA0B51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0036DF" w14:textId="470E2390" w:rsidR="00EB3023" w:rsidRPr="002552B7" w:rsidRDefault="00EB3023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5D630" w14:textId="31185A7D" w:rsidR="00EB3023" w:rsidRPr="00243344" w:rsidRDefault="00EB3023" w:rsidP="008775E3">
            <w:pPr>
              <w:rPr>
                <w:szCs w:val="15"/>
                <w:lang w:val="en-US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6CCBA" w14:textId="0E542E4D" w:rsidR="00EB3023" w:rsidRPr="0014316A" w:rsidRDefault="00EB3023" w:rsidP="008775E3">
            <w:pPr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8B484" w14:textId="3CA2FC71" w:rsidR="00EB3023" w:rsidRPr="0014316A" w:rsidRDefault="00EB3023" w:rsidP="008775E3">
            <w:pPr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20798" w14:textId="19767145" w:rsidR="00EB3023" w:rsidRPr="0014316A" w:rsidRDefault="00EB3023" w:rsidP="008775E3">
            <w:pPr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09 Jul 2013</w:t>
            </w:r>
          </w:p>
        </w:tc>
      </w:tr>
      <w:tr w:rsidR="00EB3023" w:rsidRPr="0014316A" w14:paraId="462C8236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F50E5A3" w14:textId="6BF2A2A7" w:rsidR="00EB3023" w:rsidRPr="002552B7" w:rsidRDefault="00EB3023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6756F" w14:textId="0B2821F1" w:rsidR="00EB3023" w:rsidRPr="00243344" w:rsidRDefault="00EB3023" w:rsidP="008775E3">
            <w:pPr>
              <w:rPr>
                <w:szCs w:val="15"/>
                <w:lang w:val="en-US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3E749" w14:textId="1DAAE39C" w:rsidR="00EB3023" w:rsidRPr="0014316A" w:rsidRDefault="00EB3023" w:rsidP="008775E3">
            <w:pPr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CABB2" w14:textId="53BB55CA" w:rsidR="00EB3023" w:rsidRPr="0014316A" w:rsidRDefault="00EB3023" w:rsidP="008775E3">
            <w:pPr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38CC7" w14:textId="22A7C67D" w:rsidR="00EB3023" w:rsidRPr="0014316A" w:rsidRDefault="00EB3023" w:rsidP="008775E3">
            <w:pPr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 Jun 2013</w:t>
            </w:r>
          </w:p>
        </w:tc>
      </w:tr>
      <w:tr w:rsidR="00EB3023" w:rsidRPr="0014316A" w14:paraId="0E7D1FAA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8C3C3E" w14:textId="5D6B0347" w:rsidR="00EB3023" w:rsidRPr="002552B7" w:rsidRDefault="00EB3023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FDC36" w14:textId="43864715" w:rsidR="00EB3023" w:rsidRPr="00243344" w:rsidRDefault="00EB3023" w:rsidP="008775E3">
            <w:pPr>
              <w:rPr>
                <w:szCs w:val="15"/>
                <w:lang w:val="en-US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FB43F" w14:textId="1161B8CA" w:rsidR="00EB3023" w:rsidRPr="0014316A" w:rsidRDefault="00EB3023" w:rsidP="008775E3">
            <w:pPr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2AA50" w14:textId="54D6FEF2" w:rsidR="00EB3023" w:rsidRPr="0014316A" w:rsidRDefault="00EB3023" w:rsidP="008775E3">
            <w:pPr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C65E0" w14:textId="34442BCD" w:rsidR="00EB3023" w:rsidRPr="0014316A" w:rsidRDefault="00EB3023" w:rsidP="00746AAB">
            <w:pPr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16 Jul 2013</w:t>
            </w:r>
          </w:p>
        </w:tc>
      </w:tr>
      <w:tr w:rsidR="00EB3023" w:rsidRPr="00F53E21" w14:paraId="3176B99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F9F00" w14:textId="0926DD9E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38084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D626A9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61203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DD73A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3794F49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BAB4E" w14:textId="23237319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79F0F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DE67B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FC2F8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7661C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3CA1757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9574B" w14:textId="74224DD2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6C8CB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1C07B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1F305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4D378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2FD390B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42C07" w14:textId="0780104D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9BB32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F3EE9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2D5100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95D79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100D54D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3D1A9" w14:textId="6CEC1436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F3309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5B6AA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D5BCC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751E4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0C175CC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BDC15" w14:textId="4E768370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70761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2EC22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98A4C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B7D6C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46F2C07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FB94D" w14:textId="2FEBB647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4ABD8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15476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2084A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4B50E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6C61842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D672B" w14:textId="5F1002FF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BDEB3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B3917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A0CCF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A38CA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740C68F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8E101" w14:textId="0567D854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CCCC9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C92ABD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967E9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4018E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3139249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4D242" w14:textId="466F70FA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2FCB9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641BC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D4C527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C4CC0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2A651A9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D693A" w14:textId="19B54B76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AD4FF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A2F4D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856FB1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AC784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4A57205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94A67" w14:textId="78884F0C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81274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8DF75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C153F6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D0A6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14957FA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04748" w14:textId="55046D03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B45EF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F6C52E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74A01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EEF77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30DD571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FC259" w14:textId="40708AEF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FBA81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2CF77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DD196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E3AAA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42C1A63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1C958" w14:textId="5A3CFCB2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60836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5F841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19A05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EABCD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4762221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2AEE1" w14:textId="3AB80BC0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B9CDE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DD427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0BE67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52DFD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6E4521F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1DA3E" w14:textId="5692D77E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E3DDD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809BE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AC2A6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A211C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3E5D748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4BEB2" w14:textId="7730CE2B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494E6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0F420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B24EC8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542B9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539085C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CE153" w14:textId="22D4C220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CE50C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BEA88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12FE8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7C294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044EA90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9E1BC" w14:textId="37E49A12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5E872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B366FC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297E7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A6843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6DE5B24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777D0" w14:textId="495CA794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C5396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F5FFB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20CC2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02984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5A4395E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4207C" w14:textId="448FCEDE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F09CA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774EE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DB389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D903E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42E28AB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BAB84" w14:textId="05C922C9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FE1EA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A8454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37ECF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47B14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158664D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0EC6C" w14:textId="3DDF7ECA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A9F76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43C7E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1AAAD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DA742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6EACB65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79273" w14:textId="7616162C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A39C4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6F4F0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F61D9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98052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1D19DD6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CDFD4" w14:textId="4546F000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3C453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F64D1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B7667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A040A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0E6B49F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0B116" w14:textId="2B43AB07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65097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6E8227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3EF15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7B518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2CB6AF6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13FF4" w14:textId="00F17AAF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F4875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8BA205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37AC6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9D96A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1A7D87E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38124" w14:textId="49E08956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E3EE9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03BA5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D2254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AADE2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74402D17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D26EDF" w14:textId="4252B807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43A54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E6FC6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C2CECD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48071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7755C493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0EB47A" w14:textId="7A6AAE0B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EA688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76CB2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1D8D5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839FF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0F0F7AD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32C8C" w14:textId="4F5A35A7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0B4F9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BA48E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484E0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A3C13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7FEB88C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7277C" w14:textId="0C5BC445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29ECB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2B2B4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E7EE1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64F42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4707285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BAA4B" w14:textId="0C2D9E26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0AAEE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A4255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F7080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BAC1F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21644E0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41813" w14:textId="4AC58021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C9C1E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E1779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737FF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C36EF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3FD04BF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36A1F" w14:textId="1B989BB2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AE47B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7C0586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C9A0D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EE3A6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32539C2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F3BD1" w14:textId="4D284F7F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688C8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DA41EB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F7F01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830C3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741D5FC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A72E9" w14:textId="7A316076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74051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B3DF0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40A37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89447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0EC8E97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F419C" w14:textId="07D09758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D70F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B4F0A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3FE63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2E7F1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54F4F28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01BD8" w14:textId="1705C6C0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9031D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93A9E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A7306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B8CC9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65C07BB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91A74" w14:textId="35FD5DC3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8C62E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7BE16" w14:textId="77777777" w:rsidR="00EB3023" w:rsidRPr="00F53E21" w:rsidRDefault="00EB3023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410B4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1CADD" w14:textId="77777777" w:rsidR="00EB3023" w:rsidRPr="00F53E21" w:rsidRDefault="00EB3023" w:rsidP="00AA4AF4">
            <w:pPr>
              <w:jc w:val="right"/>
              <w:rPr>
                <w:szCs w:val="14"/>
              </w:rPr>
            </w:pPr>
          </w:p>
        </w:tc>
      </w:tr>
      <w:tr w:rsidR="00EB3023" w:rsidRPr="00F53E21" w14:paraId="0BB17CE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D4F12" w14:textId="0D78CAF6" w:rsidR="00EB3023" w:rsidRPr="00F53E21" w:rsidRDefault="00EB3023" w:rsidP="00243344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F36C4" w14:textId="77777777" w:rsidR="00EB3023" w:rsidRPr="00F53E21" w:rsidRDefault="00EB3023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4ACC8" w14:textId="77777777" w:rsidR="00EB3023" w:rsidRPr="00F53E21" w:rsidRDefault="00EB3023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55B9C" w14:textId="77777777" w:rsidR="00EB3023" w:rsidRPr="00F53E21" w:rsidRDefault="00EB3023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846D1" w14:textId="77777777" w:rsidR="00EB3023" w:rsidRPr="00F53E21" w:rsidRDefault="00EB3023" w:rsidP="00243344">
            <w:pPr>
              <w:jc w:val="right"/>
              <w:rPr>
                <w:szCs w:val="14"/>
              </w:rPr>
            </w:pPr>
          </w:p>
        </w:tc>
      </w:tr>
      <w:tr w:rsidR="00EB3023" w:rsidRPr="00F53E21" w14:paraId="1BC61A92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6155C" w14:textId="51D713FD" w:rsidR="00EB3023" w:rsidRPr="00F53E21" w:rsidRDefault="00EB3023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E3F05" w14:textId="77777777" w:rsidR="00EB3023" w:rsidRPr="00F53E21" w:rsidRDefault="00EB3023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45911" w14:textId="77777777" w:rsidR="00EB3023" w:rsidRPr="00F53E21" w:rsidRDefault="00EB3023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19A823" w14:textId="77777777" w:rsidR="00EB3023" w:rsidRPr="00F53E21" w:rsidRDefault="00EB3023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3FAB7" w14:textId="77777777" w:rsidR="00EB3023" w:rsidRPr="00F53E21" w:rsidRDefault="00EB3023" w:rsidP="00FE6DAE">
            <w:pPr>
              <w:jc w:val="right"/>
              <w:rPr>
                <w:szCs w:val="14"/>
              </w:rPr>
            </w:pPr>
          </w:p>
        </w:tc>
      </w:tr>
      <w:tr w:rsidR="00EB3023" w:rsidRPr="00F53E21" w14:paraId="700FE2B1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491B" w14:textId="4326B64A" w:rsidR="00EB3023" w:rsidRPr="00FF6345" w:rsidRDefault="00EB3023" w:rsidP="00E1365E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FF8253" w14:textId="77777777" w:rsidR="00EB3023" w:rsidRPr="00F53E21" w:rsidRDefault="00EB3023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78B1B" w14:textId="77777777" w:rsidR="00EB3023" w:rsidRPr="00F53E21" w:rsidRDefault="00EB3023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08CA9" w14:textId="77777777" w:rsidR="00EB3023" w:rsidRPr="00F53E21" w:rsidRDefault="00EB3023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100FF" w14:textId="77777777" w:rsidR="00EB3023" w:rsidRPr="00F53E21" w:rsidRDefault="00EB3023" w:rsidP="00FE6DAE">
            <w:pPr>
              <w:jc w:val="right"/>
              <w:rPr>
                <w:szCs w:val="14"/>
              </w:rPr>
            </w:pPr>
          </w:p>
        </w:tc>
      </w:tr>
    </w:tbl>
    <w:p w14:paraId="19F60F95" w14:textId="77777777" w:rsidR="00E93374" w:rsidRPr="00F53E21" w:rsidRDefault="00E93374" w:rsidP="00E93374">
      <w:pPr>
        <w:pStyle w:val="Heading2"/>
      </w:pPr>
      <w:r w:rsidRPr="00F53E21">
        <w:lastRenderedPageBreak/>
        <w:t>Recurve Barebow</w:t>
      </w:r>
    </w:p>
    <w:p w14:paraId="0FC097FB" w14:textId="45567745" w:rsidR="00AC52BA" w:rsidRPr="00F53E21" w:rsidRDefault="00AC52BA" w:rsidP="00AC52BA">
      <w:pPr>
        <w:pStyle w:val="Heading3"/>
      </w:pPr>
      <w:r w:rsidRPr="00F53E21">
        <w:t xml:space="preserve">Ladies </w:t>
      </w:r>
      <w:r w:rsidR="00AF6A47"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F53E21" w14:paraId="478A2DEE" w14:textId="77777777" w:rsidTr="005717C4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32B48" w14:textId="77777777" w:rsidR="00AC52BA" w:rsidRPr="00F53E21" w:rsidRDefault="00AC52BA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AF064B7" w14:textId="77777777" w:rsidR="00AC52BA" w:rsidRPr="00F53E21" w:rsidRDefault="00AC52BA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54881C" w14:textId="77777777" w:rsidR="00AC52BA" w:rsidRPr="00F53E21" w:rsidRDefault="00AC52BA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F68CE3" w14:textId="77777777" w:rsidR="00AC52BA" w:rsidRPr="00F53E21" w:rsidRDefault="00AC52BA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87BDD3" w14:textId="77777777" w:rsidR="00AC52BA" w:rsidRPr="00F53E21" w:rsidRDefault="00AC52BA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01714732" w14:textId="77777777" w:rsidTr="005717C4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10DAFB" w14:textId="148ECD9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AD88A7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054B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EFFD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C8E11F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2D40CA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4EFF9" w14:textId="13F99C07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7271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4219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E924C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3A88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209892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6D19C" w14:textId="17623143" w:rsidR="008029A6" w:rsidRPr="00F53E21" w:rsidRDefault="00286202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4578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F2B5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F6DA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E2B2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D82B58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04450" w14:textId="2D088379" w:rsidR="008029A6" w:rsidRPr="00F53E21" w:rsidRDefault="00286202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9770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8D3D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48A3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7646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270765F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9EEA7" w14:textId="5E7A80E7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55FD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BDAB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3274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6A57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2D77E18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F3A33" w14:textId="294456AC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89A5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5869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A502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1286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A6CF93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36695" w14:textId="3460B1D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355F7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5DDE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E42A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FDDC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88CF0B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14A22" w14:textId="531A995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5D91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5051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0373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405B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C336F5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A5F4A" w14:textId="3B01AB1F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65B1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09C6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E81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DF38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51BF9B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2F70F" w14:textId="2F04CF69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CB27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2886E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B504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3E59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1E2CD7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6F6B5" w14:textId="1901D79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35DD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E2C92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4BE02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2B26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29121BD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23DD4" w14:textId="33031F29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ACCC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FA5B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4739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3E84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EB9171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30E94" w14:textId="3B6AC56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306D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9BC4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97BD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FA9F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1A2DE8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6BDF1" w14:textId="06C1A1C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1AD6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87177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D485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E00D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C737EE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05B4F" w14:textId="1D4426B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B8CE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58BA3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D342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6003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674133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8F316" w14:textId="3B24070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2542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94439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22B1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BB10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BDABA2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125FA" w14:textId="61CF1189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AC63A" w14:textId="212A7CD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C39A2D" w14:textId="760417B9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E9AE5" w14:textId="160F0953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92844" w14:textId="59E56508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754598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54BC2" w14:textId="490A577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D80B2C" w14:textId="77777777" w:rsidR="008029A6" w:rsidRPr="00F53E21" w:rsidRDefault="008029A6" w:rsidP="00245E30">
            <w:pPr>
              <w:rPr>
                <w:szCs w:val="14"/>
              </w:rPr>
            </w:pPr>
            <w:r w:rsidRPr="00F53E21">
              <w:rPr>
                <w:szCs w:val="14"/>
              </w:rP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16B94" w14:textId="77777777" w:rsidR="008029A6" w:rsidRPr="00F53E21" w:rsidRDefault="008029A6" w:rsidP="00245E30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8E960" w14:textId="77777777" w:rsidR="008029A6" w:rsidRPr="00F53E21" w:rsidRDefault="008029A6" w:rsidP="00245E30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DF533" w14:textId="77777777" w:rsidR="008029A6" w:rsidRPr="00F53E21" w:rsidRDefault="008029A6" w:rsidP="00245E30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 Apr 2011</w:t>
            </w:r>
          </w:p>
        </w:tc>
      </w:tr>
      <w:tr w:rsidR="008029A6" w:rsidRPr="00F53E21" w14:paraId="3276CA6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B6C22" w14:textId="5E3C514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010E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4F20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06431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8EB4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029CE9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083F4" w14:textId="7A01560F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2DEA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3F97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2E4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7ACB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3AEBB9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80041" w14:textId="2283593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E7F5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7787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E4EA2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7EF9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568177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F4A86" w14:textId="05F6EC7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AD92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8E11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107C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51D7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5A69ED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97477" w14:textId="72DCAD3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5EE9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E1BC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B5DE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D655F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01E43E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77F55" w14:textId="228F5B5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CC927" w14:textId="77777777" w:rsidR="008029A6" w:rsidRPr="00F53E21" w:rsidRDefault="008029A6" w:rsidP="00445CA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CDBEE0" w14:textId="77777777" w:rsidR="008029A6" w:rsidRPr="00F53E21" w:rsidRDefault="008029A6" w:rsidP="00445CA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06BD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525F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2F6BE9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0DB13" w14:textId="3DEB7FA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14B0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857A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7BB7F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0CD7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10A08B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9C24C" w14:textId="388BD24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FE6F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BF68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DD9BB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BB34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836C3B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DC886" w14:textId="26DD631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2876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0981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85E6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9CB3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907222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02F09" w14:textId="12E8A11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92C0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B1ED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B52E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8739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9E6C8D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5F1C9" w14:textId="1D6D4ED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967B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D8E9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3CA9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EC77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2849C5E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3CB2E" w14:textId="3FC2D72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66CE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D389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4165D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D4A5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A2A714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B750" w14:textId="7CFA319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A38B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F080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46AF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908F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14316A" w14:paraId="5A9150EC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3475B3" w14:textId="4DF34101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45608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52A14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C0B72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FE783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0A21FCBD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DA60C1" w14:textId="263BCBE7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E789F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6418F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DBD99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F8EB1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0F75F5B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E9895E" w14:textId="219693AF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7C985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0ABC26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E0C690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E441B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11E83793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11EB98" w14:textId="76E1DFBA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80647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65A663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AD0093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FBF4B9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1F076980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A8B821" w14:textId="02E50572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C8688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1E042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4F713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78F75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7467C776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671FD9" w14:textId="7338D3C5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DCB8E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6ECDE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A9B1CC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6E54E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5D13356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9B4C" w14:textId="220FCFB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783E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EC383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3492A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A1ACF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DD7194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40E07" w14:textId="2CCB330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AEE1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1C05F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E0EB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6E2C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117D9D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2888C" w14:textId="2BA93C2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D3A1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9D53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5E25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82BD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57A62D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BC546" w14:textId="17C54E9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BD78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A9791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6DA9F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DBDE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21C613A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DABFE" w14:textId="20846BF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BEE5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643D6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372A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338C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D3CD96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C6341" w14:textId="1435D8B7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884E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00BA3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581E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5B9F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80DE2A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E257A" w14:textId="3722A0E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0B55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922A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93DB1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869C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52052D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C52AB" w14:textId="2AECC1C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C409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6ABD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FBEA0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D862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4C6CD2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6152A" w14:textId="6E022CD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69BB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F87F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0F6D6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44F6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C85298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832FF" w14:textId="119336C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92977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08A95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5A37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D91F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3F6FFD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75C30" w14:textId="355FF20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87B2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A29B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020F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C528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9C75D1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21CF2" w14:textId="28C3FEF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D461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6692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BADD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8FA4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459058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A7A79" w14:textId="04407E0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91BE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BFF2E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D6D14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660B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2C3A29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4E21B" w14:textId="57AF456C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3012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FD26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71A0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E2DE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2D6BAC0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1C3D0" w14:textId="00F574BF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1E28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CE27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98FC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DB23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239D88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B412B1" w14:textId="1E29146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3DCAF9" w14:textId="77777777" w:rsidR="008029A6" w:rsidRPr="00F53E21" w:rsidRDefault="008029A6" w:rsidP="00B177A1">
            <w:pPr>
              <w:rPr>
                <w:rFonts w:cs="Tahoma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06E8C" w14:textId="77777777" w:rsidR="008029A6" w:rsidRPr="00F53E21" w:rsidRDefault="008029A6" w:rsidP="00B177A1">
            <w:pPr>
              <w:rPr>
                <w:rFonts w:cs="Tahoma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DE49F" w14:textId="77777777" w:rsidR="008029A6" w:rsidRPr="00F53E21" w:rsidRDefault="008029A6" w:rsidP="00B177A1">
            <w:pPr>
              <w:jc w:val="right"/>
              <w:rPr>
                <w:rFonts w:cs="Tahoma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F89A06" w14:textId="77777777" w:rsidR="008029A6" w:rsidRPr="00F53E21" w:rsidRDefault="008029A6" w:rsidP="00B177A1">
            <w:pPr>
              <w:jc w:val="right"/>
              <w:rPr>
                <w:rFonts w:cs="Tahoma"/>
                <w:szCs w:val="14"/>
              </w:rPr>
            </w:pPr>
          </w:p>
        </w:tc>
      </w:tr>
      <w:tr w:rsidR="008029A6" w:rsidRPr="00F53E21" w14:paraId="74C28D0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4B918" w14:textId="35BF57F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D7F7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00FD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B63A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A9CE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326767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94572" w14:textId="6989294D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A02A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A48B2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7AF96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F0B6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A95C3B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AB413" w14:textId="4CB25711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B33B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CCD9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75A2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AEE5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174AFC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2FE7B" w14:textId="01F7000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97FD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A15B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F4F8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A4C7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277CC9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81565" w14:textId="06F04B0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9B51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3D37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24865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1EEE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3782B8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0BC89" w14:textId="603064A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D9B0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B12B6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DB737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9CD5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0DC5A4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B6DA2" w14:textId="6889A8E9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9962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30A4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CDF5A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6A3F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E78AA8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0F837" w14:textId="239115F9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F315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3DA6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D689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17EC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625321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2AC8D" w14:textId="21EF802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256D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9A6A1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4FB7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F57B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D7ACFC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F8D0C" w14:textId="554FC16E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2E66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D6CC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3286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2831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BD3F08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1223C" w14:textId="2BFFEEF9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B530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7E124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037F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FB01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914F42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0048D" w14:textId="7D6F29B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B590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3708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FF49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6CB6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6477D8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71A36" w14:textId="17713D20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5839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679B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A777D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CFBE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4A54C8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A71330" w14:textId="100C4A0A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7D0F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7390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3204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A04C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6EA1761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75F73E" w14:textId="4281278B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AC65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7AFA7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A6E6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A9CB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F680EE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FBF5A" w14:textId="1D518CF7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CB4B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E96B7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8E56F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6D64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11A2EA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19AD3" w14:textId="0B46A334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D6CB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1719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9E988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E262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66E00B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BEAD8" w14:textId="1C5DCE2F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D532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9D0F7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5FB9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21A7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E14F07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DB914" w14:textId="176FC035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21D3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8996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2FCD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B4CF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116BCA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A7A78" w14:textId="2DA5BBC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93AF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8DD3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C6B7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47DB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FA492F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F3159" w14:textId="652F3646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4FA67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6F77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6F827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CF5F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31A728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6FB33" w14:textId="04423D8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FBBD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587D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9E6A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2657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A5AE34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93E3F" w14:textId="05E7134C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5EB7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7731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66BE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5779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73ADE1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E16CD" w14:textId="700E13E2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D818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FD83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C66F4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8B52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37D9C4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6A398" w14:textId="7B7A9AD7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EE17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DB8D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861E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FA58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527735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151F4" w14:textId="0B94A3DA" w:rsidR="008029A6" w:rsidRPr="00F53E21" w:rsidRDefault="008029A6" w:rsidP="00243344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1A2BB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CB666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0E586C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2FA41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</w:tr>
      <w:tr w:rsidR="008029A6" w:rsidRPr="00F53E21" w14:paraId="711DA1AF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256FF" w14:textId="287E0F33" w:rsidR="008029A6" w:rsidRPr="00F53E21" w:rsidRDefault="008029A6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0356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7C7B5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3AB4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F200F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EDB2BF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4CC8" w14:textId="0719E681" w:rsidR="008029A6" w:rsidRPr="00FF6345" w:rsidRDefault="008029A6" w:rsidP="00E1365E">
            <w:pPr>
              <w:tabs>
                <w:tab w:val="left" w:pos="1700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3B755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0640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AB5A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71E8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</w:tbl>
    <w:p w14:paraId="18D0A64C" w14:textId="77777777" w:rsidR="00E93374" w:rsidRPr="00F53E21" w:rsidRDefault="00E93374" w:rsidP="00E93374">
      <w:pPr>
        <w:pStyle w:val="Heading2"/>
      </w:pPr>
      <w:r w:rsidRPr="00F53E21">
        <w:lastRenderedPageBreak/>
        <w:t>Recurve Barebow</w:t>
      </w:r>
    </w:p>
    <w:p w14:paraId="17885E7F" w14:textId="5061C05E" w:rsidR="00496BDD" w:rsidRPr="00F53E21" w:rsidRDefault="00496BDD" w:rsidP="00496BDD">
      <w:pPr>
        <w:pStyle w:val="Heading3"/>
      </w:pPr>
      <w:r w:rsidRPr="00F53E21">
        <w:t xml:space="preserve">Gentlemen </w:t>
      </w:r>
      <w:r w:rsidR="00AF6A47"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0792B9CE" w14:textId="77777777" w:rsidTr="005717C4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9DDA0B" w14:textId="77777777" w:rsidR="00496BDD" w:rsidRPr="00F53E21" w:rsidRDefault="00496BDD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C2C2C4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B6D331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D0A73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AAB29B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52B0F0FF" w14:textId="77777777" w:rsidTr="005717C4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ED0FB" w14:textId="5611E69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D3E90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0769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20A5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82BD9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999CBD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A52FB" w14:textId="162C57A1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E5A0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169A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F301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3D47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9A2C85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DDA50" w14:textId="3AA89246" w:rsidR="008029A6" w:rsidRPr="00F53E21" w:rsidRDefault="00286202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CF56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F93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889A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66B6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800D0F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CE32F" w14:textId="70004EAF" w:rsidR="008029A6" w:rsidRPr="00F53E21" w:rsidRDefault="00286202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46EA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5915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5E24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629D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611075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E3B3F" w14:textId="27AA8343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3C8B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7CC6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86C0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5D4C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E938F5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3C37D" w14:textId="199B6A81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F6A4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DE84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509F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C339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57066E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F60B0" w14:textId="2429A94F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D167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43EA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481E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96B9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F9F763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9765B" w14:textId="54D7A450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E35E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5FB1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F637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7EDE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EE9242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5E827" w14:textId="50B8ED73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7FC6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AEC4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68EF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6B42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FF3DBD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C3DDD" w14:textId="2A85D09A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E176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3EB1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F693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426D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7BD0E2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625CB" w14:textId="2845EDDE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4B04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8BF50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3E7D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AB8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130A21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53D3B" w14:textId="63BED8E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AEC1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F326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E48C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BCC1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5FB1C9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6EDC7" w14:textId="599D3EAE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C9F3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4FC7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621E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F1EB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4D12B9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598B6" w14:textId="77DE25E3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06A9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6E37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17C0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F5DE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8EE8B5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26286" w14:textId="2E9D891F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A95A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B315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1512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3A1A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E32B61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4FCF3" w14:textId="26F9182E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8B66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AECE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050E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DBEF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C7873F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F321E" w14:textId="46E21B80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28C7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40D8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47820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52B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73F842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5C3D0" w14:textId="703803B9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5F0C7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309EA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02701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538C3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</w:tr>
      <w:tr w:rsidR="008029A6" w:rsidRPr="00F53E21" w14:paraId="13A707C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DBAE9" w14:textId="387AD34A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8685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6C5F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4723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E5C4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4B6171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1498A" w14:textId="7005702A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EDF1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24D4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B6C4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6487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F1B9D4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12A8C" w14:textId="56E147E8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9F82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0D77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6C30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4B25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6A4A8C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DCAE5" w14:textId="11DAD0DF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D70B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9AE7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96D57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8D01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E022EA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A9AC6" w14:textId="14F0D4BB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093A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6CE22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2BE6E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505F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50A443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52578" w14:textId="6E57128C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B543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ACA3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BE8E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2F91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A9E847F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7C48E" w14:textId="57202D49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C358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D7F5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BE30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1985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56EAEE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DC0C5" w14:textId="3B1CC538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92E18" w14:textId="77777777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T. Souch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111A" w14:textId="77777777" w:rsidR="008029A6" w:rsidRPr="00F53E21" w:rsidRDefault="008029A6" w:rsidP="009C38D9">
            <w:pPr>
              <w:rPr>
                <w:szCs w:val="14"/>
              </w:rPr>
            </w:pPr>
            <w:r w:rsidRPr="00F53E21">
              <w:rPr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F101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806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22 Sep 2010</w:t>
            </w:r>
          </w:p>
        </w:tc>
      </w:tr>
      <w:tr w:rsidR="008029A6" w:rsidRPr="00F53E21" w14:paraId="752109B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9A1F2" w14:textId="396082C2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6B7A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13DD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F353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8F7A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1422B5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DD792" w14:textId="7BD6F1B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3B0B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F2A8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06DC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FCC6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3162F9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690B6" w14:textId="28C9DC4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A6E9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21E0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E5E33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2FB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FDF03A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C0EB2" w14:textId="15AE6F6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728D" w14:textId="7B06A3E2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C. Stewart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331F4" w14:textId="48CA1AB3" w:rsidR="008029A6" w:rsidRPr="00F53E21" w:rsidRDefault="008029A6" w:rsidP="00AA4AF4">
            <w:pPr>
              <w:rPr>
                <w:szCs w:val="14"/>
              </w:rPr>
            </w:pPr>
            <w:bookmarkStart w:id="16" w:name="OLE_LINK1"/>
            <w:bookmarkStart w:id="17" w:name="OLE_LINK2"/>
            <w:r w:rsidRPr="00F53E21">
              <w:rPr>
                <w:szCs w:val="14"/>
              </w:rPr>
              <w:t>Lamorbey Park Junior Archers</w:t>
            </w:r>
            <w:bookmarkEnd w:id="16"/>
            <w:bookmarkEnd w:id="17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052B2" w14:textId="5D2AF826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1365A" w14:textId="547E9ED9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09 Feb 2013</w:t>
            </w:r>
          </w:p>
        </w:tc>
      </w:tr>
      <w:tr w:rsidR="008029A6" w:rsidRPr="00F53E21" w14:paraId="3821290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CA350" w14:textId="3304BD81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23F5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5534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9E1F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E28D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14316A" w14:paraId="45B4F8F9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5BE9CF" w14:textId="4BA94030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59245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96CBC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D31F3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22652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7168001A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C0327C" w14:textId="0558C929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DAA92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56F9F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77CC4C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57FE4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64448664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D8E114" w14:textId="74210B8B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F8ADE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F2EE1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764B79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A43B6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B2835DD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3E48C09" w14:textId="4011F8C8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DD09B6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CA8027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34DBB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9D89F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16E4B5CE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A71A8E" w14:textId="6C7B996C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2870F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4439D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28680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E9346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4471DB88" w14:textId="77777777" w:rsidTr="005717C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F1F5D5A" w14:textId="5B5349A5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D2467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A740A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25755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D3E74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3BC2881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FCD7A" w14:textId="37AF7701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ABCA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2BC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F8A3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5560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96BAD4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C8924" w14:textId="696FEB6E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6044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F7F6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730E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C581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7889A0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3C84C" w14:textId="12E053D2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7F25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8A83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9C05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571B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D40AD4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AC860" w14:textId="681C370D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5FB0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CABA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35ED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A717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321373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3CFE8" w14:textId="3EE2C198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BFF0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474A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BC303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1958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BD89E6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F885A" w14:textId="099AE98C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EC2F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9F7C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4B2F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3783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4EDBF8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14130" w14:textId="34238F2F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EA6A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B405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EFE0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4188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282EEB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A22CB" w14:textId="46B75E11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5A3C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907E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51C18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A14F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AB846A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BE787" w14:textId="42F15290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DD6C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E439C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89395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9CBB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F95C7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A5599" w14:textId="7964E7EA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2908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F122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8928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B0C0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839599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CCE46" w14:textId="460C12D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1F7C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B1E1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DB31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D552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DA21CC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DEEB0" w14:textId="760D4C81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A95B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DE3F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F892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E1BE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45D2A3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5E0CB" w14:textId="77551237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DACE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FF07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9D6E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75B7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0A156F5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86F98" w14:textId="07BB3D53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DF33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9168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2B2D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445A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E61F9A1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1EADD" w14:textId="7F2B722A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C15D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0EFF8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D7B6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4732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60072DC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26F41" w14:textId="4A5DCC7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2DB5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848FF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92B80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B26E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F1D552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674C" w14:textId="51B107F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E8E5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8C27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8C43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C574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7568CD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96808" w14:textId="64D234FF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8B5B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06A9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65B1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1E76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901E9A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6FA90" w14:textId="374C948D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73EF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6EBE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5183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FF11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5C39C66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CCEAF" w14:textId="62E810A7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1D97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014B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7F87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3BF6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8DF29B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3F329" w14:textId="07E4465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43A4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C42C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9D03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5894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F25270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0975E" w14:textId="262773B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BBFF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0909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07E89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2CCB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0EA019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641FC" w14:textId="48E41FE0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E143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9B7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7F15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2203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B12241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BFF7B" w14:textId="249CD39F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4F4A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AF59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BDDB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6BDF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F53616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04AA5" w14:textId="5AB1C4C6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C7B2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E420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47770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E572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17D273B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D1A50" w14:textId="7BC66806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7641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808A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07B8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0D9B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2BAABD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6F5E6" w14:textId="40577D4C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44EE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2A47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B5E5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E060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A499DF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E1FE9" w14:textId="6B983413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ADCD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75B4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69D7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2FDA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3333C47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E3D0A" w14:textId="6E2A0F59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86B7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FFB55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C567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D21B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282ACB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9C3E9F" w14:textId="168A213C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B108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6292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52DF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0EEB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5DC1A60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29825C" w14:textId="4C29A9DA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AEA0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FE60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D8873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724C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985F550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CB469" w14:textId="6237A849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1EA5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7454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86C9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A832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032595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0D3DC" w14:textId="08281D1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C519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2462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A172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78DA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F0AA98A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A73B6" w14:textId="6E13A3F7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5F8C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637E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0B363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BB6A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19AA3FD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6E58D" w14:textId="72397873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14AE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47E4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D404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7155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FE0986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204A3" w14:textId="13293502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8D85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0C73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67C1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4522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889A8DE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39962" w14:textId="5F299AFC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0290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1F47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D334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4284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4B4D5B8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049A2" w14:textId="5522AF62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57E6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00CB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5932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A95E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678C123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7CCC9" w14:textId="1294A22D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805C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3479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E359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A8B2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A20A234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64C7C" w14:textId="0807248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0F2C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DE1C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B7F5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FE8B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59B26E9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B9548" w14:textId="3F9921B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AD6A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A9DC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41A4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13C8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3AE4FE2" w14:textId="77777777" w:rsidTr="005717C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A9A47" w14:textId="0405ED95" w:rsidR="008029A6" w:rsidRPr="00F53E21" w:rsidRDefault="008029A6" w:rsidP="00243344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D55C9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0B824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5244A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E1FFF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</w:tr>
      <w:tr w:rsidR="008029A6" w:rsidRPr="00F53E21" w14:paraId="0564E1D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090D5" w14:textId="06FD5B2C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13391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402A3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61390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947D1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01EB80F0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2408" w14:textId="409F5B5C" w:rsidR="008029A6" w:rsidRPr="00FF6345" w:rsidRDefault="008029A6" w:rsidP="00F53E21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AC0A45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2B7DB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42EA5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E1A80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</w:tbl>
    <w:p w14:paraId="0A3992F6" w14:textId="77777777" w:rsidR="00E93374" w:rsidRPr="00F53E21" w:rsidRDefault="00E93374" w:rsidP="00E93374">
      <w:pPr>
        <w:pStyle w:val="Heading2"/>
      </w:pPr>
      <w:r w:rsidRPr="00F53E21">
        <w:lastRenderedPageBreak/>
        <w:t>Recurve Barebow</w:t>
      </w:r>
    </w:p>
    <w:p w14:paraId="5DC79945" w14:textId="511DB588" w:rsidR="00496BDD" w:rsidRPr="00F53E21" w:rsidRDefault="00496BDD" w:rsidP="00496BDD">
      <w:pPr>
        <w:pStyle w:val="Heading3"/>
      </w:pPr>
      <w:r w:rsidRPr="00F53E21">
        <w:t xml:space="preserve">Gentlemen </w:t>
      </w:r>
      <w:r w:rsidR="00AF6A47"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7BA4E42B" w14:textId="77777777" w:rsidTr="00D44B8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4FC4DB" w14:textId="77777777" w:rsidR="00496BDD" w:rsidRPr="00F53E21" w:rsidRDefault="00496BDD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83FE8C4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D16D9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64F64A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4971F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5FEE5E12" w14:textId="77777777" w:rsidTr="00D44B8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239AE" w14:textId="7ED81BE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FBD65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B043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9A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C1A54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53F9402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BCB1A" w14:textId="5B086F6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B9A3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E8B7F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E5E26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B96A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539B118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DD68F" w14:textId="56D785CF" w:rsidR="008029A6" w:rsidRPr="00F53E21" w:rsidRDefault="00286202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D10E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D54E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F724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086A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36DD3C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BC10F" w14:textId="2535482B" w:rsidR="008029A6" w:rsidRPr="00F53E21" w:rsidRDefault="00286202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A200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EBCCF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300E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6DB0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EEEE16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2DF52" w14:textId="1FAF12D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E3F0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5D60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F96A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2E6D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BF39E1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B278D" w14:textId="503642D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9505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B3C9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169A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E962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CB0FB5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4306B" w14:textId="71D1BB7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259D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CF58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63276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ACC6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03E6AF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7039D" w14:textId="1896EC9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24AB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84C0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99FC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2889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D1A6BC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A26FF" w14:textId="7B7FE20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6F75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C150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0A05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4E74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5DC3668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6C130" w14:textId="59BFE94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E11D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0842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9EA4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ED05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0C69A3E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01D94" w14:textId="6EA91E9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BA2E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4BC7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052D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6E1F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CBC59F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7FF22" w14:textId="74A3B81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3A78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F8AC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C34A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C0F1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858562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567B9" w14:textId="7252A67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9071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2B46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EED1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97A5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B4DF380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D95CB" w14:textId="22FAE03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86A1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B741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1478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1261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8A6CEE3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35E7A" w14:textId="6BD42F2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C343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C80F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C732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A568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899D74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BC3BE" w14:textId="0DCB0B6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10B7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0C97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DA4C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7829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C9D0F35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E6AA" w14:textId="3485323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ED01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0DA8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BD89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0DC3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2AF1F3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D4D4E" w14:textId="49942C9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B7624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FFD85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DCB3C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A7032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</w:tr>
      <w:tr w:rsidR="008029A6" w:rsidRPr="00F53E21" w14:paraId="3F2F5F58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DF805" w14:textId="29CB0B3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0ACA4" w14:textId="77777777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BB45E" w14:textId="77777777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35B1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B01C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29 May 2010</w:t>
            </w:r>
          </w:p>
        </w:tc>
      </w:tr>
      <w:tr w:rsidR="008029A6" w:rsidRPr="00F53E21" w14:paraId="3FECAE9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99414" w14:textId="53140AF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2865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80DC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6175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9277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390FA3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C771" w14:textId="3572364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D20ED" w14:textId="77777777" w:rsidR="008029A6" w:rsidRPr="00F53E21" w:rsidRDefault="008029A6" w:rsidP="00154649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50D12" w14:textId="77777777" w:rsidR="008029A6" w:rsidRPr="00F53E21" w:rsidRDefault="008029A6" w:rsidP="00154649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357B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9AC3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14 Jun 2009</w:t>
            </w:r>
          </w:p>
        </w:tc>
      </w:tr>
      <w:tr w:rsidR="008029A6" w:rsidRPr="00F53E21" w14:paraId="0CF42AE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D202C" w14:textId="0E3C97F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8174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273E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F4848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E4B8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2EA44E8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E7D85" w14:textId="7F2B16D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2012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2101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0895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29F6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69B925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22FF5" w14:textId="35E79C3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67BE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C4C1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F31B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432B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42B0D8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AF6D7" w14:textId="3A44A23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C761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7B1DF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A06E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82BF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3026D9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2BE5F" w14:textId="736871D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E238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66DF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F70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62CD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C3BE898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36359" w14:textId="445E6E0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6FBD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9366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92DE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346B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578604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6BF19" w14:textId="7E85729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DFE8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AF9E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10F5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67E4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29D1918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2A436" w14:textId="4B89979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2B33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18C4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EACE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CB79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863BF50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86864" w14:textId="5536E33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9806C" w14:textId="04F58E3F" w:rsidR="008029A6" w:rsidRPr="00F53E21" w:rsidRDefault="0029204B" w:rsidP="00AA4AF4">
            <w:pPr>
              <w:rPr>
                <w:szCs w:val="14"/>
              </w:rPr>
            </w:pPr>
            <w:r>
              <w:rPr>
                <w:szCs w:val="14"/>
              </w:rPr>
              <w:t xml:space="preserve">Mstr. D. </w:t>
            </w:r>
            <w:proofErr w:type="spellStart"/>
            <w:r>
              <w:rPr>
                <w:szCs w:val="14"/>
              </w:rPr>
              <w:t>Oke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07CA2" w14:textId="22BCF528" w:rsidR="008029A6" w:rsidRPr="00F53E21" w:rsidRDefault="0029204B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A450C" w14:textId="5B5EACB0" w:rsidR="008029A6" w:rsidRPr="00F53E21" w:rsidRDefault="0029204B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789F1" w14:textId="5A13BB0F" w:rsidR="008029A6" w:rsidRPr="00F53E21" w:rsidRDefault="0029204B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21 Apr 2013</w:t>
            </w:r>
          </w:p>
        </w:tc>
      </w:tr>
      <w:tr w:rsidR="008029A6" w:rsidRPr="00F53E21" w14:paraId="1961305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4BF6" w14:textId="0255FCB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1E56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B3DE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255F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9453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14316A" w14:paraId="0695DE6E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FFBFC1" w14:textId="1DDCC713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6C36AB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79F2A6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E8A71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1FD79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A74530A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82E2C6" w14:textId="2C672C66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2A457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7725A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AAAE1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A5ED1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AD30704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BA27BAD" w14:textId="7B19C994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F7BE8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147E0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F38FE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A08DE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70A0C87F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C0E5A3" w14:textId="583F7AC6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69F78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07ECF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D9839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5B86C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3F72CF44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3891FE" w14:textId="75719BAD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5AB32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5628C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27658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2CD82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7197FA60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8631C8" w14:textId="79087BA5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08378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08D2E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4D77A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B653F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0115F71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7451B" w14:textId="1D064E3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2E0B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2D5D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3913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7F16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353F705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5A119" w14:textId="34985C2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113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8AC40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EBC4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995C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72B752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83ABB" w14:textId="4AAF592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1EF7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C059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0350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EEA9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D8CD5C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A5D7D" w14:textId="4535E1A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17C1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19B7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56D9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C38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59E1389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33B04" w14:textId="23DB45A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BF9F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1800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A4E3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73F2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75D0A69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01EE0" w14:textId="7648E38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D426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8564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205B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1C19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BB1A51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53356" w14:textId="513177D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F583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8E88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1CC6F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93E8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69916F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7B648" w14:textId="3183E54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8A7D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BF27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0C55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EC6B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D54781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3EBF0" w14:textId="70F0F90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F0B9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D4D1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2668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3613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90E5685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F8B09" w14:textId="3E1D20D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57DB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5683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CEF5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7784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122CAD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A0988" w14:textId="65BECEC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C586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7875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0B38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348F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B78067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BE91B" w14:textId="6D1E336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A6C3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6D3F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8F43C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85CA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F5C204E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D67E9" w14:textId="3ADE60F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83D9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EE16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A24A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DEF2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D06D5D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01D37" w14:textId="6496691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886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E6542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6036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D4D9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71E3EF9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6DBEC" w14:textId="4D2116A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FAA6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8F7B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3766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2283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FD68BD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27A46" w14:textId="12CD3BE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9A28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CD96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C2AE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63FB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CA0EC9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ED04D" w14:textId="3BB1876C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A121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48FF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A70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8109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CF21180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102C5" w14:textId="6DBA9AA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415F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B426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F408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C916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9751D22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63E7B" w14:textId="70A6B74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7CC8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D1FD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B770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27EB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92C388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B8095" w14:textId="78A2281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0CF2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83B7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E7A3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40B2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757355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1525B" w14:textId="0F3B8D7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1598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5770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4043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3509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D3743B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693A4" w14:textId="4A060B3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ABB2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B2A2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BEEB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2655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495D0A8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D1C97" w14:textId="3ABB93F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EC2A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DFC1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D21D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868B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3014F23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27BE5" w14:textId="1CDD70D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7E93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BBC5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49CF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656E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B48E45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5BC6B" w14:textId="538009E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A326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BA77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3DC6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BAF1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B7C162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DA9E9" w14:textId="4C9B881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C3FA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3257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01AD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3A70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48FEC8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AC91C" w14:textId="4D01718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2031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CC9D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72F9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8A2F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F97C32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14C2E" w14:textId="184B743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484C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E7DC0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0E8C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F449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194299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59424" w14:textId="7844339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10A0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AD6C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DA1F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CA57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2AFE10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0D10AC" w14:textId="2C748C3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59B5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6579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A172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776A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FAE4A39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597747" w14:textId="0E33502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1CA8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3F19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8F9E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9473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70EA3E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2317E" w14:textId="1297A58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17ED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D118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5F35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5D44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F0C6A5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2C098" w14:textId="26EA7D4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33B5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596F2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AC5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D42E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93B74F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85DF3" w14:textId="4013266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9250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E005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4EF28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BDDD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13DCF4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360CD" w14:textId="0BE9D50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A58B5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DF4D8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E852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79AE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97F3DB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4D3D2" w14:textId="75034C8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EE5A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CDA4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EF93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B6C8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6EFB6F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EE0E1" w14:textId="0BF61AE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6044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02C2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BC69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F501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073948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B7901" w14:textId="2C40C83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DC93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D497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8A8E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3BE9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AE96C52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6BC10" w14:textId="32955E5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99FA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AED4C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26EEE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6F3F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890560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D64BA" w14:textId="77271EDC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DEC7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47FB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4996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EAD6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2E87B3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27C60" w14:textId="1C9F985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A638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B977D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7D46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CC7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15CA9C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B38E8" w14:textId="66493B44" w:rsidR="008029A6" w:rsidRPr="00F53E21" w:rsidRDefault="008029A6" w:rsidP="00243344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2E2CA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3364D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6F66C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86DE5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</w:tr>
      <w:tr w:rsidR="008029A6" w:rsidRPr="00F53E21" w14:paraId="7A5D8DFF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B3B01" w14:textId="45FE992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36948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AD9C8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19357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E4798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6747821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BF9F" w14:textId="53466341" w:rsidR="008029A6" w:rsidRPr="00FF6345" w:rsidRDefault="008029A6" w:rsidP="00F53E21">
            <w:pPr>
              <w:tabs>
                <w:tab w:val="left" w:pos="1700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A91E29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6FE35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32614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8732F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</w:tbl>
    <w:p w14:paraId="721D7289" w14:textId="77777777" w:rsidR="00E93374" w:rsidRPr="00F53E21" w:rsidRDefault="00E93374" w:rsidP="00E93374">
      <w:pPr>
        <w:pStyle w:val="Heading2"/>
      </w:pPr>
      <w:r w:rsidRPr="00F53E21">
        <w:lastRenderedPageBreak/>
        <w:t>Recurve Barebow</w:t>
      </w:r>
    </w:p>
    <w:p w14:paraId="6EBFD832" w14:textId="7BCA0502" w:rsidR="00496BDD" w:rsidRPr="00F53E21" w:rsidRDefault="00496BDD" w:rsidP="00496BDD">
      <w:pPr>
        <w:pStyle w:val="Heading3"/>
      </w:pPr>
      <w:r w:rsidRPr="00F53E21">
        <w:t xml:space="preserve">Gentlemen </w:t>
      </w:r>
      <w:r w:rsidR="00AF6A47"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7EADDEB3" w14:textId="77777777" w:rsidTr="00D44B8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5DBB1" w14:textId="77777777" w:rsidR="00496BDD" w:rsidRPr="00F53E21" w:rsidRDefault="00496BDD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59F3F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F0017A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755D24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831448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78081D32" w14:textId="77777777" w:rsidTr="00D44B8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458358" w14:textId="5F42B72F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CCACA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8228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0DCF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CB019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54B4F8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4FB3A" w14:textId="1D7A605E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6C7D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9D994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0D797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A2AD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334618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7CA4F" w14:textId="081E57AA" w:rsidR="00F96007" w:rsidRPr="00F53E21" w:rsidRDefault="00286202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91CB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FF83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23E5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F03E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0FC2C4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F020A" w14:textId="0F15D786" w:rsidR="00F96007" w:rsidRPr="00F53E21" w:rsidRDefault="00286202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E0CB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4B264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7F1B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0F2B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982920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5271" w14:textId="1E27CC77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6B12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7525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E31A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415B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5B51F1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81FDB" w14:textId="77DBAED2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AF93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67E1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0993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2B0C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8ABF58E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733F6" w14:textId="41CE93F8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1467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87AB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8057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650F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44A5C40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837C7" w14:textId="2D0F574E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0BC6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C8F04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B7598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208D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F33DB8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1E0EA" w14:textId="40950661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E266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5375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97F6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8F74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C9F42C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99771" w14:textId="3022962C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3BC3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9697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FFD5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760F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7E566A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10FAE" w14:textId="39E7F525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33BB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6831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0F31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B688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03EC695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FA7D9" w14:textId="12B45A25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71CD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1ABC0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D04E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2FFD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F3F11C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52CCA" w14:textId="2BF2FEC8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41DC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6E6F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811E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3F29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073626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E799" w14:textId="2425011F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6861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1F77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F806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D9FA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0F1297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3BA61" w14:textId="3AA8BA29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1D95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C41C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4B20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EB9F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F1C27C5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1D524" w14:textId="75FA7DB3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A7E0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2868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1EA4C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5578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E89CC72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E73DB" w14:textId="25B52ED2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F506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5B7F7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4E29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5EB8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AA74A2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51DFC" w14:textId="32D1EC42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C2E08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EA873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0F873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84838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</w:tr>
      <w:tr w:rsidR="00F96007" w:rsidRPr="00F53E21" w14:paraId="734F58F0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4DB1D" w14:textId="3A615BC5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6C7A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86C6A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1001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C539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DD2EC5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3D8E9" w14:textId="440A6C75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547E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531F0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DB759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BFFD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D526FE9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0BA04" w14:textId="5EEFA0D0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CF61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95A2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51C0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134C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9D5136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C31B6" w14:textId="29F94360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BD48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52ED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2A1E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9224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C3B6C6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0C51" w14:textId="73EE6A02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089D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403A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CC05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C671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49571F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B0BE7" w14:textId="1C65BFB9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47E3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C353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2624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071A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9DD97D2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28154" w14:textId="0678CC64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8308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9BF8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5387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5182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E047099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61779" w14:textId="6345C3EF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F620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0CE6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A5AA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44BF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F07AF6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053D4" w14:textId="067A9D17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CD957" w14:textId="32361CEE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C. Cox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AA929B" w14:textId="6100A3EF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72065" w14:textId="709E00FB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2A59A" w14:textId="7898925E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16 Sep 2012</w:t>
            </w:r>
          </w:p>
        </w:tc>
      </w:tr>
      <w:tr w:rsidR="00F96007" w:rsidRPr="00F53E21" w14:paraId="48621058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1E86D" w14:textId="28E93919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E7E4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FD98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8DCD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D2B4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4B5EAC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9D9BB" w14:textId="16404156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2E300" w14:textId="77777777" w:rsidR="00F96007" w:rsidRPr="00F53E21" w:rsidRDefault="00F96007" w:rsidP="003E083E">
            <w:pPr>
              <w:rPr>
                <w:szCs w:val="14"/>
              </w:rPr>
            </w:pPr>
            <w:r w:rsidRPr="00F53E21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B71CE" w14:textId="77777777" w:rsidR="00F96007" w:rsidRPr="00F53E21" w:rsidRDefault="00F96007" w:rsidP="003E083E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9E0F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7A08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29 Aug 2010</w:t>
            </w:r>
          </w:p>
        </w:tc>
      </w:tr>
      <w:tr w:rsidR="00F96007" w:rsidRPr="00F53E21" w14:paraId="73E74D5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CB3AE" w14:textId="28B7798B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5D687" w14:textId="77777777" w:rsidR="00F96007" w:rsidRPr="00F53E21" w:rsidRDefault="00F96007" w:rsidP="003E083E">
            <w:pPr>
              <w:rPr>
                <w:szCs w:val="14"/>
              </w:rPr>
            </w:pPr>
            <w:r w:rsidRPr="00F53E21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3DB59" w14:textId="77777777" w:rsidR="00F96007" w:rsidRPr="00F53E21" w:rsidRDefault="00F96007" w:rsidP="003E083E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2E22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B304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15 Aug 2010</w:t>
            </w:r>
          </w:p>
        </w:tc>
      </w:tr>
      <w:tr w:rsidR="00F96007" w:rsidRPr="00F53E21" w14:paraId="1BF62A0E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FA628" w14:textId="21BE7F26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5F705" w14:textId="77777777" w:rsidR="00F96007" w:rsidRPr="00F53E21" w:rsidRDefault="00F96007" w:rsidP="003E083E">
            <w:pPr>
              <w:rPr>
                <w:szCs w:val="14"/>
              </w:rPr>
            </w:pPr>
            <w:r w:rsidRPr="00F53E21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22DEB" w14:textId="77777777" w:rsidR="00F96007" w:rsidRPr="00F53E21" w:rsidRDefault="00F96007" w:rsidP="003E083E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8659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D334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04 Sep 2010</w:t>
            </w:r>
          </w:p>
        </w:tc>
      </w:tr>
      <w:tr w:rsidR="00F96007" w:rsidRPr="0014316A" w14:paraId="09F0F4BA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E6D2291" w14:textId="24208A61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411E1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ED2A9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462DA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12DA5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4288885A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BE9389E" w14:textId="0F698036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DF651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F5114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E622F7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8282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7435A438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AE3C309" w14:textId="5D684A58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DD7AE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81CE2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8C871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E75B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1974BE6E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E9FCE4" w14:textId="04F8EAB0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79D1B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2EC52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10BFD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5A8AD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5D0355FD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BA43AD" w14:textId="5C5017CF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302CA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EC909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34D4F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9D74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7F942724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406BD67" w14:textId="4567DB9A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CF7E0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E35F3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8829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5E5F7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3C1978E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81215" w14:textId="3C607D29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A95E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75BCC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8BDF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BAC9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2B0885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0D292" w14:textId="5CAE5C0B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B06E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499E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1A99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3917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C1C4149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BC3C8" w14:textId="280DFD25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2966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03FC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BEA7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EDF5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520B45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17E6F" w14:textId="3BB5448A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C5E4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9066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89ED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2D27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1B61742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40FCE" w14:textId="341342A4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F184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2DF0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926F1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CF95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13624D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70F99" w14:textId="61F0659E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E4B8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3756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C76B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42E0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41F2158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15B8D" w14:textId="02B453D4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1F03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9261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78F3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EB7D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EC36DF3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F2B4D" w14:textId="5B009932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CE5E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C292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3A86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FDB7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F785AC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DD792" w14:textId="41020150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3E32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DB38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CCE2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EA4E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E8AC13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F549F" w14:textId="04F924FF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E007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4077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ED88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4FEA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28669E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3EFD7" w14:textId="650CF053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4EB2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E7ED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54DC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6C52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1B4A1A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95246" w14:textId="3C6C8801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650B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2CAC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AB0A4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5ACD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2D4ED7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A4C92" w14:textId="2AAA5EC3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8732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576A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5D15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BD27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2E9BB03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82708" w14:textId="650234DB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E4E8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744D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27F37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431D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67FF38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81FC1" w14:textId="20B2A37B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71BC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0C9D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C8B0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DAB4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B9DA00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40CD0" w14:textId="7E96CCC3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C348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7AB8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D58B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0BD5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3941779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1276C" w14:textId="27F7BA1C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2563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53539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B14E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EF46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7DA1A4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54BEF" w14:textId="65AB99AA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D48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C54E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91E02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242D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C838AA5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FD5A9" w14:textId="0332F244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49E7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1296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E485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9BEA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827ED9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AB974" w14:textId="5484D692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964F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4338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A627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F680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B8141C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21058" w14:textId="07287DE8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9E80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D7D34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1FAA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8BB2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0312CE9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645DE" w14:textId="3772CFC0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31ACF" w14:textId="77777777" w:rsidR="00F96007" w:rsidRPr="00F53E21" w:rsidRDefault="00F96007" w:rsidP="003E083E">
            <w:pPr>
              <w:rPr>
                <w:szCs w:val="14"/>
              </w:rPr>
            </w:pPr>
            <w:r w:rsidRPr="00F53E21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843C7" w14:textId="77777777" w:rsidR="00F96007" w:rsidRPr="00F53E21" w:rsidRDefault="00F96007" w:rsidP="003E083E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CF53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7591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26 Sep 2010</w:t>
            </w:r>
          </w:p>
        </w:tc>
      </w:tr>
      <w:tr w:rsidR="00F96007" w:rsidRPr="00F53E21" w14:paraId="7CD17668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4958D" w14:textId="4A98C181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A10D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A436E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A59D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5498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285D67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87BDB" w14:textId="61445A03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42EA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E184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544C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DB92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1FE67F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1EC26" w14:textId="163E115D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D41E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5009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3C4D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36A3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3DD871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854F7" w14:textId="62F32CD8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04B7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BF5D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3ECC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EC7A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A921510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547A4" w14:textId="260C3822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A2BD5" w14:textId="7D1BC686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04846" w14:textId="6C83CA83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15A42" w14:textId="16FCEB4B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04BA1" w14:textId="7FDB5EB4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09 Mar 2013</w:t>
            </w:r>
          </w:p>
        </w:tc>
      </w:tr>
      <w:tr w:rsidR="00F96007" w:rsidRPr="00F53E21" w14:paraId="481A7690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EDBC8" w14:textId="3DD225C7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260B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6581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EB9B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6392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C3AE38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8A1A9" w14:textId="42000A53" w:rsidR="00F96007" w:rsidRPr="00F53E21" w:rsidRDefault="00F96007" w:rsidP="00243344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EBE77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ADAEA0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11055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C6F69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</w:tr>
      <w:tr w:rsidR="00F96007" w:rsidRPr="00F53E21" w14:paraId="11C14412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435F69" w14:textId="1698F37D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0049A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D7066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BDB478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1615F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49271D40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FA91AC" w14:textId="77777777" w:rsidR="008029A6" w:rsidRPr="00FF6345" w:rsidRDefault="008029A6" w:rsidP="00F53E21">
            <w:pPr>
              <w:tabs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34695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78676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E4FE2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B63FA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33D7CAC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DE839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2B8AF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3F395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F46516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6BB2E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0781E1C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AD974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53AF2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2F683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7B399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19AF1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033AAA05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ECA23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D6174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07695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20AFE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C9C7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37A5BE12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924CE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5EC60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9DAB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989E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B7B4A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4BB6EFD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97980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70FDA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67C455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E3DC2D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2886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17DDA91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CF070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0DBE5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40A68D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2383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2F996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4C61DF00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D8B2A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084A0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CDB11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D1F6E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B6301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3B5A6453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4E155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56E04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CA7E1F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5500A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C753C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50FE3842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7A2B7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A02CD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0A2E6A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A37E56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27D4F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6551660C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11FC8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D1365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DFE6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69BA6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E1967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415F53F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4CE32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74D52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E380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92ED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64846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31E95FDF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4D67E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5563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0A8ABF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9C149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9100C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0200553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BABD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7BBE80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8062C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19F60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BF41B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</w:tbl>
    <w:p w14:paraId="3E5D0FC0" w14:textId="77777777" w:rsidR="00E93374" w:rsidRPr="00F53E21" w:rsidRDefault="00E93374" w:rsidP="00E93374">
      <w:pPr>
        <w:pStyle w:val="Heading2"/>
      </w:pPr>
      <w:r w:rsidRPr="00F53E21">
        <w:lastRenderedPageBreak/>
        <w:t>Recurve Barebow</w:t>
      </w:r>
    </w:p>
    <w:p w14:paraId="13320ED8" w14:textId="102F1F6E" w:rsidR="00496BDD" w:rsidRPr="00F53E21" w:rsidRDefault="00496BDD" w:rsidP="00496BDD">
      <w:pPr>
        <w:pStyle w:val="Heading3"/>
      </w:pPr>
      <w:r w:rsidRPr="00F53E21">
        <w:t xml:space="preserve">Gentlemen </w:t>
      </w:r>
      <w:r w:rsidR="00AF6A47"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6BA7FDC6" w14:textId="77777777" w:rsidTr="00D44B8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7042FF" w14:textId="77777777" w:rsidR="00496BDD" w:rsidRPr="00F53E21" w:rsidRDefault="00496BDD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7C6F1E7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3AE66B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A64387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7975C6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035D8ED3" w14:textId="77777777" w:rsidTr="00D44B8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F94C2" w14:textId="7D9975A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BAABA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58AD1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6244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D988B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04A9D9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CE1AF" w14:textId="32A5C26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AD6C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E992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479AC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ABEE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C83F1D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CF630" w14:textId="53F9DD16" w:rsidR="008029A6" w:rsidRPr="00F53E21" w:rsidRDefault="00286202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D4FB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78669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393E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DECD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E944EDE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170A4" w14:textId="33A371AE" w:rsidR="008029A6" w:rsidRPr="00F53E21" w:rsidRDefault="00286202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B0B8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5627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EC90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2863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09D3E2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24E6D" w14:textId="77A0733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A772C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B2B8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3031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B342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DF088E9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5FA31" w14:textId="42E1874C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C011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2C0A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A56C5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AC6F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0F4272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14AE8" w14:textId="4784A34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36E4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AD5B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5963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163F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EBB851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021F9" w14:textId="2DFBF82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168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07D4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1DC0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332A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2C6ABA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D9B53" w14:textId="5D0F847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C7C1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08BD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2888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BBA4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2D20AE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33E57" w14:textId="1B94551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B7D6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5A9B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B884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8B0C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3D33C3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9D0A8" w14:textId="4F6885F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69D7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3AF4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90B5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4F7C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65B71D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A6538" w14:textId="1908E80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A019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CCFE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1CCE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DB16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3BF89A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B3281" w14:textId="4DBE2EE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D39D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0785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75AB3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7839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E5CB4C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F9631" w14:textId="2FA3FC5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1C92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FFE2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5A4D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185F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28650E2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15ADE" w14:textId="31A07BF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7BF4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50FAD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3652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CE76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6429EB9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9A851" w14:textId="1531C48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B30C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BFF2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8CE2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A0E4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37309C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FEC63" w14:textId="6415B61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C48E4" w14:textId="696BFF5B" w:rsidR="008029A6" w:rsidRPr="00E603BE" w:rsidRDefault="00E603BE" w:rsidP="002F3264">
            <w:pPr>
              <w:rPr>
                <w:szCs w:val="13"/>
              </w:rPr>
            </w:pPr>
            <w:r w:rsidRPr="00E603BE">
              <w:rPr>
                <w:szCs w:val="13"/>
              </w:rPr>
              <w:t>Mstr. C. Allen-Igglesden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50BC5" w14:textId="62EBB33E" w:rsidR="008029A6" w:rsidRPr="00F53E21" w:rsidRDefault="00E603BE" w:rsidP="002F3264">
            <w:pPr>
              <w:rPr>
                <w:szCs w:val="14"/>
              </w:rPr>
            </w:pPr>
            <w:r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18691" w14:textId="0748387B" w:rsidR="008029A6" w:rsidRPr="00F53E21" w:rsidRDefault="00E603BE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44836" w14:textId="78AB69D2" w:rsidR="008029A6" w:rsidRPr="00F53E21" w:rsidRDefault="00E603BE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19 Sep 2010</w:t>
            </w:r>
          </w:p>
        </w:tc>
      </w:tr>
      <w:tr w:rsidR="008029A6" w:rsidRPr="00F53E21" w14:paraId="6097B463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BAA34" w14:textId="51E8971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D7797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1A881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A561A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5D2E0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</w:tr>
      <w:tr w:rsidR="008029A6" w:rsidRPr="00F53E21" w14:paraId="0D8F28E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03213" w14:textId="0AA3C36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DE34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44B7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F208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03CF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74E6E4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195C3" w14:textId="3833623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B443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5AF4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53005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06AD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CDD7DA3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A576B" w14:textId="226CB67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8565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664B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D1762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F65B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221A0A0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9A87C" w14:textId="1C6E3D9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187D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456E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6F76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DBF5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7E24AF0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134A" w14:textId="690770B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CA66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93AF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8561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AD4C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7199AA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18ED6" w14:textId="74979CA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183A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57F2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CE0C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F13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C879C20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FA954" w14:textId="5E89E41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FC41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3B37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91D7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C6FB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32016B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D31C5" w14:textId="31616A2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2A9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E668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1452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6D4D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9534E6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3754A" w14:textId="5A641C9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794C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3DB5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E300F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89B1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5DA419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4697E" w14:textId="2CDE17E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FBB9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CB89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527B2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B828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34FF78E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31693" w14:textId="0763D8E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5D24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70D59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E0B7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AD4B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EE583F" w:rsidRPr="00F53E21" w14:paraId="5B5B9243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8D289" w14:textId="2C0126F2" w:rsidR="00EE583F" w:rsidRPr="00F53E21" w:rsidRDefault="00EE58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1A458" w14:textId="31ECC6BD" w:rsidR="00EE583F" w:rsidRPr="00F53E21" w:rsidRDefault="00EE583F" w:rsidP="007A1ECB">
            <w:pPr>
              <w:rPr>
                <w:szCs w:val="14"/>
              </w:rPr>
            </w:pPr>
            <w:r>
              <w:rPr>
                <w:szCs w:val="14"/>
              </w:rPr>
              <w:t>Mstr. 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DA7DE3" w14:textId="4C73E30E" w:rsidR="00EE583F" w:rsidRPr="00F53E21" w:rsidRDefault="00EE583F" w:rsidP="00AA4AF4">
            <w:pPr>
              <w:rPr>
                <w:szCs w:val="14"/>
              </w:rPr>
            </w:pPr>
            <w:r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C56F6" w14:textId="14DA80B5" w:rsidR="00EE583F" w:rsidRPr="00F53E21" w:rsidRDefault="00EE583F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111FC" w14:textId="1D885375" w:rsidR="00EE583F" w:rsidRPr="00F53E21" w:rsidRDefault="00EE583F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05 May 2013</w:t>
            </w:r>
          </w:p>
        </w:tc>
      </w:tr>
      <w:tr w:rsidR="008029A6" w:rsidRPr="00F53E21" w14:paraId="12948F13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70A80" w14:textId="020E2D4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bookmarkStart w:id="18" w:name="_Hlk366249360"/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AC9E3" w14:textId="11F66FB8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</w:t>
            </w:r>
            <w:r w:rsidR="004014CB">
              <w:rPr>
                <w:szCs w:val="14"/>
              </w:rPr>
              <w:t>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8FC6D5" w14:textId="3628B2DF" w:rsidR="008029A6" w:rsidRPr="00F53E21" w:rsidRDefault="004014CB" w:rsidP="00AA4AF4">
            <w:pPr>
              <w:rPr>
                <w:szCs w:val="14"/>
              </w:rPr>
            </w:pPr>
            <w:r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BAA27" w14:textId="5262E45C" w:rsidR="008029A6" w:rsidRPr="00F53E21" w:rsidRDefault="004014CB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B6CAA" w14:textId="37FD1F59" w:rsidR="008029A6" w:rsidRPr="00F53E21" w:rsidRDefault="004014CB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19 May 2013</w:t>
            </w:r>
          </w:p>
        </w:tc>
      </w:tr>
      <w:bookmarkEnd w:id="18"/>
      <w:tr w:rsidR="008029A6" w:rsidRPr="0014316A" w14:paraId="0CDB975F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AE9E4A" w14:textId="1DE52256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B73A5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905709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67C2CC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8CD5F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752B788F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F4AD387" w14:textId="447F6910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1CED7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88DE0D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B91A8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FBA51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78E0AE74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BCFC90" w14:textId="61FCF352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1E878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01A5D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0224C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0A682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5667DC62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918130" w14:textId="2F03BFEA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6019B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4851C0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526AB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92185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451158FB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7E791C" w14:textId="44E9AAAA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91B63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C743C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428BE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BE01B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75415D4E" w14:textId="77777777" w:rsidTr="00D44B8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8F619C" w14:textId="19BF7E43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08201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A81C28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D026C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2C58B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59ED1D2E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19328" w14:textId="6B58808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75BC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48602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9E360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B6D4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FC14B7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5515D" w14:textId="1A7EAD6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F4CF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8035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4B3C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2130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02264A9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9C09E" w14:textId="35D6DDB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F4EC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DF13C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64BC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6CC2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2E99435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C6A3B" w14:textId="146F417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4342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5262E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A5AB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6196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BD94BE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77E89" w14:textId="2462CC0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E19F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734E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48A4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8DCB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77BCF0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19F74" w14:textId="1F1F1CC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F0A5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DA13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DEE5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D045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1A3591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10D98" w14:textId="0270F3A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3247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B7F9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A95D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2B4E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5ADE09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E7ACA" w14:textId="5666173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9554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9399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43E6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B1E1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B5326E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E26AB" w14:textId="6E5D76B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E6D3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019C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93EA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6882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0ED1CC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9203F" w14:textId="57B2432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6FC0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FB55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FDB7A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B801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22D6F9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63A97" w14:textId="32512B9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2781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5DDE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EAEB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0E35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C54698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FEE64" w14:textId="392B923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9650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76346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C64D3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CBD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CBB93F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0A91F" w14:textId="6820898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4DEA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DB48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4A54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5214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F224D9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924E7" w14:textId="6405724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9A39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57A1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9EB4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490C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F9BF73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8C339" w14:textId="7647EE6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6424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9EFE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4E3F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9F79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4E1360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76B31" w14:textId="1046619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26D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60F0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C012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4D4B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A21CA27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20082" w14:textId="7C7E29C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A58E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0D84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4FCB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0073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FFBC76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54010" w14:textId="46B036A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7966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2D41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FB0A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7D96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95FA9B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E118A" w14:textId="7B8B99A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3A16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A447E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6683E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878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D93E185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004D1" w14:textId="77303B9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5862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7E01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D3B2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3551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26C4655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F6B74" w14:textId="23353C3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A2D9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2C0D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D7FB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8F6A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34D0CAE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2EB8B" w14:textId="3BAD7E5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A303F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C1E1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ACF2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964C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F0B037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C1A85" w14:textId="4E1977E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239B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2CB9F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7BB3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6B99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6B7FD4F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0C0BF" w14:textId="1EEC054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F5B6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1FCC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AEB8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B863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DCA5C6D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DB50A" w14:textId="359A9C3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7055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4CA1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A05B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9EEC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05F5B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89F69" w14:textId="33F833A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8428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BC340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45F8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1DBB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391CAA2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0FE73" w14:textId="1DFA639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E2A7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FE2E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0C9A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4F0A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BB00785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75BBA" w14:textId="781B61C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6D53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CEBFB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D279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5C05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36B9CF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D4B37" w14:textId="392F9EB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B44E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EF86D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5E5E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11D3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0C32481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7116C8" w14:textId="5F02E72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3BDD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6AA0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504D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6839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412C967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5C2AE0" w14:textId="0D6BC1A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5AE3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846F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A788A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1A84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C86277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51AB4" w14:textId="514DF66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E64A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723E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9C76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2F2B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BA01103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55ACC" w14:textId="6CE33A7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9180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3BAF2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BBCA4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CE95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B8A6C58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95D3B" w14:textId="3AC0290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A82A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B3929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C8F9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D741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C78857A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B4056" w14:textId="165A15C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0115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4FD6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A971D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12B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18CE71C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53E30" w14:textId="26BE04D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F790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E1CC5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6A040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A084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65A7FD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AEA0C" w14:textId="2DC1B25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1B62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5262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5339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8A26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8E008D1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726B5" w14:textId="1DFA142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4D22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F31A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0CDC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40E2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4F74D6B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F3688" w14:textId="21BF32F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BDBF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5192E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D866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9F92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066B6E6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1C0F7" w14:textId="4F0F25B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474F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77C1C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2DDC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2918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0C5F044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365E1" w14:textId="29208E6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837C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10C0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886D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90B5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5E0810E" w14:textId="77777777" w:rsidTr="00D44B8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32304" w14:textId="119B0E65" w:rsidR="008029A6" w:rsidRPr="00F53E21" w:rsidRDefault="008029A6" w:rsidP="00243344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32D5E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02B9D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961648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17F61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</w:tr>
      <w:tr w:rsidR="008029A6" w:rsidRPr="00F53E21" w14:paraId="7BC2A099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F0F62" w14:textId="539AC43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E02AA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8ED75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9A4FBB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1BBE8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72D96353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A763" w14:textId="736601CA" w:rsidR="008029A6" w:rsidRPr="00FF6345" w:rsidRDefault="008029A6" w:rsidP="00F53E21">
            <w:pPr>
              <w:tabs>
                <w:tab w:val="left" w:pos="1700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085E8D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01C0B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09D26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99BC3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</w:tbl>
    <w:p w14:paraId="74980E4E" w14:textId="77777777" w:rsidR="00496BDD" w:rsidRPr="00F53E21" w:rsidRDefault="00496BDD" w:rsidP="00496BDD">
      <w:pPr>
        <w:pStyle w:val="Heading2"/>
      </w:pPr>
      <w:r w:rsidRPr="00F53E21">
        <w:lastRenderedPageBreak/>
        <w:t>Longbow</w:t>
      </w:r>
      <w:bookmarkEnd w:id="5"/>
      <w:bookmarkEnd w:id="6"/>
    </w:p>
    <w:p w14:paraId="0869C8CA" w14:textId="7AD5829E" w:rsidR="00496BDD" w:rsidRPr="00F53E21" w:rsidRDefault="00496BDD" w:rsidP="00496BDD">
      <w:pPr>
        <w:pStyle w:val="Heading3"/>
      </w:pPr>
      <w:bookmarkStart w:id="19" w:name="_Toc146460819"/>
      <w:bookmarkStart w:id="20" w:name="_Toc147917281"/>
      <w:r w:rsidRPr="00F53E21">
        <w:t xml:space="preserve">Ladies </w:t>
      </w:r>
      <w:r w:rsidR="00AF6A47"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41FE5343" w14:textId="77777777" w:rsidTr="00DF4ECB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48AA00" w14:textId="77777777" w:rsidR="00496BDD" w:rsidRPr="00F53E21" w:rsidRDefault="00496BDD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AE99D1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4FBC46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F678A2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7EC953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176BE7EF" w14:textId="77777777" w:rsidTr="00DF4ECB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D1093" w14:textId="0B836FC2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01AC1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3121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AF21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3683D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BA099F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6ABB" w14:textId="4C6322D8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4568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88E0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C73B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0D60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698302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0AD58" w14:textId="4359759D" w:rsidR="00F96007" w:rsidRPr="00F53E21" w:rsidRDefault="00286202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6DD6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8FA2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92AC4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7D30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377C64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B2161" w14:textId="169370EB" w:rsidR="00F96007" w:rsidRPr="00F53E21" w:rsidRDefault="00286202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C535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D606E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46F2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9798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B734E1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F296C" w14:textId="7410B321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50FF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1663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A575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49F6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7151596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799F4" w14:textId="3FB4E69C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9F81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E502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6004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54CE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A8B69A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9EE23" w14:textId="19FFBE9F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19BF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9381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A5AC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A08A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52EC92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1FEB8" w14:textId="0340AC56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5AFC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49A4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FE98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F391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C9B226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8B3AA" w14:textId="63201929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1655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87EC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3CA5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7559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FF7667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29046" w14:textId="61722365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5874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36AF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B33B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CA15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AEDEF8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2E2D6" w14:textId="72C4C0F1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4EC0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FC2E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4E32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AEA5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F124C3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A6CDA" w14:textId="012AC2EF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EAF3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426B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E4FF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E788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743934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3129A" w14:textId="6084F528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D8D5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55068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7FF1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13ED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8A24D1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59282" w14:textId="67BDF16C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27A5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C31D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12E4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9D2A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B4FC68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46D0E" w14:textId="7CE3A521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89C09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D6D8F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E517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77AD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Oct 1991</w:t>
            </w:r>
          </w:p>
        </w:tc>
      </w:tr>
      <w:tr w:rsidR="00F96007" w:rsidRPr="00F53E21" w14:paraId="6B4E665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FBC4C" w14:textId="4442EE94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7A39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C055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4BB0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7199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3FBE29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9DED2" w14:textId="56C78CE4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5E5D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F7B3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D6CE7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B6AC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2E48DD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12262" w14:textId="5DF2FC44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0EDC9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EE5E0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5A282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830C9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</w:tr>
      <w:tr w:rsidR="00F96007" w:rsidRPr="00F53E21" w14:paraId="166B287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391C8" w14:textId="4DC4B0FE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C838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F35D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0C0B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CE78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A86790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D4CAE" w14:textId="0DC6D685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3800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498E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B1E3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2788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4C41F6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E0544" w14:textId="2020626B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CE7F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DC5FB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035D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F1EF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611FED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6AB28" w14:textId="156C5BE5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1027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8360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E214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FA67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D82429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B6A1C" w14:textId="790E1C6E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2776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AC1D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A594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EBC7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BB1E78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11DEE" w14:textId="2D65A9AA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5F82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E791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9322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64CE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F06CAB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B1DAC" w14:textId="302AA26B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E393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58B6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1F6D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84D3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2944EB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A9304" w14:textId="6EA5BD88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6A21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561E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A2DB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7B76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6D30A6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CFABB" w14:textId="6765025D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BA49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5E15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3829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540C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Mar 1987</w:t>
            </w:r>
          </w:p>
        </w:tc>
      </w:tr>
      <w:tr w:rsidR="00F96007" w:rsidRPr="00F53E21" w14:paraId="78B3D5D6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2F1C7" w14:textId="2918A2A5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22967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AFA2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9CA58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71EC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Oct 1991</w:t>
            </w:r>
          </w:p>
        </w:tc>
      </w:tr>
      <w:tr w:rsidR="00F96007" w:rsidRPr="00F53E21" w14:paraId="7FCC60A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F5905" w14:textId="31246D42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6EC69" w14:textId="3E5D0913" w:rsidR="00F96007" w:rsidRPr="00F53E21" w:rsidRDefault="0029204B" w:rsidP="00AA4AF4">
            <w:pPr>
              <w:rPr>
                <w:szCs w:val="14"/>
              </w:rPr>
            </w:pPr>
            <w:r>
              <w:rPr>
                <w:szCs w:val="14"/>
              </w:rPr>
              <w:t xml:space="preserve">Miss F. </w:t>
            </w:r>
            <w:proofErr w:type="spellStart"/>
            <w:r>
              <w:rPr>
                <w:szCs w:val="14"/>
              </w:rPr>
              <w:t>Beeching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83895" w14:textId="1F814C69" w:rsidR="00F96007" w:rsidRPr="00F53E21" w:rsidRDefault="0029204B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F8E10" w14:textId="1231E8D5" w:rsidR="00F96007" w:rsidRPr="00F53E21" w:rsidRDefault="0029204B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9BEDF" w14:textId="1FBDFF6F" w:rsidR="00F96007" w:rsidRPr="00F53E21" w:rsidRDefault="0029204B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02 Jun 2013</w:t>
            </w:r>
          </w:p>
        </w:tc>
      </w:tr>
      <w:tr w:rsidR="00F96007" w:rsidRPr="00F53E21" w14:paraId="2E10BBD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4D93B" w14:textId="5D80443B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EA24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50CB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965AF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BB6C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EC0D7D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36AD1" w14:textId="1CC681AC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5BED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176C6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5FED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E2EA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14316A" w14:paraId="31CC4F93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A56442" w14:textId="06696F17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4199C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74325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7DB9B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071D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58AB6A8C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61587A8" w14:textId="15D78366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1F5ED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4439EB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EEEC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A084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2FC74F7B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235AE5" w14:textId="07D8A2D2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2DB75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9F04B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4507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F388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08883DFE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C40F861" w14:textId="1CEAFFB3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55AC9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897AE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DFACB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13B9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12A3E865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BEF1D8" w14:textId="7E602C59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0CAA0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7A5031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32924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2E0C8A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6133E4AC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5173180" w14:textId="4A92469F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2C7ED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4CB36E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8C3EC1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04A01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778A248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55A33" w14:textId="68AC1801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2437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356D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66C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F812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508DB5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8692D" w14:textId="2D21BAD4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788E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B466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7CFE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EC00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C33C53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2EDBF" w14:textId="30B90BE0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7961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47060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EB0B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EB14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1D966F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283D6" w14:textId="46096BB7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877F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E322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7586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6B3B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D7D3A4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283B" w14:textId="72762611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742D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CF39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B04B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08DD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C18D1A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1AE35" w14:textId="399F4B2B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4D6C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FB07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16C9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EDE7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D98681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F880D" w14:textId="61552E55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31DC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A714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632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E84C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ADED80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DEAC3" w14:textId="1BDF56FC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3FB5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E949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7707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1AE7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05BAF0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28BCA" w14:textId="6218CECC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998E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BAB9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17E6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A9C5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DF2EB7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6BD6C" w14:textId="6CC24C5C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D80E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7A96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B0C8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1FF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669A8F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F4E66" w14:textId="74F866F8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FA50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5ACEB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B82B4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1078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679086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4FCE8" w14:textId="78933A8A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7019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49EE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0BB5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0C88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89A501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35352" w14:textId="4339C97A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041B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5C38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BC95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9107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A8F3FF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07E65" w14:textId="1AF32537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DA6F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ADCA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079E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0FDA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FB57D4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4BF6A" w14:textId="7CE764ED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02E8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86F0B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ED68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9F98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25B2AB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27435" w14:textId="3ABDCFB0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1124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40A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6474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9303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F76EBC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155B6" w14:textId="1ED57792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214A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F86A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FDF77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C0DB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F56AEF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F8037" w14:textId="7E58CD57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698C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0834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792B5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0555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E12FC8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22033" w14:textId="2FCA7060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3DD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C3179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6C64B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0225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273B23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E064E" w14:textId="0445F0C4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4BA9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663E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29DB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902F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87CDAB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9DFAC" w14:textId="0A32332C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6999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EE0A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CC28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0864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EFF141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0694A" w14:textId="42E1D9A7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4138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ECFA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0314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01A5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5BA79B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338DB" w14:textId="6D67BE1F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91CB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FC60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C550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5E12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56D220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B58D0" w14:textId="3FF59F07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AF16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C3EC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15F3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F9D2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9CE276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F7B93" w14:textId="4CE29B72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49B2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2196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4D77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AA44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5D1DDA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A061D" w14:textId="2C723E54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957C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88836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686D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F162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FFC606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09FA4" w14:textId="35CDF528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91FD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8072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6262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168B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C55E17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AEA05" w14:textId="3942D4CD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C087D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96FD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B498A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0D05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4FF1D8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501DC" w14:textId="53EA8B12" w:rsidR="00F96007" w:rsidRPr="00F53E21" w:rsidRDefault="00F96007" w:rsidP="00243344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52D44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6431A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8F52B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2395A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</w:tr>
      <w:tr w:rsidR="00F96007" w:rsidRPr="00F53E21" w14:paraId="5B32B0F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B6703D" w14:textId="67E62022" w:rsidR="00F96007" w:rsidRPr="00F53E21" w:rsidRDefault="00F9600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C92E0" w14:textId="77777777" w:rsidR="00F96007" w:rsidRPr="00F53E21" w:rsidRDefault="00F96007" w:rsidP="00FE6DAE">
            <w:pPr>
              <w:rPr>
                <w:szCs w:val="14"/>
              </w:rPr>
            </w:pPr>
            <w:r w:rsidRPr="00F53E21">
              <w:rPr>
                <w:szCs w:val="14"/>
              </w:rPr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B767C" w14:textId="77777777" w:rsidR="00F96007" w:rsidRPr="00F53E21" w:rsidRDefault="00F96007" w:rsidP="00FE6DAE">
            <w:pPr>
              <w:rPr>
                <w:szCs w:val="14"/>
              </w:rPr>
            </w:pPr>
            <w:r w:rsidRPr="00F53E21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D6E74" w14:textId="77777777" w:rsidR="00F96007" w:rsidRPr="00F53E21" w:rsidRDefault="00F96007" w:rsidP="00FE6DA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33846" w14:textId="77777777" w:rsidR="00F96007" w:rsidRPr="00F53E21" w:rsidRDefault="00F96007" w:rsidP="00FE6DA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Jan 1987</w:t>
            </w:r>
          </w:p>
        </w:tc>
      </w:tr>
      <w:tr w:rsidR="008029A6" w:rsidRPr="00F53E21" w14:paraId="5D0E693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6F7726" w14:textId="77777777" w:rsidR="008029A6" w:rsidRPr="00FF6345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AD39B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D4C33E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2E482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537E7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1C7CEBB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74C4D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6FD6A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4A460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2BAAF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0B42D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0355D729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B2B8F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2FE9D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9EBC01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9F4C94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997EA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756A0E1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BE9A2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EA5FF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22FFA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77A18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3DA49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7B35DC5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C6873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FA545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42953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231B1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9134A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417EF2E3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3DDDC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3275A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966CA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9049D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2BB7A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28BAC6D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8D7D1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C2F3D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D077C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4EF18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55DC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196D314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B57D6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580E3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E5DA1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AC92B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4751A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5570807B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91C0F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6310F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14DC7A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AE77F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FCF4C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52431487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DE1C6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B42C5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CD513D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26A8D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E717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32ED66BB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77161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59D7B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772A4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B5DA4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330A1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2526A309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AF065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53213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EE582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78790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88942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564F6112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965FD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A6CF5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2C8DF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0F2FE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6EE44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503344F2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DC7C" w14:textId="77777777" w:rsidR="008029A6" w:rsidRPr="00F53E21" w:rsidRDefault="008029A6" w:rsidP="008029A6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565EE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4C128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2D634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044FD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</w:tbl>
    <w:p w14:paraId="42BCD8C4" w14:textId="77777777" w:rsidR="00E93374" w:rsidRPr="00F53E21" w:rsidRDefault="00E93374" w:rsidP="00E93374">
      <w:pPr>
        <w:pStyle w:val="Heading2"/>
      </w:pPr>
      <w:r w:rsidRPr="00F53E21">
        <w:lastRenderedPageBreak/>
        <w:t>Longbow</w:t>
      </w:r>
    </w:p>
    <w:p w14:paraId="61D49E88" w14:textId="6C00E86C" w:rsidR="00496BDD" w:rsidRPr="00F53E21" w:rsidRDefault="00496BDD" w:rsidP="00496BDD">
      <w:pPr>
        <w:pStyle w:val="Heading3"/>
      </w:pPr>
      <w:r w:rsidRPr="00F53E21">
        <w:t xml:space="preserve">Ladies </w:t>
      </w:r>
      <w:r w:rsidR="00AF6A47"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0722DC2C" w14:textId="77777777" w:rsidTr="00DF4ECB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D2C49D" w14:textId="77777777" w:rsidR="00496BDD" w:rsidRPr="00F53E21" w:rsidRDefault="00496BDD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4CD8285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14E6BC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E47989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17624C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0A21CC36" w14:textId="77777777" w:rsidTr="00DF4ECB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65404D" w14:textId="2FC3AC92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60AC4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E059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A78D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2A559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BC0C22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3E4FF" w14:textId="6579D046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4F00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83E1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1D4A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74F7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A8F820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4386B" w14:textId="315FAAF5" w:rsidR="008029A6" w:rsidRPr="00F53E21" w:rsidRDefault="00286202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51ED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CD9E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0247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305B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5E682A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BBE4E" w14:textId="3E2E4CB3" w:rsidR="008029A6" w:rsidRPr="00F53E21" w:rsidRDefault="00286202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0760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CAD2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B9D5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0DDB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0B0CD26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F4451" w14:textId="02EB609F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CB6B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B25E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B214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8B0B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BEFED2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B1521" w14:textId="161029F2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6632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7035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9276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A919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295964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AAE57" w14:textId="1BD1D3FB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F2C0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8DC0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5D464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D7D1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5567A5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30C57" w14:textId="2428C52B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D4AA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6F6C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572D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3F12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F71313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F74E2" w14:textId="44AB4414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3B48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41823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E979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B04B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B750F6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A8039" w14:textId="5F0EB500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5D1B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C20F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A883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96F7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3D6A7B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BC119" w14:textId="622F2546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BB32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4953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BC513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491B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CF7C6A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D04F4" w14:textId="6B85BD14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3C6A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8CF7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C813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60B9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897694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C8E84" w14:textId="795EABD7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4515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F16C5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546F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0BFB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9816D3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DCF0A" w14:textId="749D2C8D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C5FB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21BCD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563C2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E78E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81932C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6D5E1" w14:textId="721669BE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7F3D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2C73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24F3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5EBF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D37988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EA96F" w14:textId="18173EC9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6BB5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D3B3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6762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F1AE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29EF0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3956B" w14:textId="2DFEC259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7CEA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00A5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9FA2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FAE9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3ACBA6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402BC" w14:textId="4476287F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9D7AA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367DA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400E4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31DD8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</w:tr>
      <w:tr w:rsidR="008029A6" w:rsidRPr="00F53E21" w14:paraId="4B5AEA9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85145" w14:textId="0527113F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298F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2E77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7833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2E3D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E7C018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7AED9" w14:textId="4E4F879A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BB9E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87FBE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6D79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937B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35F7D0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2CCBD" w14:textId="3A34152A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559E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60A3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3CFE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ABF0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4CA672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B8D2A" w14:textId="18926E25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3837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8163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C94B0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FCF2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79201F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328AA" w14:textId="22A539D5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BED22" w14:textId="77777777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L. Watkins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4EFFE" w14:textId="77777777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7B76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45D0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Apr 2006</w:t>
            </w:r>
          </w:p>
        </w:tc>
      </w:tr>
      <w:tr w:rsidR="008029A6" w:rsidRPr="00F53E21" w14:paraId="20C9F30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1C5C2" w14:textId="523AEC7C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C6E5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177F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4045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74DA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6DD5B0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D2FB4" w14:textId="460B0584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BF64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35B8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A44A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9480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D1802B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A4159" w14:textId="2780873C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9E32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B1CC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0B526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468E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AEE14A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DCA53" w14:textId="4D34FFAF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7BEC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F807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90EFD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EAA7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063348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C50AC" w14:textId="463C03F4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F9AD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336F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F8E6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79B0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AE89D1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423B2" w14:textId="032111FB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A440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0644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410A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F78C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43A05E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06CAB" w14:textId="7F246CD8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59B7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8DDD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29BB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D119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E589D7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18CF1" w14:textId="02CD9FF2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8D67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84FB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364FE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454D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14316A" w14:paraId="12A58E51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ED8924C" w14:textId="608760FB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13217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9D4F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EAA66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C0EEE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15F94B26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516255" w14:textId="561A9425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65DD2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A46BC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88777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1D305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1C56CE26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C4AC9A" w14:textId="52427CB0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E4178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C29B44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B7784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4C782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360518E6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2F4E50" w14:textId="7DCA507E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C29FB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350A2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93783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35C34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CE66B58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98F981" w14:textId="005569BF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A8D4C9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F7CD5A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DE797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A42ED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EE57EFC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EB0E25E" w14:textId="4386CFBE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8E9FF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597CE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D8E36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565F7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37032C1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DCFC0" w14:textId="19F98A96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7B35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E8127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8E40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0AC0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172043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FD2D1" w14:textId="47C9B3FF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7489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85FD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24BB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EBE2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BE8FD9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852DF" w14:textId="6323656A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02B4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801D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BEC9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092B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34825E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5BA3C" w14:textId="0F6E373C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67FF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7FD6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1F82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96A1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D43C01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42E65" w14:textId="310F17D5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4BA1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4300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2E89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29CB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5715A4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C6256" w14:textId="7150F72D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5310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653F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14CE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0301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E80D69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0A4DE" w14:textId="672CCADE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19B1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85F6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1EC2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CA0C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45AD3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673EB" w14:textId="1F448EB1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9D64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DA4A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26C1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A7F6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94130D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1FB6F" w14:textId="6AD105B0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7818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003D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7FF7A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32A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F8C0DA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AF2E8" w14:textId="3AC71FBE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5897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79C9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FC23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BBFD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3AE1ED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47204" w14:textId="62A2E775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7060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011A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1902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3FE4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109994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2EBE9" w14:textId="0B0A4DA4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12B8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EAFE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E379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8329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FBCA62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B25FF" w14:textId="36CE84E2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D674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6EE44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781E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06C0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50CD40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EF1B1" w14:textId="642122EA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B171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2076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2D4C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9D8B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79AFAA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E022D" w14:textId="0B71BEDE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6740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F12A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B7B2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FF22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95DFA3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F6D3A" w14:textId="07004E17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E349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15767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F017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6D45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0AF22A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497D9" w14:textId="427D937B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23C7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5A85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91EF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5335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103F96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1A4FA" w14:textId="2EE0954A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3072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53D9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B8204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AD82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2AB6DF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3FA6D" w14:textId="432AAD6B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AF3C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7CEE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915B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2BDE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EF3AD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6F8B8" w14:textId="12136845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0901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C3EBA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4AC8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B93B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5BE4CD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1E02B" w14:textId="7EAA0601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187C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35D1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77D9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91CA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881B53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62008" w14:textId="564C127E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7A38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95CF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0514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B4A6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8F5C9A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30057" w14:textId="03CD9115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0C3E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68348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B43E6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AF3C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25A815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67273" w14:textId="3A20641C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16AA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4C64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7948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A70E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AB15D3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1F48D" w14:textId="2082DC13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F935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58EA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EB97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EF74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143BE5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1317C" w14:textId="074940AE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4589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27339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3953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0BCB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AB27D4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A3352" w14:textId="457B8A16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FCC9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7D99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2C2C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6449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64C710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D8CAD" w14:textId="0CA07C9E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A880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0B9A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EF7F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C60D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A6B91B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8C754" w14:textId="47973A85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3945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FDC71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CC554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0C2B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8F0C9D9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C311FF" w14:textId="768A5312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633A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48B3F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BB40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7944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323C0D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7C8A69" w14:textId="33A1C37D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6AC4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9CA46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B86C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ED3E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031FF06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B0C32" w14:textId="18BAEF87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FA44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DB73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9C19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5BD0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9DA0EF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17394" w14:textId="1C38A83A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BCBE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1A66A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E04F8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7155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5E7A53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CA5DF" w14:textId="742EBDEC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41FD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75A3E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D2B2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E7D4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363177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91154" w14:textId="67D46B09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ABD1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646E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2AA9F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73C5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1BEA0C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74695" w14:textId="3A391AD5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B979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4924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C1CE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EDBB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0B0813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A5106" w14:textId="65C083F4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33A8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8533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BD0B1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0693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CAF15F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959CB" w14:textId="1478B42D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6998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CCFFF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4E02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90DB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40C792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B9142" w14:textId="51BF9966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05E9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A1AA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CE4BC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E88A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A49D1A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1BABD" w14:textId="6C84161A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5ED7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64551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0F8D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6633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EDC8C3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C0FB7" w14:textId="11998751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3AD7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5324E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B3D8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46A3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CF05D16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68486" w14:textId="07F2784A" w:rsidR="008029A6" w:rsidRPr="00F53E21" w:rsidRDefault="008029A6" w:rsidP="00243344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C29A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45115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762E1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919D1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</w:tr>
      <w:tr w:rsidR="008029A6" w:rsidRPr="00F53E21" w14:paraId="4591E16C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DC97" w14:textId="43684CF2" w:rsidR="008029A6" w:rsidRPr="00F53E21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A790E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2CCA7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1EFD8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B0EC1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632229A2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630A" w14:textId="135CC24C" w:rsidR="008029A6" w:rsidRPr="00FF6345" w:rsidRDefault="008029A6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9D4217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D1C77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9A5E0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D2F09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</w:tbl>
    <w:p w14:paraId="0881C7E0" w14:textId="77777777" w:rsidR="00E93374" w:rsidRPr="00F53E21" w:rsidRDefault="00E93374" w:rsidP="00E93374">
      <w:pPr>
        <w:pStyle w:val="Heading2"/>
      </w:pPr>
      <w:r w:rsidRPr="00F53E21">
        <w:lastRenderedPageBreak/>
        <w:t>Longbow</w:t>
      </w:r>
    </w:p>
    <w:p w14:paraId="75DD9578" w14:textId="79E16F31" w:rsidR="00496BDD" w:rsidRPr="00F53E21" w:rsidRDefault="00C55335" w:rsidP="00496BDD">
      <w:pPr>
        <w:pStyle w:val="Heading3"/>
      </w:pPr>
      <w:r w:rsidRPr="00F53E21">
        <w:t xml:space="preserve">Ladies </w:t>
      </w:r>
      <w:r w:rsidR="00AF6A47"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3D51375C" w14:textId="77777777" w:rsidTr="00DF4ECB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BC062B" w14:textId="77777777" w:rsidR="00496BDD" w:rsidRPr="00F53E21" w:rsidRDefault="00496BDD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4576E9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EFB9EF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BCF83E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8C2417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11BAF8F4" w14:textId="77777777" w:rsidTr="00DF4ECB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C59651" w14:textId="48AB7D8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248FB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A6E1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D756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9E4B4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0BD676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D5C6A" w14:textId="37D4A23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F3C0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FADF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2B90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FF2A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C788C4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4E02A" w14:textId="114144C0" w:rsidR="008029A6" w:rsidRPr="00F53E21" w:rsidRDefault="00286202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88DD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B732A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DE7B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F04D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8770A6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A957F" w14:textId="0FF72570" w:rsidR="008029A6" w:rsidRPr="00F53E21" w:rsidRDefault="00286202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6263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405C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EBD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E43A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42F06B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7FBD9" w14:textId="514A43A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57E2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5CBE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D258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685F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4DFB21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2539B" w14:textId="372DF2D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E3E1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00D7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A02D7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C4B4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FE12EA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0D08A" w14:textId="7013DDD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CF4F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1F198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3097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DECC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5DD44A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7F537" w14:textId="1BBA0B7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7278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368A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4063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E995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287C0A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03873" w14:textId="0082007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275F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329B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42DC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D963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D62D26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67AE4" w14:textId="08A248B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56DD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2E7D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E4A85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B539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9FF5706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E6746" w14:textId="179CE61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CC89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717E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BC4D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C3FF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43A24F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A6F06" w14:textId="7252D34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21DF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84259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A390D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8574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ED7F92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86169" w14:textId="3A0EEB1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DB88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D2CD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F3D5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0A2F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C4CB6E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F1653" w14:textId="3991663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86C5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0CE3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E4365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5E5C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2B9B4B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2350F" w14:textId="4042640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A323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4BFB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CC77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D329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9B78EE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1092" w14:textId="3A5990F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666D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64099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1BF2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E087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603982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20D4F" w14:textId="3C9FD18C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55DE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118D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32F2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58BD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B99186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17F44" w14:textId="01AC01F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C1EC7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5B8A5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971A0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8DF3E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</w:tr>
      <w:tr w:rsidR="008029A6" w:rsidRPr="00F53E21" w14:paraId="64DE516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90652" w14:textId="64833BB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463C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3FFD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B9AD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F6CD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C899C4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7026A" w14:textId="259CAE3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4765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D060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C2DC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4136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19ABD6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E2B2A" w14:textId="0919227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AA10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0814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C64A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EF93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72ABD3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18BF0" w14:textId="3CB8D46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2366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DDA7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2216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01E6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AEE94B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9CD7B" w14:textId="783127F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CD41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1E35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9BE1E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6AF4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EC7D6F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B7E6E" w14:textId="3AAEFA8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E0EE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EEF6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4294A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D0BB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6C8998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F310E" w14:textId="16F1182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99FB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50B06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B59F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76C0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17FBC6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64DB9" w14:textId="0349D9D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073D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F903C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3C39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4265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55321E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AE148" w14:textId="1A86100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14D4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0EF5D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96B0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BE16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7373DA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893ED" w14:textId="6149F60C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FD25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1585B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B767B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3A89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B421D5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64F72" w14:textId="283E763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29F5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874E5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4CD2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FF6F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EE0FB4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DB5D4" w14:textId="4C891A1C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56A9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633B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BA53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CFFE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E6B348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3E65E" w14:textId="2C515C9C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9AAB9" w14:textId="77777777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73761" w14:textId="77777777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4323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8629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15 Mar 2008</w:t>
            </w:r>
          </w:p>
        </w:tc>
      </w:tr>
      <w:tr w:rsidR="008029A6" w:rsidRPr="0014316A" w14:paraId="2D127461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545639D" w14:textId="579ECDAD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B3E40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FEA47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B7525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9CDA2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18FD53E5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076D61" w14:textId="3763C0B2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BFF4D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DF760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805E0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640B6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8C49E4E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88407F" w14:textId="35415045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F2CD8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812BD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3C64F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BA2E2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102DF245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9F9E6E3" w14:textId="17D266F8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B500F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B0EC3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23B57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B2CAF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1344F3CC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B3F97D" w14:textId="0A960349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718A4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8F217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C4422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E95C9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6FCB4B81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49A04B" w14:textId="446D3E1E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731A7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8B214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47E02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2FD47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5305AF5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B6B5F" w14:textId="239966C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3022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6D94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95DD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1E90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1726ED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4C233" w14:textId="262B50A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AE25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9E5D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358D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369E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F7BD88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27F6C" w14:textId="6635768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F4C3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0BCF1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4A1E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356F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2A68F4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DD575" w14:textId="51CA2AD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2C85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AD6FF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D9BA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8C9E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D423D6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2F034" w14:textId="66EA965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5E63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C9D7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2033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27A8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0308936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AFF32" w14:textId="617C59D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D0C6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1091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B7343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5BE36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E646CD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CDACD" w14:textId="13ED459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2997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5CCB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B263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65D4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2A28D0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F5E79" w14:textId="12A33BC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82BE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96F5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0894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F8FF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7A3452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A62BC" w14:textId="5299F13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AA63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4705E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AA08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C14B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298330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114D4" w14:textId="15C8E10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8E84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2B3E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D21F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C507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5B7401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B9F04" w14:textId="648165F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02AC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500D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DD99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1A3D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82735A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30CD9" w14:textId="238F8EF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0ADC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07C06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6CF4B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55E1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9938E9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23956" w14:textId="286FE1F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E60C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35F2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7139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87F2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4EEFA5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29F0F" w14:textId="3188E14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CEF9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1733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CDCC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E2D5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6D396C6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5AB60" w14:textId="4970C73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C535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55BA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7956C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3E77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7DAF01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BFBFB" w14:textId="64868C7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E7BB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BEEE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9A15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0272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779A4D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A666B" w14:textId="5D70ED2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8079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C7005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126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0AD0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5A41BA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52BF7" w14:textId="2296BFA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4592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C1BE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68AA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356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771BBC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4D073" w14:textId="76C192E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D80E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6EF7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C8D8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D646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D3EEC7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CAA04" w14:textId="0D7E268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3193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A606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1A6D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A41E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76E1F0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1ADCE" w14:textId="4DA73B0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569E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6C103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602C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4E05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37A5AF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816D8" w14:textId="610EB2B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14B9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DA1A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EFCD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6FCB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E0E4BF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17992" w14:textId="7DF06FA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1B1D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FD90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682B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0984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BB60B4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5CFE0" w14:textId="4F5DABA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4893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199D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8FA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C91E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7B50AA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BA41F" w14:textId="79B1F64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4005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EFE7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455A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5986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FD225D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7658B" w14:textId="7F957E8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3F0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24FA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69E8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C40E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5AD2D7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3BAF1" w14:textId="7661053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7B51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5A679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566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FB0C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DDAAD5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5F50A" w14:textId="7B38C54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64D0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71CC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7E08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D538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C532E1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81B0D" w14:textId="1495561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289A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7B3E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D251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3E4F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1DEB06F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1B42AD" w14:textId="458EEF7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9D46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5EF9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5904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DE45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C1AD3B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235456" w14:textId="178469E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7420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DF29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187F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8FBA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2EF108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8E71A" w14:textId="25B061D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69F3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6175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9ED6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4391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CBAA5C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AF252" w14:textId="37BF2CB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F32B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98B2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BDD2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05C1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241A64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72DBE" w14:textId="34D2DA7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2B98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3376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1EE7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743D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2B7D69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4ED93" w14:textId="703273A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AFCF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76698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BB19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9D61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1182C5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0910A" w14:textId="4A97C05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8DDD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427B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14C62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2162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DD092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A91A0" w14:textId="177E5AF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1768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DC76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6AB0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B2C3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5E7117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4498C" w14:textId="39E176D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664C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5668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C593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8321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F4A732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521E0" w14:textId="491DF80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1519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3BEB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18101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D9F7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0783E8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0E62E" w14:textId="1569680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B36F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78B42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3A01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0A7F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E5365E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41A7C" w14:textId="4139F6A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8E58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0A6E1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F5B5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F649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30335B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A997F" w14:textId="37C93AFB" w:rsidR="008029A6" w:rsidRPr="00F53E21" w:rsidRDefault="008029A6" w:rsidP="00243344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F6E6F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C753D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A61A1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0275F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</w:tr>
      <w:tr w:rsidR="008029A6" w:rsidRPr="00F53E21" w14:paraId="164CD23B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90F6F" w14:textId="1D3698D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1D7DD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2F826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6B2DB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8485C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095CA1D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8DB5" w14:textId="52926332" w:rsidR="008029A6" w:rsidRPr="00FF6345" w:rsidRDefault="008029A6" w:rsidP="00F53E21">
            <w:pPr>
              <w:tabs>
                <w:tab w:val="left" w:pos="1700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58FA79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DC3C3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BC51D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5C8FF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</w:tbl>
    <w:p w14:paraId="1C29EEFD" w14:textId="77777777" w:rsidR="00E93374" w:rsidRPr="00F53E21" w:rsidRDefault="00E93374" w:rsidP="00E93374">
      <w:pPr>
        <w:pStyle w:val="Heading2"/>
      </w:pPr>
      <w:r w:rsidRPr="00F53E21">
        <w:lastRenderedPageBreak/>
        <w:t>Longbow</w:t>
      </w:r>
    </w:p>
    <w:p w14:paraId="0FC21350" w14:textId="5873A3A9" w:rsidR="00C55335" w:rsidRPr="00F53E21" w:rsidRDefault="00C55335" w:rsidP="00C55335">
      <w:pPr>
        <w:pStyle w:val="Heading3"/>
      </w:pPr>
      <w:r w:rsidRPr="00F53E21">
        <w:t xml:space="preserve">Ladies </w:t>
      </w:r>
      <w:r w:rsidR="00AF6A47"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55335" w:rsidRPr="00F53E21" w14:paraId="4F2806A6" w14:textId="77777777" w:rsidTr="00DF4ECB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6BAEC5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51C72B6" w14:textId="77777777" w:rsidR="00C55335" w:rsidRPr="00F53E21" w:rsidRDefault="00C55335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69A454" w14:textId="77777777" w:rsidR="00C55335" w:rsidRPr="00F53E21" w:rsidRDefault="00C55335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D2203A" w14:textId="77777777" w:rsidR="00C55335" w:rsidRPr="00F53E21" w:rsidRDefault="00C55335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2B38A0" w14:textId="77777777" w:rsidR="00C55335" w:rsidRPr="00F53E21" w:rsidRDefault="00C55335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3A4F7CBB" w14:textId="77777777" w:rsidTr="00DF4ECB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3F4CF" w14:textId="296891F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23864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282B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E9B0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4E138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D98F37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0DA3E" w14:textId="410AE739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13AD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C0EE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5370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CB00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584A3F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246E0" w14:textId="1763E932" w:rsidR="008029A6" w:rsidRPr="00F53E21" w:rsidRDefault="00286202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5BCE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C558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A596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051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F3ED7F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4102E" w14:textId="6EF5DCC8" w:rsidR="008029A6" w:rsidRPr="00F53E21" w:rsidRDefault="00286202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D846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E7A5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78BB5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7E0F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C77813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1312C" w14:textId="4071A47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82F3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9113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69E4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3238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DA7071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4B5CE" w14:textId="3D8B16A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F7AB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3F1B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C992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D26D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35247E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84EDC" w14:textId="0386680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5FC4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D008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79D36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FA4C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9DA0B4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C62CC" w14:textId="21E7752C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700B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32D60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8AB5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1432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ECA546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E9F84" w14:textId="1EAB5F8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A992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2D70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FB0D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FC94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0C41A8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5E869" w14:textId="2D81499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1E5E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5E908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ABC2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0A70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E8065D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B3B62" w14:textId="7E0D421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2063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95C0E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7267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C031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3A56D5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0867" w14:textId="56FE30D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F37B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68B78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5864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DB35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4AC5BA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F810F" w14:textId="176FA49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704F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6AD4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2816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BACA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6427ED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4608C" w14:textId="578F676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896A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85C8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3B64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3F9C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844E5D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9E53C" w14:textId="15114A2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C1FC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C5EE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27C1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E8D7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73CBDB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349DF" w14:textId="4987C07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5A9C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F393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2F1D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4661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02084D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80FDE" w14:textId="515DED8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59C6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EE74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B54E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5E28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7AE546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4716F" w14:textId="48AFA9B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0A6EA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01CF8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845E9D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E84EC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</w:tr>
      <w:tr w:rsidR="008029A6" w:rsidRPr="00F53E21" w14:paraId="6DC8CDC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91198" w14:textId="5360A34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4B8B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EABF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886D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8B01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462CC9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B408E" w14:textId="75CFCCD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86BC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B126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E995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86B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5A6924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04401" w14:textId="6FB8EEE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DB13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9405B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CE21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9D89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5BFBEB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5EEC7" w14:textId="088E393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62B5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9D41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B543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9DF1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D0C7D3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4FC40" w14:textId="3457DB8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E07C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E3A8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68654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2F20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07A100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D86EB" w14:textId="210CE43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DC59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1A14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5B50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FA8C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332C63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6293F" w14:textId="0A588F8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9390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D3FA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006EA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17C8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3DEA36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B2C43" w14:textId="75D7D6B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DB89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05AA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320B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B217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3885476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048FE" w14:textId="7EFDAA9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CFB2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D1BC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4F9C1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4601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13846D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D0C7C" w14:textId="04112F4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4ADD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CEA5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600E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DE28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DC16DB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33C64" w14:textId="6CAF86C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0935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0F6E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CB94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CF64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7B17B6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BEB58" w14:textId="643DDA2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02FD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59012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E590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A91A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544C4F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89EF9" w14:textId="27FFF62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8DE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B896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3B80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8669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14316A" w14:paraId="38E8D606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C9556" w14:textId="11838A92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9FFA7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1635C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DBB61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A54ED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1F0C020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677A6C" w14:textId="6D78449D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05DB2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A7550C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68FF7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DD212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0BD8D9D9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C075F52" w14:textId="586BD9EE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0A282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72747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A7E4D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C0997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18C8C06D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92A1434" w14:textId="236C028D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5D578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EB60D8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F08E0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343B03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53A4ABB3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88AE35F" w14:textId="08CC4836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1A22F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7A369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4F824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066CD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3A5617BD" w14:textId="77777777" w:rsidTr="00DF4E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5BDB13" w14:textId="7727C115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05B11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27C0E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E1FF8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D42BC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583A7DD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FE5D" w14:textId="3B7F6F8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1DAB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0DA1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BEAB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75A9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C5319D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973A5" w14:textId="2AD3A16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66E0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83B17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FC9CF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DC59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006B97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20B1D" w14:textId="44B58D8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14D7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5F10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D4E4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FAE8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4760C8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52CCC" w14:textId="7250057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4548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C287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86FF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CF6D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8B0731D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AFFB5" w14:textId="3B51107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0731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D3C7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5C5B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E326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A05899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CD3E7" w14:textId="38F3105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A30B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F32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C508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9FC6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62EADB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CFF5D" w14:textId="03BA0AB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D568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D0DF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CFC4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62B1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28235D2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B72CA" w14:textId="1762BA0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F8E6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6787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7EA1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C0FB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315D38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9AF87" w14:textId="074A007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FD2B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490E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6B0A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3B0E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EC618A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18EF4" w14:textId="3DE14C7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6127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F215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E023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786A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A965C8F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D747F" w14:textId="057C8DC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B093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CB3E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F998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2021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BC9B1B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9A2A1" w14:textId="36F4FCA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0DBA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81F8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DD01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5C09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8942928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3FCBF" w14:textId="494DA7C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3EC8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4BE6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9F97F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542E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D44D86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B8E77" w14:textId="74C95C6D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5482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D6FE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B079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F5D2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DB5BC2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F2609" w14:textId="4F511D64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304B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85AA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9F29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D2AF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2479D83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FF8153" w14:textId="621845C6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113BAC" w14:textId="77777777" w:rsidR="008029A6" w:rsidRPr="00F53E21" w:rsidRDefault="008029A6" w:rsidP="00B177A1">
            <w:pPr>
              <w:rPr>
                <w:rFonts w:cs="Tahoma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B0C54" w14:textId="77777777" w:rsidR="008029A6" w:rsidRPr="00F53E21" w:rsidRDefault="008029A6" w:rsidP="00B177A1">
            <w:pPr>
              <w:rPr>
                <w:rFonts w:cs="Tahoma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4B9FF" w14:textId="77777777" w:rsidR="008029A6" w:rsidRPr="00F53E21" w:rsidRDefault="008029A6" w:rsidP="00B177A1">
            <w:pPr>
              <w:jc w:val="right"/>
              <w:rPr>
                <w:rFonts w:cs="Tahoma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0506A" w14:textId="77777777" w:rsidR="008029A6" w:rsidRPr="00F53E21" w:rsidRDefault="008029A6" w:rsidP="00B177A1">
            <w:pPr>
              <w:jc w:val="right"/>
              <w:rPr>
                <w:rFonts w:cs="Tahoma"/>
                <w:szCs w:val="14"/>
              </w:rPr>
            </w:pPr>
          </w:p>
        </w:tc>
      </w:tr>
      <w:tr w:rsidR="008029A6" w:rsidRPr="00F53E21" w14:paraId="4218358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76F91" w14:textId="378FF04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00E7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A8417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3BE8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1348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79423A5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AF8ED" w14:textId="3CB7AF71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C775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BE767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9323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8FD2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332156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85B6A" w14:textId="3689F4A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7CF9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4BFA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687E8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A97E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0A86894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B7810" w14:textId="2733869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9FCB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1D35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64E9F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FDE1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10E432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0ED80" w14:textId="6E875AD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42B6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106F3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4628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4D57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2D2F738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3BC02" w14:textId="7F1445A2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08E7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5465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074CE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EB5C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9E30E1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091D0" w14:textId="396EFDB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684C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059D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C35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9642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3CB7F5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F9856" w14:textId="3DE41BC8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4063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903AB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8345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C2B7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4EC5DD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11F06" w14:textId="7A32D32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FEAA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A728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82E5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660C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63A47F7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97C0B" w14:textId="4F9360D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8718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86FC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62645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72F9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A9598E2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7B5E8" w14:textId="099476D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A63C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231E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1C46F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9BBC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76B649EE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6FCE7" w14:textId="647D5F0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10BD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606D2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9666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9B44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CE8881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F2180" w14:textId="6806B52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516DF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B4E0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CC39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89DB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1131AED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B8F2BB" w14:textId="64CF726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4C1C2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9F07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9E50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456C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67ACB6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0E3252" w14:textId="05642160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D4C0E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B8DE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AD9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5F37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26EA5F3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99206" w14:textId="40F3AC9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3B53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AD77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F7DE3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3FD5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895EAFB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2FFB9" w14:textId="5BA43A2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907AA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7EC1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CE0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59C31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22BF42DA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4573A" w14:textId="26C6BCF7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3472D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E73F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3DD36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A64F0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025C03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45BD2" w14:textId="4F09788F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34AB9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6875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27F8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41C7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E7BA4A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B47D0" w14:textId="22C287F3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E9D8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E08E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873F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6843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0A79C4F1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94122" w14:textId="6D2B46E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4AFB5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5A46B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18BD8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E9152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5D877013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51655" w14:textId="177611F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6B15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E373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80B7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BFA8C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66B8F2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370FB" w14:textId="4BF4DA1A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20C20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7F14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1FD7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235E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4C5496FC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EAA26" w14:textId="7A48343B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2406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CBB81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21DDA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013CD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D4D1E39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11085" w14:textId="4E18C21E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3A96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62A76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7AF23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68304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69AEDF90" w14:textId="77777777" w:rsidTr="00DF4E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A4581" w14:textId="5B69C03C" w:rsidR="008029A6" w:rsidRPr="00F53E21" w:rsidRDefault="008029A6" w:rsidP="00243344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92003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DC4C4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27D73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39458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</w:tr>
      <w:tr w:rsidR="008029A6" w:rsidRPr="00F53E21" w14:paraId="3CFE5695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D59FB" w14:textId="4A612765" w:rsidR="008029A6" w:rsidRPr="00F53E21" w:rsidRDefault="008029A6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1D3F7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D8624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003FF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61D49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  <w:tr w:rsidR="008029A6" w:rsidRPr="00F53E21" w14:paraId="3B6DA53F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D4EE" w14:textId="0C31193A" w:rsidR="008029A6" w:rsidRPr="00FF6345" w:rsidRDefault="008029A6" w:rsidP="00F53E21">
            <w:pPr>
              <w:tabs>
                <w:tab w:val="left" w:pos="1700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648F58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BF77C" w14:textId="77777777" w:rsidR="008029A6" w:rsidRPr="00F53E21" w:rsidRDefault="008029A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24C0E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C802B" w14:textId="77777777" w:rsidR="008029A6" w:rsidRPr="00F53E21" w:rsidRDefault="008029A6" w:rsidP="00B177A1">
            <w:pPr>
              <w:jc w:val="right"/>
              <w:rPr>
                <w:szCs w:val="14"/>
              </w:rPr>
            </w:pPr>
          </w:p>
        </w:tc>
      </w:tr>
    </w:tbl>
    <w:p w14:paraId="044C5C89" w14:textId="77777777" w:rsidR="00E93374" w:rsidRPr="00F53E21" w:rsidRDefault="00E93374" w:rsidP="00E93374">
      <w:pPr>
        <w:pStyle w:val="Heading2"/>
      </w:pPr>
      <w:r w:rsidRPr="00F53E21">
        <w:lastRenderedPageBreak/>
        <w:t>Longbow</w:t>
      </w:r>
    </w:p>
    <w:p w14:paraId="0086B569" w14:textId="675A63C8" w:rsidR="00496BDD" w:rsidRPr="00F53E21" w:rsidRDefault="00496BDD" w:rsidP="00496BDD">
      <w:pPr>
        <w:pStyle w:val="Heading3"/>
      </w:pPr>
      <w:r w:rsidRPr="00F53E21">
        <w:t xml:space="preserve">Gentlemen </w:t>
      </w:r>
      <w:r w:rsidR="00AF6A47"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496BDD" w:rsidRPr="00F53E21" w14:paraId="0F85599E" w14:textId="77777777" w:rsidTr="000F3CC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EA351E" w14:textId="77777777" w:rsidR="00496BDD" w:rsidRPr="00F53E21" w:rsidRDefault="00496BDD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6048DAE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BBF99E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63FF17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3DBCEB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6CBEFB1A" w14:textId="77777777" w:rsidTr="000F3CC6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BB880" w14:textId="54C7E888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71BF85" w14:textId="77777777" w:rsidR="00F96007" w:rsidRPr="00F53E21" w:rsidRDefault="00F96007" w:rsidP="0087572B">
            <w:pPr>
              <w:rPr>
                <w:szCs w:val="14"/>
              </w:rPr>
            </w:pPr>
            <w:r w:rsidRPr="00F53E21">
              <w:rPr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CD33ED" w14:textId="77777777" w:rsidR="00F96007" w:rsidRPr="00F53E21" w:rsidRDefault="00F96007" w:rsidP="0087572B">
            <w:pPr>
              <w:rPr>
                <w:szCs w:val="14"/>
              </w:rPr>
            </w:pPr>
            <w:r w:rsidRPr="00F53E21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DC01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CE5C7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21 Aug 2011</w:t>
            </w:r>
          </w:p>
        </w:tc>
      </w:tr>
      <w:tr w:rsidR="00F96007" w:rsidRPr="00F53E21" w14:paraId="3864EB0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41086" w14:textId="14307D8E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ADD18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0914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2F78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018D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2007</w:t>
            </w:r>
          </w:p>
        </w:tc>
      </w:tr>
      <w:tr w:rsidR="00F96007" w:rsidRPr="00F53E21" w14:paraId="4E6D557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97B55" w14:textId="6923D8A5" w:rsidR="00F96007" w:rsidRPr="00F53E21" w:rsidRDefault="00286202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D3529" w14:textId="77777777" w:rsidR="00F96007" w:rsidRPr="00F53E21" w:rsidRDefault="00F96007" w:rsidP="00BB7BBE">
            <w:pPr>
              <w:rPr>
                <w:szCs w:val="14"/>
              </w:rPr>
            </w:pPr>
            <w:r w:rsidRPr="00F53E21">
              <w:rPr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D3218" w14:textId="77777777" w:rsidR="00F96007" w:rsidRPr="00F53E21" w:rsidRDefault="00F96007" w:rsidP="00BB7BBE">
            <w:pPr>
              <w:rPr>
                <w:szCs w:val="14"/>
              </w:rPr>
            </w:pPr>
            <w:r w:rsidRPr="00F53E21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7B88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E1B6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04 Sep 2011</w:t>
            </w:r>
          </w:p>
        </w:tc>
      </w:tr>
      <w:tr w:rsidR="00F96007" w:rsidRPr="00F53E21" w14:paraId="6FD6550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3BDE5" w14:textId="1F3B12AD" w:rsidR="00F96007" w:rsidRPr="00F53E21" w:rsidRDefault="00286202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8DEF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EB5B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D533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D5D6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3F30A1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9284" w14:textId="47EE346C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68DAD" w14:textId="4B20F2B9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5D069" w14:textId="33C53F18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90637" w14:textId="6A4D9F91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03D0D" w14:textId="6B6AE16B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01 Feb 2012</w:t>
            </w:r>
          </w:p>
        </w:tc>
      </w:tr>
      <w:tr w:rsidR="00F96007" w:rsidRPr="00F53E21" w14:paraId="0617ADA2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7038D" w14:textId="185DDE17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000F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25EF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23C5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2A7A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1C49E00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CD726" w14:textId="641DDD70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6A89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E964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6F69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E8A1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31408E0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E3367" w14:textId="68C4FDA8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6C24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C6BDD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D712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A5DF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C47B72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55709" w14:textId="68440C6A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8D00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2967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3CE0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3476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7BB727B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A207F" w14:textId="159D3E6A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D6CF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B49B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75AC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25CB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9948EA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3B3A5" w14:textId="4C701E4E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FAE6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C2DA7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31B4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996A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F48F962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199B8" w14:textId="04478037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32E1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6CFB8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B5B7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FC44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977AF25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40389" w14:textId="460E6458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87DE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E3E12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1C9A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294E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5A64BE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70BFC" w14:textId="312C5DCF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3B1D0" w14:textId="7E85B3A1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96EA6" w14:textId="72AB6B8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6BA56" w14:textId="14343524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73B9A" w14:textId="685713EB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30 Dec 2011</w:t>
            </w:r>
          </w:p>
        </w:tc>
      </w:tr>
      <w:tr w:rsidR="00F96007" w:rsidRPr="00F53E21" w14:paraId="67A58532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B99CA" w14:textId="0E179FE0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7BA4B" w14:textId="6A4927EA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295E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DA3C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0A92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19 Nov 2011</w:t>
            </w:r>
          </w:p>
        </w:tc>
      </w:tr>
      <w:tr w:rsidR="00F96007" w:rsidRPr="00F53E21" w14:paraId="2E0A3ADE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3B511" w14:textId="3B5D0767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6283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1940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9C14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821E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CB7A793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13236" w14:textId="7AF1C8A4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01A1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66B8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70AB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2893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F8A5AB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49801" w14:textId="28AB2DB2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843E5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016063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B98A6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BD43F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</w:tr>
      <w:tr w:rsidR="00F96007" w:rsidRPr="00F53E21" w14:paraId="5BE5F11F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6F28E" w14:textId="4A04D1B7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3DD6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6235A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2059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D403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484F7C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01C5D" w14:textId="35EE4155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CD70E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3018F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FC41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3350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Feb 2006</w:t>
            </w:r>
          </w:p>
        </w:tc>
      </w:tr>
      <w:tr w:rsidR="00F96007" w:rsidRPr="00F53E21" w14:paraId="56F9670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2384E" w14:textId="104D2A48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6D15A" w14:textId="77777777" w:rsidR="00F96007" w:rsidRPr="00F53E21" w:rsidRDefault="00F96007" w:rsidP="00BB7BBE">
            <w:pPr>
              <w:rPr>
                <w:szCs w:val="14"/>
              </w:rPr>
            </w:pPr>
            <w:r w:rsidRPr="00F53E21">
              <w:rPr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A570E" w14:textId="77777777" w:rsidR="00F96007" w:rsidRPr="00F53E21" w:rsidRDefault="00F96007" w:rsidP="00BB7BBE">
            <w:pPr>
              <w:rPr>
                <w:szCs w:val="14"/>
              </w:rPr>
            </w:pPr>
            <w:r w:rsidRPr="00F53E21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A7EC9" w14:textId="391CE3A6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EE8E5" w14:textId="24561CC4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20 Oct 2011</w:t>
            </w:r>
          </w:p>
        </w:tc>
      </w:tr>
      <w:tr w:rsidR="00F96007" w:rsidRPr="00F53E21" w14:paraId="0DD5AB5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2E045" w14:textId="7B5BBBCF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297A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D09A5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CD53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826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A1A3C8B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A015D" w14:textId="0940E21F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33CC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0738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C702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6B8B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326EC48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1936F" w14:textId="192F84B9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1FB9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DA9C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6C33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B9D8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B40672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34E62" w14:textId="4F036F4B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309B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7FADC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9F93E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8DCE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2007</w:t>
            </w:r>
          </w:p>
        </w:tc>
      </w:tr>
      <w:tr w:rsidR="00F96007" w:rsidRPr="00F53E21" w14:paraId="5C7CDCC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25B6C" w14:textId="51D17207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A1BAC" w14:textId="138D2296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45C5D" w14:textId="77F51F51" w:rsidR="00F96007" w:rsidRPr="00F53E21" w:rsidRDefault="00F96007" w:rsidP="00A271E6"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98558C" w14:textId="6AA8423E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695C7" w14:textId="415EEB54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Nov 2011</w:t>
            </w:r>
          </w:p>
        </w:tc>
      </w:tr>
      <w:tr w:rsidR="00F96007" w:rsidRPr="00F53E21" w14:paraId="41499C5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F27FF" w14:textId="6C24EE8E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29B7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3347A6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50499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374E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Oct 2005</w:t>
            </w:r>
          </w:p>
        </w:tc>
      </w:tr>
      <w:tr w:rsidR="00F96007" w:rsidRPr="00F53E21" w14:paraId="2589709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FE84F" w14:textId="5FE0B399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000B4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M. </w:t>
            </w:r>
            <w:proofErr w:type="spellStart"/>
            <w:r w:rsidRPr="00F53E21">
              <w:rPr>
                <w:szCs w:val="14"/>
              </w:rPr>
              <w:t>Deadman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7E9B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BDA94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50C6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Sep 1988</w:t>
            </w:r>
          </w:p>
        </w:tc>
      </w:tr>
      <w:tr w:rsidR="00F96007" w:rsidRPr="00F53E21" w14:paraId="21D81F2F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0E191" w14:textId="4A56D1B8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A3E8F" w14:textId="56FD06CF" w:rsidR="00F96007" w:rsidRPr="00F53E21" w:rsidRDefault="0029204B" w:rsidP="00AA4AF4">
            <w:pPr>
              <w:rPr>
                <w:szCs w:val="14"/>
              </w:rPr>
            </w:pPr>
            <w:r>
              <w:rPr>
                <w:szCs w:val="14"/>
              </w:rPr>
              <w:t xml:space="preserve">Mstr. L. </w:t>
            </w:r>
            <w:proofErr w:type="spellStart"/>
            <w:r>
              <w:rPr>
                <w:szCs w:val="14"/>
              </w:rPr>
              <w:t>Brockbank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EC758" w14:textId="43FB29F6" w:rsidR="00F96007" w:rsidRPr="00F53E21" w:rsidRDefault="0029204B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25B2D" w14:textId="15859863" w:rsidR="00F96007" w:rsidRPr="00F53E21" w:rsidRDefault="0029204B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157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0AFE0" w14:textId="4133D586" w:rsidR="00F96007" w:rsidRPr="00F53E21" w:rsidRDefault="0029204B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02 Jun 2013</w:t>
            </w:r>
          </w:p>
        </w:tc>
      </w:tr>
      <w:tr w:rsidR="00F96007" w:rsidRPr="00F53E21" w14:paraId="331B127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11CD2" w14:textId="7FB85136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BA0D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56DC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11752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8882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DA96A3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0F73D" w14:textId="5D108EDC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9B0F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7748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D8B9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052E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14316A" w14:paraId="270CEC52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D987A7" w14:textId="5F456CB4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5CAEA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B64427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18181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21CF0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49837560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5D2C40E" w14:textId="05682CFB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824C0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6C785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011734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3F03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7D6209A9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33AC654" w14:textId="089248C4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77848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E2DFC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6EF7E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E918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41F7AB49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51990E1" w14:textId="6EFE47CA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7E493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8B743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B79B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8CB9A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2C3434C9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572EF47" w14:textId="3CB7786F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255E1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55F79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C6A6A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B4CF6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442A79B6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D9DE6E" w14:textId="6594045A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712E0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C114F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1002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FCD0E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3DCE767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C5F4D" w14:textId="7A77DC37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0E3F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6502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D9E5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055F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5BA2FEB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47520" w14:textId="63481CEB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E0CB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9A16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150E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A2E2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522AF7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D0D6E" w14:textId="608A55A3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9249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E1A8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BE30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0D89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8FD20B5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14291" w14:textId="36042821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37737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1137D8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8428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CB51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2007</w:t>
            </w:r>
          </w:p>
        </w:tc>
      </w:tr>
      <w:tr w:rsidR="00F96007" w:rsidRPr="00F53E21" w14:paraId="117553F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C8D4E" w14:textId="588452A1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5C31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BA872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F9A6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2C32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0459C1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2BEF6" w14:textId="6762BFC1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4BEDB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AA914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5561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43A1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2006</w:t>
            </w:r>
          </w:p>
        </w:tc>
      </w:tr>
      <w:tr w:rsidR="00F96007" w:rsidRPr="00F53E21" w14:paraId="380FDAB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1CB03" w14:textId="7C8994DE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615D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FEA0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33A4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0C20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60AFE43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647FD" w14:textId="452111C4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4A6E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C2C3C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D926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6E6A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6D80B9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944A1" w14:textId="20B3757B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AAAB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4A46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3961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1398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02F60D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088C4" w14:textId="1FAEAB07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B833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5E82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77D0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4481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6B968E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21B6E" w14:textId="0AE3FFFE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2F4D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7F0E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210C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B99D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83575F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A4EAB" w14:textId="67E05B95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8CD6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D266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862B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0D48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885468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C40EE" w14:textId="252658B1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3B20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E12F3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C990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6C7A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F1B0FE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F771F" w14:textId="4B2557EA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99E1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2397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942A2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3024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0E34533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E9812" w14:textId="72AA8F23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C9B0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3D64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1066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EE99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CA6716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E3B1D" w14:textId="615FEAD4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BB9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7FC45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CC6D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735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DC1FAAB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A2B81" w14:textId="37C0A1C1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3C3A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B6156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F85D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EE4F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261305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A5B66" w14:textId="740A41AD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1136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62048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53713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C7A6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A0264EE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9434A" w14:textId="48867E83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501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9476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4C5E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840F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FF2EE54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6E6AF" w14:textId="6AB03A62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CBAD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07A55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EC40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3676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717FA65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DD56B" w14:textId="05BCB6CB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15FF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B1E0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C058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DDA9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CFBE5C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DD439" w14:textId="33BD4085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37F4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658D5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C53A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293C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F3D407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BBF43" w14:textId="7E60FFAF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56CC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B807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C0B1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2D54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7AEAFC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FD5A0" w14:textId="6A3DE6D1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13294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34D9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3F6D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25CC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D283C30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A9C45" w14:textId="63CCBEB5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9CC4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E5EA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2734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E3F1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0443ED5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9D28D" w14:textId="321B688D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F789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2EF9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E0B1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C0A4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CEFCF1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B4BD1" w14:textId="6086A9CF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873FB" w14:textId="1E299D4C" w:rsidR="00F96007" w:rsidRPr="00F53E21" w:rsidRDefault="00F96007" w:rsidP="00BB7BBE">
            <w:pPr>
              <w:rPr>
                <w:szCs w:val="14"/>
              </w:rPr>
            </w:pPr>
            <w:r w:rsidRPr="00F53E21">
              <w:rPr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642F7" w14:textId="77777777" w:rsidR="00F96007" w:rsidRPr="00F53E21" w:rsidRDefault="00F96007" w:rsidP="00BB7BBE">
            <w:pPr>
              <w:rPr>
                <w:szCs w:val="14"/>
              </w:rPr>
            </w:pPr>
            <w:r w:rsidRPr="00F53E21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3F55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6FA5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24 Sep 2011</w:t>
            </w:r>
          </w:p>
        </w:tc>
      </w:tr>
      <w:tr w:rsidR="00F96007" w:rsidRPr="00F53E21" w14:paraId="2B1BBC5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8E1F3" w14:textId="292D5A12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1087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E60E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81CB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2650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D6CE56B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362C9" w14:textId="4BE51F48" w:rsidR="00F96007" w:rsidRPr="00F53E21" w:rsidRDefault="00F96007" w:rsidP="00243344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19ACD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BC85E2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692005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2F64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</w:tr>
      <w:tr w:rsidR="00F96007" w:rsidRPr="00F53E21" w14:paraId="19444CBF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15A29C" w14:textId="2FEDF695" w:rsidR="00F96007" w:rsidRPr="00F53E21" w:rsidRDefault="00F9600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C134F" w14:textId="66F92A33" w:rsidR="00F96007" w:rsidRPr="00F53E21" w:rsidRDefault="00F96007" w:rsidP="00FE6DAE">
            <w:pPr>
              <w:rPr>
                <w:szCs w:val="14"/>
              </w:rPr>
            </w:pPr>
            <w:r w:rsidRPr="00F53E21">
              <w:rPr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DB955" w14:textId="7DACCFF9" w:rsidR="00F96007" w:rsidRPr="00F53E21" w:rsidRDefault="00F96007" w:rsidP="00FE6DAE">
            <w:pPr>
              <w:rPr>
                <w:szCs w:val="14"/>
              </w:rPr>
            </w:pPr>
            <w:r w:rsidRPr="00F53E21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BC07B" w14:textId="746A1F59" w:rsidR="00F96007" w:rsidRPr="00F53E21" w:rsidRDefault="00F96007" w:rsidP="00FE6DA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3F6EA" w14:textId="771F3682" w:rsidR="00F96007" w:rsidRPr="00F53E21" w:rsidRDefault="00F96007" w:rsidP="00FE6DA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28 Dec 2011</w:t>
            </w:r>
          </w:p>
        </w:tc>
      </w:tr>
      <w:tr w:rsidR="008029A6" w:rsidRPr="00F53E21" w14:paraId="3BE0734B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8D434E" w14:textId="77777777" w:rsidR="008029A6" w:rsidRPr="00FF6345" w:rsidRDefault="008029A6" w:rsidP="00F53E21">
            <w:pPr>
              <w:tabs>
                <w:tab w:val="left" w:pos="1715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BCEAB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144CF7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96736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96765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6E9B14E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9AC7E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B245A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0E94F2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4D252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5556D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195FAC7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EE299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7F640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ED9F4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3C4447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41B14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2006</w:t>
            </w:r>
          </w:p>
        </w:tc>
      </w:tr>
      <w:tr w:rsidR="008029A6" w:rsidRPr="00F53E21" w14:paraId="1B7AEBD8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79DFC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476BB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BC7E4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03524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E39294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2006</w:t>
            </w:r>
          </w:p>
        </w:tc>
      </w:tr>
      <w:tr w:rsidR="008029A6" w:rsidRPr="00F53E21" w14:paraId="31D26289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67A29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955A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D8C56F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B0945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F5CA7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4F945B05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B02F3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D14AB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ECFA4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0B999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CCF2B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2006</w:t>
            </w:r>
          </w:p>
        </w:tc>
      </w:tr>
      <w:tr w:rsidR="008029A6" w:rsidRPr="00F53E21" w14:paraId="6A0A38B5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4A3B7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94F3D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21B400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031980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61180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0273F373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E7676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34644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B576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C5B754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71456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69B4C56F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F2BD7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19F44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7BB1D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1FEFC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FCCE9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2006</w:t>
            </w:r>
          </w:p>
        </w:tc>
      </w:tr>
      <w:tr w:rsidR="008029A6" w:rsidRPr="00F53E21" w14:paraId="550ABC98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71567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D07B4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AD64D2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01C3B9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E7E95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730FA951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20257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08565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A399A" w14:textId="77777777" w:rsidR="008029A6" w:rsidRPr="00F53E21" w:rsidRDefault="008029A6" w:rsidP="008029A6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08E7B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6CDBC" w14:textId="77777777" w:rsidR="008029A6" w:rsidRPr="00F53E21" w:rsidRDefault="008029A6" w:rsidP="008029A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2006</w:t>
            </w:r>
          </w:p>
        </w:tc>
      </w:tr>
      <w:tr w:rsidR="008029A6" w:rsidRPr="00F53E21" w14:paraId="261550F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F8A94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416E0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7E514F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23DE9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DD0EF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5C0990E0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0F6E5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C61C4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5F8D58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E4D7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DFE8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32DC381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BE6F" w14:textId="77777777" w:rsidR="008029A6" w:rsidRPr="00F53E21" w:rsidRDefault="008029A6" w:rsidP="008029A6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219918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AEF6D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03444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1DE5B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</w:tbl>
    <w:p w14:paraId="6C40F7C7" w14:textId="77777777" w:rsidR="00E93374" w:rsidRPr="00F53E21" w:rsidRDefault="00E93374" w:rsidP="00E93374">
      <w:pPr>
        <w:pStyle w:val="Heading2"/>
      </w:pPr>
      <w:r w:rsidRPr="00F53E21">
        <w:lastRenderedPageBreak/>
        <w:t>Longbow</w:t>
      </w:r>
    </w:p>
    <w:p w14:paraId="136E7692" w14:textId="11B2E43F" w:rsidR="00496BDD" w:rsidRPr="00F53E21" w:rsidRDefault="00496BDD" w:rsidP="00496BDD">
      <w:pPr>
        <w:pStyle w:val="Heading3"/>
      </w:pPr>
      <w:r w:rsidRPr="00F53E21">
        <w:t xml:space="preserve">Gentlemen </w:t>
      </w:r>
      <w:r w:rsidR="00AF6A47"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3370072F" w14:textId="77777777" w:rsidTr="000F3CC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C77A76" w14:textId="77777777" w:rsidR="00496BDD" w:rsidRPr="00F53E21" w:rsidRDefault="00496BDD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2B1B5EA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9CC2ED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EECDBF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57F572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96007" w:rsidRPr="00F53E21" w14:paraId="29EF40C4" w14:textId="77777777" w:rsidTr="000F3CC6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057C9" w14:textId="57197B68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C49F5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0FCC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F59E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77EDE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3EDF603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4645C" w14:textId="07A0375A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B105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F8BB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EB8D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65BD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F673144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39FB1" w14:textId="38483D6E" w:rsidR="00F96007" w:rsidRPr="00F53E21" w:rsidRDefault="00286202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2118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76C2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C83E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D4B8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E0911F5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9D286" w14:textId="58CD8929" w:rsidR="00F96007" w:rsidRPr="00F53E21" w:rsidRDefault="00286202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F96007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E29D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47B15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B0BB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DD67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326932F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2BA78" w14:textId="05A66F9F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87EF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B7663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997B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D587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2005</w:t>
            </w:r>
          </w:p>
        </w:tc>
      </w:tr>
      <w:tr w:rsidR="00F96007" w:rsidRPr="00F53E21" w14:paraId="33096E55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959C7" w14:textId="5D14E746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5E9C1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56F60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0E7CA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2120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2005</w:t>
            </w:r>
          </w:p>
        </w:tc>
      </w:tr>
      <w:tr w:rsidR="00F96007" w:rsidRPr="00F53E21" w14:paraId="4AE88DDE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A6EAD" w14:textId="05F95155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4946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D033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019E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DDDF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696B1B8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74847" w14:textId="48B1E8BE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CA25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C8F3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EFFE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B3ED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898B403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CC41A" w14:textId="219B67B5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BCE4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D5091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A203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23FD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41A9DBE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EAFCF" w14:textId="61E64545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B4E1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1EF96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1ED3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5E47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61DABFE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26D2C" w14:textId="59FC62F3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3011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D632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10DC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98F5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11DD195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BF482" w14:textId="426CD9EC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FF2C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15DB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4E96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B0FE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A0D413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E119A" w14:textId="64F0FDD0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1DE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71D4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A591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8F21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B3669D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CA0EA" w14:textId="0C45EE8E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6367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3ED5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93E27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4B9B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8D9DEE4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64ED1" w14:textId="71DD76D4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A843D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FE99B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1CA2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53B1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Oct 1991</w:t>
            </w:r>
          </w:p>
        </w:tc>
      </w:tr>
      <w:tr w:rsidR="00F96007" w:rsidRPr="00F53E21" w14:paraId="2C9E096E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8A75E" w14:textId="58249A86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9B97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D98F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1600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D6D1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7CC852E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C9C26" w14:textId="0F48FC18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F39D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39E2D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10D4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64FB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16091D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E18EB" w14:textId="7DFBF065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EB5BB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E8FEA" w14:textId="77777777" w:rsidR="00F96007" w:rsidRPr="00F53E21" w:rsidRDefault="00F96007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63DAB3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9E4EF" w14:textId="77777777" w:rsidR="00F96007" w:rsidRPr="00F53E21" w:rsidRDefault="00F96007" w:rsidP="00245E30">
            <w:pPr>
              <w:jc w:val="right"/>
              <w:rPr>
                <w:szCs w:val="14"/>
              </w:rPr>
            </w:pPr>
          </w:p>
        </w:tc>
      </w:tr>
      <w:tr w:rsidR="00F96007" w:rsidRPr="00F53E21" w14:paraId="08D79D6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7F052" w14:textId="45423E10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B665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72C44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1482A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A41B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EDAF50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EAB1F" w14:textId="1953D0E5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7A64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26F0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9F77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6A81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3FBED2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73814" w14:textId="3F8195F1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F40F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D0F2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A9AC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01E0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A0491AF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67E88" w14:textId="69621398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F1278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67D7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8687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C917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7748B18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ED86" w14:textId="72968E46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5FD5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45C9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0642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FAD9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17770D4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90BEF" w14:textId="14DD0E64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B9F2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6428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35CA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67F8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72FF9E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0487C" w14:textId="7F7DC8A6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9A43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FDFD3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E71C8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DB40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BD5C5E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32E2B" w14:textId="17877C99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F0F3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8C5B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6EC6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8183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5F5DF5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70E08" w14:textId="43C3A976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2293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2FFF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16A6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D12C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4A6BEB5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6DDC8" w14:textId="4448F054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72A2E" w14:textId="77777777" w:rsidR="00F96007" w:rsidRPr="00F53E21" w:rsidRDefault="00F96007" w:rsidP="00154649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A0F76" w14:textId="77777777" w:rsidR="00F96007" w:rsidRPr="00F53E21" w:rsidRDefault="00F96007" w:rsidP="00154649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FF92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664D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17 May 2009</w:t>
            </w:r>
          </w:p>
        </w:tc>
      </w:tr>
      <w:tr w:rsidR="00F96007" w:rsidRPr="00F53E21" w14:paraId="64CF442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EE73D" w14:textId="3D38A5E6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A05EB" w14:textId="3B243D17" w:rsidR="00F96007" w:rsidRPr="00F53E21" w:rsidRDefault="0029204B" w:rsidP="00AA4AF4">
            <w:pPr>
              <w:rPr>
                <w:szCs w:val="14"/>
              </w:rPr>
            </w:pPr>
            <w:r>
              <w:rPr>
                <w:szCs w:val="14"/>
              </w:rPr>
              <w:t xml:space="preserve">Mstr. J. </w:t>
            </w:r>
            <w:proofErr w:type="spellStart"/>
            <w:r>
              <w:rPr>
                <w:szCs w:val="14"/>
              </w:rPr>
              <w:t>Brockbank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204C1" w14:textId="360C835F" w:rsidR="00F96007" w:rsidRPr="00F53E21" w:rsidRDefault="0029204B" w:rsidP="00AA4AF4">
            <w:pPr>
              <w:rPr>
                <w:szCs w:val="14"/>
              </w:rPr>
            </w:pPr>
            <w:r>
              <w:rPr>
                <w:szCs w:val="14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D27AB" w14:textId="1918A590" w:rsidR="00F96007" w:rsidRPr="00F53E21" w:rsidRDefault="0029204B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7B6DE" w14:textId="619434D1" w:rsidR="00F96007" w:rsidRPr="00F53E21" w:rsidRDefault="0029204B" w:rsidP="00AA4AF4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02 Jun 2013</w:t>
            </w:r>
          </w:p>
        </w:tc>
      </w:tr>
      <w:tr w:rsidR="00F96007" w:rsidRPr="00F53E21" w14:paraId="2F17BD0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58BF6" w14:textId="41414B29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764B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0709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D1BA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B206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CF0A42F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AAD2D" w14:textId="289FA462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25AB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AEB6E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BC45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8F4B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14316A" w14:paraId="30B33ED0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C8C1CFA" w14:textId="0F72174D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05ED7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3248A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1D9215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0233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14EE76B6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7D74B2" w14:textId="26F49FD5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2C746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3B6E0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B7F2C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AA5FC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7AA12F1A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B4CE682" w14:textId="11A468B7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3BA27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95B77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B689EB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5E43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4F0FD4BB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98F4E7" w14:textId="6B51E465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81084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E868D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9C8698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457FA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4FD9AC7C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60EBA4" w14:textId="3FB3E9D2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CC705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BFFDC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343C2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B4317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14316A" w14:paraId="0EFFFB7D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BAF6CC" w14:textId="741DE764" w:rsidR="00F96007" w:rsidRPr="002552B7" w:rsidRDefault="00F96007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AE393" w14:textId="77777777" w:rsidR="00F96007" w:rsidRPr="00243344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1954CB" w14:textId="77777777" w:rsidR="00F96007" w:rsidRPr="0014316A" w:rsidRDefault="00F96007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6DA25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B9495" w14:textId="77777777" w:rsidR="00F96007" w:rsidRPr="0014316A" w:rsidRDefault="00F96007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F96007" w:rsidRPr="00F53E21" w14:paraId="0E77F9AF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79683" w14:textId="3A42D9D2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5E79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2A16A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7284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07A7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B9D437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2741C" w14:textId="31AB15BF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D1F3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3D1B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1CEB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4563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F08F3B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310BE" w14:textId="0B6E0CAB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605F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EBBE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A6B9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EA3A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49B2A1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9A5B8" w14:textId="17E8AC27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7443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0803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3AB7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5431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4E7EEC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B57D3" w14:textId="54211834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529D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233F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1041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6D36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98F0BF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12203" w14:textId="14AA5A09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2AA5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8F043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05AB7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4D79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2F7AAB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B4D0A" w14:textId="18FAF716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73C9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C636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DDAC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FE4C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106539F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DDA58" w14:textId="6EE5B97E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E38F5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C0AC8" w14:textId="77777777" w:rsidR="00F96007" w:rsidRPr="00F53E21" w:rsidRDefault="00F96007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69D8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7370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2004</w:t>
            </w:r>
          </w:p>
        </w:tc>
      </w:tr>
      <w:tr w:rsidR="00F96007" w:rsidRPr="00F53E21" w14:paraId="072C869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2B2F6" w14:textId="7E0A00F2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843A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2972E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9079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419B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CFFBF0F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3E602" w14:textId="60D32C96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BB970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5C7F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4429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C679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1986E13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1982A" w14:textId="20626D41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7448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1C842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76E5D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1D29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2552B14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3C7D7" w14:textId="7B062CA1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63D0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F8A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3FB7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2A5F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507037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262E6" w14:textId="36EB0A69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8FA1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1EBA0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D302B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D245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58F4DB7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D472C" w14:textId="71FB239A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03362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00C9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0F75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CCA2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B20FA83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44A35" w14:textId="529C0B79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FB54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9954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142C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C832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D6DEC7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651FC" w14:textId="2D4E4252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42CDB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E98E3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1F12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E4EB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2045ABA3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556FD" w14:textId="2E53032E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705D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90D4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306CA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65F5F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2C147B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643D0" w14:textId="41ADC8D0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453D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1FBD6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6FD3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CCA7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343AD4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9591A" w14:textId="42FDA9E1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C0C9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AF384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CC473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9642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7DD1A8E8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BE586" w14:textId="186B002C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10B5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DC5C7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38C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45A8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2818AC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9D193" w14:textId="5BF24CE2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9F9F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8A6B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21B1A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8F31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219270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59F39" w14:textId="330BC672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A50FC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19003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2EB355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2A17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3B02ABA8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BE8DF" w14:textId="65C8D8C1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1BA5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F62A5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429AB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F76F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6B8F72DE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01708" w14:textId="6530600B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08749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3059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B28E2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C3F9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08D1D50B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69CB7" w14:textId="0BE17079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7123D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38E71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C6E8E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9E778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99E6D90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6B06E" w14:textId="62A489B4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B56F5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3DD88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266CCC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87F09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49718B3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DF95D" w14:textId="5D439D9F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44CA2" w14:textId="77777777" w:rsidR="00F96007" w:rsidRPr="00F53E21" w:rsidRDefault="00F96007" w:rsidP="00E43D5B">
            <w:pPr>
              <w:rPr>
                <w:szCs w:val="14"/>
              </w:rPr>
            </w:pPr>
            <w:r w:rsidRPr="00F53E21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CD99D" w14:textId="77777777" w:rsidR="00F96007" w:rsidRPr="00F53E21" w:rsidRDefault="00F96007" w:rsidP="00E43D5B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53221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0EA84" w14:textId="77777777" w:rsidR="00F96007" w:rsidRPr="00F53E21" w:rsidRDefault="00F9600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16 Apr 2011</w:t>
            </w:r>
          </w:p>
        </w:tc>
      </w:tr>
      <w:tr w:rsidR="00F96007" w:rsidRPr="00F53E21" w14:paraId="56E1C468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69ED7" w14:textId="0602D7CC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85A1F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E6440E" w14:textId="77777777" w:rsidR="00F96007" w:rsidRPr="00F53E21" w:rsidRDefault="00F96007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DC366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DF2A0" w14:textId="77777777" w:rsidR="00F96007" w:rsidRPr="00F53E21" w:rsidRDefault="00F96007" w:rsidP="00AA4AF4">
            <w:pPr>
              <w:jc w:val="right"/>
              <w:rPr>
                <w:szCs w:val="14"/>
              </w:rPr>
            </w:pPr>
          </w:p>
        </w:tc>
      </w:tr>
      <w:tr w:rsidR="00F96007" w:rsidRPr="00F53E21" w14:paraId="12A53128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C85CE" w14:textId="361D6A54" w:rsidR="00F96007" w:rsidRPr="00F53E21" w:rsidRDefault="00F96007" w:rsidP="00243344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603D5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ADCD9C" w14:textId="77777777" w:rsidR="00F96007" w:rsidRPr="00F53E21" w:rsidRDefault="00F96007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59B3C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1242A" w14:textId="77777777" w:rsidR="00F96007" w:rsidRPr="00F53E21" w:rsidRDefault="00F96007" w:rsidP="00243344">
            <w:pPr>
              <w:jc w:val="right"/>
              <w:rPr>
                <w:szCs w:val="14"/>
              </w:rPr>
            </w:pPr>
          </w:p>
        </w:tc>
      </w:tr>
      <w:tr w:rsidR="00F96007" w:rsidRPr="00F53E21" w14:paraId="38E9158F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38B35B" w14:textId="2184DB5B" w:rsidR="00F96007" w:rsidRPr="00F53E21" w:rsidRDefault="00F96007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58146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D44C1" w14:textId="77777777" w:rsidR="00F96007" w:rsidRPr="00F53E21" w:rsidRDefault="00F9600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C3704A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787FF" w14:textId="77777777" w:rsidR="00F96007" w:rsidRPr="00F53E21" w:rsidRDefault="00F96007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362B7EE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C384A1" w14:textId="77777777" w:rsidR="008029A6" w:rsidRPr="00FF6345" w:rsidRDefault="008029A6" w:rsidP="00F53E21">
            <w:pPr>
              <w:tabs>
                <w:tab w:val="left" w:pos="1730"/>
              </w:tabs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3CEC8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0B4A2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7E8CDB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E9DE1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66875D78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F6784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3127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190F98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77E6F3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3E2F9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308AF7C5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9BDD3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443CF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FA354A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B3099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439D2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4FB8AAE1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0092C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CB733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8CEDA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6F0FE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836BD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6CFE5DC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058BE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97D84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0FA9C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AFB5A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98CE1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02DD3AFB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013B9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1933A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9C4A7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A176E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1C2DB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08C2DCA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C668D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73858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961C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A13DF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92B68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0E9168A5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771B2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185A4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0C576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41477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1CF7A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1BE2219D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835F0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A3AA3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D86233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BEFFB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24587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027B928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04825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918D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78AD75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A3362C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21990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7FDA74D6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08654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E1D15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E93EE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E017A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B9471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5200409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12203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2B90F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26AE9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8C4D26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8A936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28CB16A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A3DF0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707A9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DD8C1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112F6B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4E467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  <w:tr w:rsidR="008029A6" w:rsidRPr="00F53E21" w14:paraId="2B96761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4A08" w14:textId="77777777" w:rsidR="008029A6" w:rsidRPr="00F53E21" w:rsidRDefault="008029A6" w:rsidP="008029A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F1D952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ACC0B" w14:textId="77777777" w:rsidR="008029A6" w:rsidRPr="00F53E21" w:rsidRDefault="008029A6" w:rsidP="008029A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2B71C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78358" w14:textId="77777777" w:rsidR="008029A6" w:rsidRPr="00F53E21" w:rsidRDefault="008029A6" w:rsidP="008029A6">
            <w:pPr>
              <w:jc w:val="right"/>
              <w:rPr>
                <w:szCs w:val="14"/>
              </w:rPr>
            </w:pPr>
          </w:p>
        </w:tc>
      </w:tr>
    </w:tbl>
    <w:p w14:paraId="2E7DB828" w14:textId="77777777" w:rsidR="000F3CC6" w:rsidRPr="00F53E21" w:rsidRDefault="000F3CC6" w:rsidP="000F3CC6">
      <w:pPr>
        <w:pStyle w:val="Heading2"/>
      </w:pPr>
      <w:r w:rsidRPr="00F53E21">
        <w:lastRenderedPageBreak/>
        <w:t>Longbow</w:t>
      </w:r>
    </w:p>
    <w:p w14:paraId="280EA13D" w14:textId="16EB10A4" w:rsidR="000F3CC6" w:rsidRPr="00F53E21" w:rsidRDefault="000F3CC6" w:rsidP="000F3CC6">
      <w:pPr>
        <w:pStyle w:val="Heading3"/>
      </w:pPr>
      <w:r w:rsidRPr="00F53E21">
        <w:t xml:space="preserve">Gentlemen </w:t>
      </w:r>
      <w:r w:rsidR="00AF6A47">
        <w:t>-</w:t>
      </w:r>
      <w:r w:rsidRPr="00F53E21">
        <w:t xml:space="preserve"> Junior Under 1</w:t>
      </w:r>
      <w: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F3CC6" w:rsidRPr="00F53E21" w14:paraId="3B8AD253" w14:textId="77777777" w:rsidTr="000F3CC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4C584E" w14:textId="77777777" w:rsidR="000F3CC6" w:rsidRPr="00F53E21" w:rsidRDefault="000F3CC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FE49C8E" w14:textId="77777777" w:rsidR="000F3CC6" w:rsidRPr="00F53E21" w:rsidRDefault="000F3CC6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569C7F" w14:textId="77777777" w:rsidR="000F3CC6" w:rsidRPr="00F53E21" w:rsidRDefault="000F3CC6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BE94B9" w14:textId="77777777" w:rsidR="000F3CC6" w:rsidRPr="00F53E21" w:rsidRDefault="000F3CC6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5C35DB" w14:textId="77777777" w:rsidR="000F3CC6" w:rsidRPr="00F53E21" w:rsidRDefault="000F3CC6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253FC875" w14:textId="77777777" w:rsidTr="000F3CC6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B383BB" w14:textId="1EBF0215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D1850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88308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7938F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E4C3FF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2D697B83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9FA89" w14:textId="726F6DFA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D1EEF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85D0A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6148A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EBCB1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49323ED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426AF" w14:textId="6013CAED" w:rsidR="008029A6" w:rsidRPr="00F53E21" w:rsidRDefault="00286202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CE19B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7A0E4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443C2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8702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3F86623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16EF6" w14:textId="725CC88D" w:rsidR="008029A6" w:rsidRPr="00F53E21" w:rsidRDefault="00286202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A975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C41B1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0E469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78A6D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0BDA61B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2EA78" w14:textId="13D7D37C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9B531" w14:textId="5A68C5D2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C8EA19" w14:textId="67D46663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99DFE" w14:textId="55BDA79F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EFC1A" w14:textId="40A359ED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3B79208F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27A86" w14:textId="72303BEF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33B80" w14:textId="4A2F35D3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E68A7" w14:textId="68316652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51AFA0" w14:textId="6052EBEA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B689C" w14:textId="0079EBAD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4A3EB4F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2D967" w14:textId="0406553E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B1AE4" w14:textId="5E734756" w:rsidR="008029A6" w:rsidRPr="00F53E21" w:rsidRDefault="008029A6" w:rsidP="000F3CC6">
            <w:pPr>
              <w:rPr>
                <w:szCs w:val="14"/>
              </w:rPr>
            </w:pPr>
            <w:r w:rsidRPr="00F53E21">
              <w:rPr>
                <w:szCs w:val="14"/>
              </w:rPr>
              <w:t>Mstr. A. Opie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034177" w14:textId="0784A0A9" w:rsidR="008029A6" w:rsidRPr="00F53E21" w:rsidRDefault="008029A6" w:rsidP="000F3CC6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36B9E" w14:textId="061434E3" w:rsidR="008029A6" w:rsidRPr="00F53E21" w:rsidRDefault="008029A6" w:rsidP="000F3CC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449C4" w14:textId="503D9280" w:rsidR="008029A6" w:rsidRPr="00F53E21" w:rsidRDefault="008029A6" w:rsidP="000F3CC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Sep 2007</w:t>
            </w:r>
          </w:p>
        </w:tc>
      </w:tr>
      <w:tr w:rsidR="008029A6" w:rsidRPr="00F53E21" w14:paraId="3944B4A2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1AD51" w14:textId="74754BD1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2D5BD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EA147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E1708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65982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2D3EB394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26D9D" w14:textId="0D0D993D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3F3CD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6D0285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69CAF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59C6D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26C49C50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BEE29" w14:textId="1E98324C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C79FC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058EB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FF4D5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06879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3D6455C5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D5EEF" w14:textId="391EFE15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FE7AB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753B9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23E0C9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34D2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398B655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B36AA" w14:textId="0E10EDD8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CF84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D20BE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9E0358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33D82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02F574F0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B8E87" w14:textId="0A590092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7954E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79704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971D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FE79E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1BBCF404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3DB2E" w14:textId="6CC5E66B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C2BD6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A7D19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DDF14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3E88A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0497B1D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9F6EC" w14:textId="5C10F477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2A1CA" w14:textId="3DA2B6CE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F584FF" w14:textId="54438719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BF079" w14:textId="380C8B29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51086" w14:textId="1030B7EC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1FD6D922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EFBD8" w14:textId="5CF8E754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06CC6" w14:textId="652A0E84" w:rsidR="008029A6" w:rsidRPr="00F53E21" w:rsidRDefault="008029A6" w:rsidP="000F3CC6">
            <w:pPr>
              <w:rPr>
                <w:szCs w:val="14"/>
              </w:rPr>
            </w:pPr>
            <w:r w:rsidRPr="00F53E21">
              <w:rPr>
                <w:szCs w:val="14"/>
              </w:rPr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39E9EF" w14:textId="197BCBE0" w:rsidR="008029A6" w:rsidRPr="00F53E21" w:rsidRDefault="008029A6" w:rsidP="000F3CC6">
            <w:pPr>
              <w:rPr>
                <w:szCs w:val="14"/>
              </w:rPr>
            </w:pPr>
            <w:r w:rsidRPr="00F53E21">
              <w:rPr>
                <w:szCs w:val="14"/>
              </w:rPr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02EEC" w14:textId="3D4915C2" w:rsidR="008029A6" w:rsidRPr="00F53E21" w:rsidRDefault="008029A6" w:rsidP="000F3CC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4D6F3" w14:textId="37D494F6" w:rsidR="008029A6" w:rsidRPr="00F53E21" w:rsidRDefault="008029A6" w:rsidP="000F3CC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1991</w:t>
            </w:r>
          </w:p>
        </w:tc>
      </w:tr>
      <w:tr w:rsidR="008029A6" w:rsidRPr="00F53E21" w14:paraId="7DCA08AF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4B151" w14:textId="59575109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31A3D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25747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AEC5A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9FCF5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7A0A4728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C1EEE" w14:textId="1574EBDD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B65F5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832526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34DEA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F4B59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290B2144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8C1B7" w14:textId="4ADACF93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C70CF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507B4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56672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80A98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37EBA8F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80273" w14:textId="67A48ABA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2B9F6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B4F77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85AB9A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50EF4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1492645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CFA98" w14:textId="55561278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67946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C76D6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C4BA6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F13AB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275A273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FE938" w14:textId="05119CE0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E91B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56988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E4D24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22388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11788D9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F7120" w14:textId="39BD19BA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3B40A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EAE30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CD3704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4442E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2D2CBFC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D0E35" w14:textId="1CCF9DDF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6E91D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9B98D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04306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7E6C4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5367D59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60638" w14:textId="5C84B4FA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94C6A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54F95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6ACF22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93A8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1CEDDC83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AD02F" w14:textId="5FBE2DE8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18758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0226DE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9DBB5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E660E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10DA3488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1549F" w14:textId="35D4957C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83918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325C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C6DBA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A41C7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7A35CBF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DF297" w14:textId="7D2333D0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052A2" w14:textId="7BE4175A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F1182" w14:textId="050DC250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6F570E" w14:textId="43F0B99E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BA214" w14:textId="264BC5D1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6FD3F95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F398A" w14:textId="4FA60032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F6FC7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FD685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5931F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9C7D4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58287E45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24D76" w14:textId="0E7508ED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27845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C9EB9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1E6C4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EC998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3C77DDB2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103CC" w14:textId="5D11F6C5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7B5DB7" w14:textId="69848CCE" w:rsidR="008029A6" w:rsidRPr="00F53E21" w:rsidRDefault="00862549" w:rsidP="000F3CC6">
            <w:pPr>
              <w:rPr>
                <w:szCs w:val="14"/>
              </w:rPr>
            </w:pPr>
            <w:r>
              <w:rPr>
                <w:szCs w:val="14"/>
              </w:rPr>
              <w:t>Mstr. T. Graham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C6D63A" w14:textId="1D1AB592" w:rsidR="008029A6" w:rsidRPr="00F53E21" w:rsidRDefault="00862549" w:rsidP="000F3CC6">
            <w:pPr>
              <w:rPr>
                <w:szCs w:val="14"/>
              </w:rPr>
            </w:pPr>
            <w:r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53101" w14:textId="24B469BF" w:rsidR="008029A6" w:rsidRPr="00F53E21" w:rsidRDefault="00862549" w:rsidP="000F3CC6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5ED92" w14:textId="384997B5" w:rsidR="008029A6" w:rsidRPr="00F53E21" w:rsidRDefault="00862549" w:rsidP="000F3CC6">
            <w:pPr>
              <w:jc w:val="right"/>
              <w:rPr>
                <w:szCs w:val="14"/>
              </w:rPr>
            </w:pPr>
            <w:r>
              <w:rPr>
                <w:szCs w:val="14"/>
              </w:rPr>
              <w:t>16 Jul 2013</w:t>
            </w:r>
          </w:p>
        </w:tc>
      </w:tr>
      <w:tr w:rsidR="008029A6" w:rsidRPr="0014316A" w14:paraId="4B30E8F4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D80BF78" w14:textId="26AE89C9" w:rsidR="008029A6" w:rsidRPr="002552B7" w:rsidRDefault="008029A6" w:rsidP="000F3CC6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E3536" w14:textId="77777777" w:rsidR="008029A6" w:rsidRPr="00243344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C3190" w14:textId="77777777" w:rsidR="008029A6" w:rsidRPr="0014316A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5605BB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6950E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62437D7E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65B6F0" w14:textId="4B07DB42" w:rsidR="008029A6" w:rsidRPr="002552B7" w:rsidRDefault="008029A6" w:rsidP="000F3CC6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7F2B4" w14:textId="77777777" w:rsidR="008029A6" w:rsidRPr="00243344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68AE2" w14:textId="77777777" w:rsidR="008029A6" w:rsidRPr="0014316A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5AA903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2B8AC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69E40302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23230E6" w14:textId="6E67D34F" w:rsidR="008029A6" w:rsidRPr="002552B7" w:rsidRDefault="008029A6" w:rsidP="000F3CC6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AD77F" w14:textId="77777777" w:rsidR="008029A6" w:rsidRPr="00243344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7A0B36" w14:textId="77777777" w:rsidR="008029A6" w:rsidRPr="0014316A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CFBEC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95664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78430D12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5444E8" w14:textId="6505C6F1" w:rsidR="008029A6" w:rsidRPr="002552B7" w:rsidRDefault="008029A6" w:rsidP="000F3CC6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468AD" w14:textId="77777777" w:rsidR="008029A6" w:rsidRPr="00243344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07A02" w14:textId="77777777" w:rsidR="008029A6" w:rsidRPr="0014316A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56B4F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25B3D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7A4E4C5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F596A8B" w14:textId="1484629C" w:rsidR="008029A6" w:rsidRPr="002552B7" w:rsidRDefault="008029A6" w:rsidP="000F3CC6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92BD6" w14:textId="77777777" w:rsidR="008029A6" w:rsidRPr="00243344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3ACAC" w14:textId="77777777" w:rsidR="008029A6" w:rsidRPr="0014316A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42CF5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D911E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E6D33F2" w14:textId="77777777" w:rsidTr="000F3CC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BE92E3B" w14:textId="476B253F" w:rsidR="008029A6" w:rsidRPr="002552B7" w:rsidRDefault="008029A6" w:rsidP="000F3CC6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F9761" w14:textId="77777777" w:rsidR="008029A6" w:rsidRPr="00243344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F2725" w14:textId="77777777" w:rsidR="008029A6" w:rsidRPr="0014316A" w:rsidRDefault="008029A6" w:rsidP="000F3CC6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DBE83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27C09" w14:textId="77777777" w:rsidR="008029A6" w:rsidRPr="0014316A" w:rsidRDefault="008029A6" w:rsidP="000F3CC6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6E3D295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E9A1D" w14:textId="0852CFE5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B2426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6A8F0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BBE94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00DE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48E34038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84055" w14:textId="12992D92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8C03E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3C951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EE425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3305D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2817B67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3756A" w14:textId="5FC908B9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C51E0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DED91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FC2CB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0CDE5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2981330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FB8C4" w14:textId="176B80E1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0004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6C1A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F6602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8FB65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14A68C8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5C26" w14:textId="1F1A75E6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EF806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DA5F7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4DFE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DA1D6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05C3DBD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AAFCC" w14:textId="3ABF4052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71641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D79BB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3C4AA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C7D68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470BB1E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5B7DF" w14:textId="3F94782A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BCE0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B276E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44E6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F812E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5E7DF892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54B54" w14:textId="55829E39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7AFE2" w14:textId="782410C4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C326D3" w14:textId="3E4BAC76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54F8F" w14:textId="37EDF13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9F1CD" w14:textId="7860E2E9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533D0734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5F499" w14:textId="14911BE9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55936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C5F56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21D3E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8937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042661B8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A35B9" w14:textId="7BABAD88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BE04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D72CF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45279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CD0E3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7E1B13E9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F8DBC" w14:textId="52CFEB37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D407B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4FB10F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486862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972EF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6610FB8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7D0B8" w14:textId="7045ADB5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F257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FC50F8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BB09A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EBB37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42E3FB6E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D6B7D" w14:textId="131836DE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17C45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91F16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A556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C068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5E6AECD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18B3F" w14:textId="75723B6C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7B305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BBD6E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EED0A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88EC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683EFD6B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BFD6B" w14:textId="5B7DDA05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5D680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02C42B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C6D06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F835B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7C568B3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CD706" w14:textId="5DB92DB9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1E34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18524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8B4C5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BE114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7A24A1D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88E3C" w14:textId="5F01B11B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55D00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2DB49A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6252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B2AC4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4916E69B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223C0" w14:textId="5C97D5D3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26AD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C8CD9C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4B2E9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07B4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6A9CE34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9938A" w14:textId="4C4654A8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DD6B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E24207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BFECE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AECD8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47921AC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8C9BB" w14:textId="1B4BDA16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FCCB8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8D9B1E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49383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BB24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59BA5CDF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A938B" w14:textId="67A9D356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B255E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57A3D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5F500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CE1AD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187EF44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9CB99" w14:textId="7B583FF9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49EB4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90501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1D83F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1BD7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4113440C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ECE91" w14:textId="741F6BE1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76B0B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D23AB8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387C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BA198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6300B605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6558E" w14:textId="1DBB5033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CF038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860B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F26A06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A4E75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6C9BF022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3BDA7" w14:textId="4B492184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F6F5C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FDF08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C221A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52FE9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5DD79D8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8372C" w14:textId="049CFB7A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95F57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DB439A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D5139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1CF39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433AA146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39D30" w14:textId="5810A7D9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1FD0C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5A18F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3A983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AFA21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69A7390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9D9BD" w14:textId="44046E57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3034D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25A1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627C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FC7F7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7FCBC07B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49E42" w14:textId="0A7D355D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83175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E0310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84112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53B96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2782A5AE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A42A77" w14:textId="21B5D55F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DF3C5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7D8C8F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60213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A484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192A01B8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1ADA4D" w14:textId="57C771F5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5B0DC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ECF8C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FD0FB8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0C1DD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34011A42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0BFCA" w14:textId="50A02898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1AA150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AB80B5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758955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232BB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3990FE90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92627" w14:textId="279AAEAE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96747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C091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50886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4E8B9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3E99F5A1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2AFBC" w14:textId="57D44EBC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C7578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362F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07BC66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370C5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7288D444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106F1" w14:textId="78CD9239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42325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502E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C53A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92B079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367805D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42B65" w14:textId="30828276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16A6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9AD6EA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33BA62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20EA1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271BCAD4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4CA4B" w14:textId="6B3D9E4C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17A2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750DA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5A79D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C2BDE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2D29053A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0DF0F" w14:textId="21D713D6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A3D8F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85B36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FEC4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91CF7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5AC20E8B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A3F37" w14:textId="273994FE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7DCDA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804FB1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E117E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71E098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6BB028F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4D6EA" w14:textId="42A92408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A5C8D7" w14:textId="362ED5C4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6C749" w14:textId="42BF0BA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7F3A5" w14:textId="27E97876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AB64A" w14:textId="1AA4309B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67C2F50D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06B90" w14:textId="15F48201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B5970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30DA1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EC191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4969D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3D4EF9D7" w14:textId="77777777" w:rsidTr="000F3CC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FE2C4" w14:textId="165DECA4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B5A62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751FF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1168CC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E26B0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102BDDF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38706" w14:textId="7E489D49" w:rsidR="008029A6" w:rsidRPr="00F53E21" w:rsidRDefault="008029A6" w:rsidP="000F3CC6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FA374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E94C6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E3E88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1AFA3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  <w:tr w:rsidR="008029A6" w:rsidRPr="00F53E21" w14:paraId="596706F4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444C" w14:textId="42C6EE08" w:rsidR="008029A6" w:rsidRPr="00FF6345" w:rsidRDefault="008029A6" w:rsidP="000F3CC6">
            <w:pPr>
              <w:tabs>
                <w:tab w:val="left" w:pos="1730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D6D65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90943" w14:textId="77777777" w:rsidR="008029A6" w:rsidRPr="00F53E21" w:rsidRDefault="008029A6" w:rsidP="000F3CC6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54ABE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16185" w14:textId="77777777" w:rsidR="008029A6" w:rsidRPr="00F53E21" w:rsidRDefault="008029A6" w:rsidP="000F3CC6">
            <w:pPr>
              <w:jc w:val="right"/>
              <w:rPr>
                <w:szCs w:val="14"/>
              </w:rPr>
            </w:pPr>
          </w:p>
        </w:tc>
      </w:tr>
    </w:tbl>
    <w:p w14:paraId="359979DA" w14:textId="77777777" w:rsidR="00E93374" w:rsidRPr="00F53E21" w:rsidRDefault="00E93374" w:rsidP="00E93374">
      <w:pPr>
        <w:pStyle w:val="Heading2"/>
      </w:pPr>
      <w:r w:rsidRPr="00F53E21">
        <w:lastRenderedPageBreak/>
        <w:t>Longbow</w:t>
      </w:r>
    </w:p>
    <w:p w14:paraId="5BE4679A" w14:textId="52EA2F8E" w:rsidR="00496BDD" w:rsidRPr="00F53E21" w:rsidRDefault="00496BDD" w:rsidP="00496BDD">
      <w:pPr>
        <w:pStyle w:val="Heading3"/>
      </w:pPr>
      <w:r w:rsidRPr="00F53E21">
        <w:t xml:space="preserve">Gentlemen </w:t>
      </w:r>
      <w:r w:rsidR="00AF6A47"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15097D00" w14:textId="77777777" w:rsidTr="00DA3AD0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675CC1" w14:textId="77777777" w:rsidR="00496BDD" w:rsidRPr="00F53E21" w:rsidRDefault="00496BDD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5E41D6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1093E4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069A46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59406D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029A6" w:rsidRPr="00F53E21" w14:paraId="0F25C638" w14:textId="77777777" w:rsidTr="00DA3AD0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0D35F4" w14:textId="62E80D8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DB9A0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09D7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69EE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5BAD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AE31F03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2048C" w14:textId="7D1853FF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53D2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8209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8154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43FD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D147A50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97720" w14:textId="6C86BCFC" w:rsidR="008029A6" w:rsidRPr="00F53E21" w:rsidRDefault="00286202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BF9F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05AE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D482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51AD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D93C9A3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50370" w14:textId="080D01D1" w:rsidR="008029A6" w:rsidRPr="00F53E21" w:rsidRDefault="00286202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="008029A6"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1B84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8663E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3DAB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AFFC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9B29F1A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B6994" w14:textId="418F5020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E13C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4A92C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E17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27F8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9DEA261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E9278" w14:textId="06B546BE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5E04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9159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D7AD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DC2F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B4F1F6F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832BC" w14:textId="68BE90BF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F4BC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B30A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66D10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D1F1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920F759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5A9E2" w14:textId="03B1923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324A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A22DE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C7CDE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3391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3BA9044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DF7B0" w14:textId="6C6D2DAD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3D31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4C22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990D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5BC6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70CC11E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D6569" w14:textId="0C300B0B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8256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03D2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E705B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323A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38DD972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9A637" w14:textId="52B8A538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A71A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7268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DE37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CC8B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32E52F1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BBBA2" w14:textId="79458A2F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A322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30F7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15D18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4EF5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880FC77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0B0D4" w14:textId="6BDC583C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CA79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5CEA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4C59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DEAA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FE84C29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2203E" w14:textId="38EB4471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BE18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7232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5C4A5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D984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EAA32BD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EB5B6" w14:textId="7AEE32EA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DC17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049EF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4542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D733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8A37EF3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95F1D" w14:textId="4D48099F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2CF4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788E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AD34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8968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EFE573B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A1C2D" w14:textId="7BE8B4A8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7B367" w14:textId="77777777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1A5414" w14:textId="77777777" w:rsidR="008029A6" w:rsidRPr="00F53E21" w:rsidRDefault="008029A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185F0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3631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2003</w:t>
            </w:r>
          </w:p>
        </w:tc>
      </w:tr>
      <w:tr w:rsidR="008029A6" w:rsidRPr="00F53E21" w14:paraId="30BE7126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54A66" w14:textId="064110B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40E55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6C692" w14:textId="77777777" w:rsidR="008029A6" w:rsidRPr="00F53E21" w:rsidRDefault="008029A6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FC93E6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2B5A0" w14:textId="77777777" w:rsidR="008029A6" w:rsidRPr="00F53E21" w:rsidRDefault="008029A6" w:rsidP="00245E30">
            <w:pPr>
              <w:jc w:val="right"/>
              <w:rPr>
                <w:szCs w:val="14"/>
              </w:rPr>
            </w:pPr>
          </w:p>
        </w:tc>
      </w:tr>
      <w:tr w:rsidR="008029A6" w:rsidRPr="00F53E21" w14:paraId="2F0C7A8A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79739" w14:textId="3F3E7439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1261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E5B8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92AF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2546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CA6092C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5BD6D" w14:textId="70074209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0C86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14EE0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CA83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DEA6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901F976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AA6B7" w14:textId="1DD3135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A8A2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1F10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94A2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D959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BE95A6E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BF1B8" w14:textId="29A18E3D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4EF1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56327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B77C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E874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BABB08B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F1669" w14:textId="18A12CE6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B9BE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9AE8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8A22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1350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6FE0BD9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0B963" w14:textId="22C8590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4CC3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BAEE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829C7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9E11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016F384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95666" w14:textId="12D83FD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48DB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CF59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6EC2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ECB3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5E60515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8F66D" w14:textId="08B13372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2ADE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B57B5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4A647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D34F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56BDAAC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DBB30" w14:textId="1680CC96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301F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05A2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F145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CDBD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81E2698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0B81A" w14:textId="254C81CD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3791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9315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05884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8F65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D49854E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B4C4B" w14:textId="7406EBD2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AA02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DE56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5C0D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2A7B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0B5AA4F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BC90B" w14:textId="1A618F5A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C7E5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76C2A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DA6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5C22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919A914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35A43" w14:textId="48165BCC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A93B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158A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2C69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9C3C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14316A" w14:paraId="31441328" w14:textId="77777777" w:rsidTr="00DA3AD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2C2758" w14:textId="6DBA953F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E47FD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C99C4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3BA6A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32F8D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06B87251" w14:textId="77777777" w:rsidTr="00DA3AD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B9FC4B1" w14:textId="56725113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98800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34FB4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456EDA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A7F74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0B9D36D0" w14:textId="77777777" w:rsidTr="00DA3AD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06337D" w14:textId="796A2719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226BE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502E4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CC3B0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C0F21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1F88451" w14:textId="77777777" w:rsidTr="00DA3AD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4C8A87" w14:textId="35DC2499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B2306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B900C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41E15E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FB826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2E1B16B4" w14:textId="77777777" w:rsidTr="00DA3AD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5F8CA3A" w14:textId="733ACE18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2F2C1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D7AE3C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43D849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D53F8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14316A" w14:paraId="31A4BFE2" w14:textId="77777777" w:rsidTr="00DA3AD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42C76A" w14:textId="7912479F" w:rsidR="008029A6" w:rsidRPr="002552B7" w:rsidRDefault="008029A6" w:rsidP="008775E3">
            <w:pPr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9070B" w14:textId="77777777" w:rsidR="008029A6" w:rsidRPr="00243344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03386" w14:textId="77777777" w:rsidR="008029A6" w:rsidRPr="0014316A" w:rsidRDefault="008029A6" w:rsidP="008775E3">
            <w:pPr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855F30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1A788" w14:textId="77777777" w:rsidR="008029A6" w:rsidRPr="0014316A" w:rsidRDefault="008029A6" w:rsidP="008775E3">
            <w:pPr>
              <w:jc w:val="right"/>
              <w:rPr>
                <w:szCs w:val="15"/>
                <w:lang w:val="en-US"/>
              </w:rPr>
            </w:pPr>
          </w:p>
        </w:tc>
      </w:tr>
      <w:tr w:rsidR="008029A6" w:rsidRPr="00F53E21" w14:paraId="716A1FF6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825AD" w14:textId="72F47A91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A4DA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9166B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E680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99D7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F9BE874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922BF" w14:textId="63B8CD8E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6AEF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2E85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58045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B099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95BB4A8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19AFB" w14:textId="3A338739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37E2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B786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615C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D51E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B711852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E4B2C" w14:textId="1183A63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6D56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5214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AE40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BE01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9AD9802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EB138" w14:textId="48CA1CB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FITA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18A5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5BD2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6FAF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7394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67EE996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D738C" w14:textId="2970FB98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8E3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A8AF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27F1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2C7F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BC60C41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3ED91" w14:textId="752A8C50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L/FITA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DB7D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320C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5D526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FFB3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3F2411F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10330" w14:textId="03B96040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41FB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213D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0D15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BB81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8B7A6D7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8F1EA" w14:textId="26A795E7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58BE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5EEE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B95E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25AF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7964DC3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87766" w14:textId="435F6AE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9501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303A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03AC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C53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17E1380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1F73A" w14:textId="64581046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6273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A425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4FDEA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D2E1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53E1A2E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F0BF7" w14:textId="27000D46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ABCF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F954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BEF7A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F64E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AD606D8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F15A7" w14:textId="42EB9216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E7FB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62D0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9489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1CE5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BC69C3C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1767E" w14:textId="39870D3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B9A7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08C4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29EF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86CE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89E9CB2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453C1" w14:textId="183A7739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E088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9EEB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7F43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0C6F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2B77897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E28C4" w14:textId="1548692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EA15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0AB6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B45C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0130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14EAF1E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A32C5" w14:textId="241FB130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A510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48DB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D29C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7922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85DE9E0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100A4" w14:textId="3B76BA2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27F4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894C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FE6D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886F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0637C2F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208CC" w14:textId="40C5B91E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4C7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9EFE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4809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6631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5E97DD6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FFE53" w14:textId="5D3735E7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C9B8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7810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BDD47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8CBAD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9306C0B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D5481" w14:textId="06D621C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FC9E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28CF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86FA4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D77F9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CEE8AD8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D9AA4" w14:textId="51C550C1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26BB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AC86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72CD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F7BD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11C905C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172F6" w14:textId="3C0DC98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40FD3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FDDE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81C9D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99A9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35FD20F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AFCD9" w14:textId="1FB7FFA3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3127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87F57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16DD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08CA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0586DA5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A4D8F" w14:textId="7A57AC62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E450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C2FA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E213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E2B1B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89A6D0B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32DAD" w14:textId="2C1A9A30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C44C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7549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51DF0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A6E6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E197411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5E9A2" w14:textId="1576BFE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0ACE4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2573C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7880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AACF1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FF93C8E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673D7" w14:textId="774C33C1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60m Masters/Cadet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6B368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D6E6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B05D2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2CEE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B5E6C71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4E0FD" w14:textId="29C8B3C4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815B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6C69C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E0512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5586F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CD45802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732E3F" w14:textId="438E6F13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22931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2EB7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0ADB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6269E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6081B0EA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41320D" w14:textId="4A48164D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9D0B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9254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8912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55604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5F5FF1B0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CFC90" w14:textId="0629BEE5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20E4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BB90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47052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DBCC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1CBA67D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7CD24" w14:textId="5F0A5D5D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5E6F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AB2E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E169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5946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379EF8F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EC62E" w14:textId="1625D9F0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59219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2BC8B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81D2D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42AC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266B2C81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7FD92" w14:textId="736F123C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77B7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9661D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F6278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159B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F3FAED0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709BB" w14:textId="43C4D633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D45F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1F84F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FD7E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A6D4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F2A57C4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22FDD" w14:textId="2CA860E2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3040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D889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D9D6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BAFF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49150ABF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5ED85" w14:textId="687B14D3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5CFC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A0AB35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4E6A5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3257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728F6B30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A24BE" w14:textId="6B12CAAE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06152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524787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EDD7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3CDEA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0513A403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000D5" w14:textId="672F2CDD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CB08A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D6AB6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3AB0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4D606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37CFF51F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7B5EB" w14:textId="7B2E095E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AE65E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47080" w14:textId="77777777" w:rsidR="008029A6" w:rsidRPr="00F53E21" w:rsidRDefault="008029A6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CBBDC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FCD33" w14:textId="77777777" w:rsidR="008029A6" w:rsidRPr="00F53E21" w:rsidRDefault="008029A6" w:rsidP="00AA4AF4">
            <w:pPr>
              <w:jc w:val="right"/>
              <w:rPr>
                <w:szCs w:val="14"/>
              </w:rPr>
            </w:pPr>
          </w:p>
        </w:tc>
      </w:tr>
      <w:tr w:rsidR="008029A6" w:rsidRPr="00F53E21" w14:paraId="1FB1492C" w14:textId="77777777" w:rsidTr="00DA3AD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F85D6" w14:textId="64A8F5BC" w:rsidR="008029A6" w:rsidRPr="00F53E21" w:rsidRDefault="008029A6" w:rsidP="00243344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E33D0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6A0F0" w14:textId="77777777" w:rsidR="008029A6" w:rsidRPr="00F53E21" w:rsidRDefault="008029A6" w:rsidP="0024334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78B9A9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72AC9" w14:textId="77777777" w:rsidR="008029A6" w:rsidRPr="00F53E21" w:rsidRDefault="008029A6" w:rsidP="00243344">
            <w:pPr>
              <w:jc w:val="right"/>
              <w:rPr>
                <w:szCs w:val="14"/>
              </w:rPr>
            </w:pPr>
          </w:p>
        </w:tc>
      </w:tr>
      <w:tr w:rsidR="008029A6" w:rsidRPr="00F53E21" w14:paraId="17860BCC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B66B3" w14:textId="2423D053" w:rsidR="008029A6" w:rsidRPr="00F53E21" w:rsidRDefault="008029A6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FC2F6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071A5A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AD760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527D6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  <w:tr w:rsidR="008029A6" w:rsidRPr="00F53E21" w14:paraId="3D3DF53F" w14:textId="77777777" w:rsidTr="008029A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FD20" w14:textId="0CFBBBF3" w:rsidR="008029A6" w:rsidRPr="00FF6345" w:rsidRDefault="008029A6" w:rsidP="00F53E21">
            <w:pPr>
              <w:tabs>
                <w:tab w:val="left" w:pos="1715"/>
              </w:tabs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CC991A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A6A8A" w14:textId="77777777" w:rsidR="008029A6" w:rsidRPr="00F53E21" w:rsidRDefault="008029A6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5FFC8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278B7" w14:textId="77777777" w:rsidR="008029A6" w:rsidRPr="00F53E21" w:rsidRDefault="008029A6" w:rsidP="00FE6DAE">
            <w:pPr>
              <w:jc w:val="right"/>
              <w:rPr>
                <w:szCs w:val="14"/>
              </w:rPr>
            </w:pPr>
          </w:p>
        </w:tc>
      </w:tr>
    </w:tbl>
    <w:p w14:paraId="0C7F41E4" w14:textId="77777777" w:rsidR="00496BDD" w:rsidRPr="00F53E21" w:rsidRDefault="00496BDD" w:rsidP="00496BDD">
      <w:pPr>
        <w:pStyle w:val="Heading1"/>
      </w:pPr>
      <w:r w:rsidRPr="00F53E21">
        <w:lastRenderedPageBreak/>
        <w:t>Closed Records</w:t>
      </w:r>
    </w:p>
    <w:p w14:paraId="090F84D3" w14:textId="77777777" w:rsidR="00496BDD" w:rsidRPr="00F53E21" w:rsidRDefault="00496BDD" w:rsidP="00496BDD">
      <w:pPr>
        <w:pStyle w:val="Heading2"/>
      </w:pPr>
      <w:bookmarkStart w:id="21" w:name="_GoBack"/>
      <w:bookmarkEnd w:id="21"/>
      <w:r w:rsidRPr="00F53E21">
        <w:lastRenderedPageBreak/>
        <w:t>Compound Unlimited</w:t>
      </w:r>
    </w:p>
    <w:p w14:paraId="210D7237" w14:textId="18093F1E" w:rsidR="006B3D78" w:rsidRPr="00F53E21" w:rsidRDefault="006B3D78" w:rsidP="006B3D78">
      <w:pPr>
        <w:pStyle w:val="Heading3"/>
      </w:pPr>
      <w:r w:rsidRPr="00F53E21">
        <w:t xml:space="preserve">Ladies </w:t>
      </w:r>
      <w:r w:rsidR="00AF6A47"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B3D78" w:rsidRPr="00F53E21" w14:paraId="0D1A92D0" w14:textId="77777777" w:rsidTr="001C611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E36965" w14:textId="77777777" w:rsidR="006B3D78" w:rsidRPr="00F53E21" w:rsidRDefault="006B3D78" w:rsidP="001C6113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E4F111E" w14:textId="77777777" w:rsidR="006B3D78" w:rsidRPr="00F53E21" w:rsidRDefault="006B3D78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50AC67" w14:textId="77777777" w:rsidR="006B3D78" w:rsidRPr="00F53E21" w:rsidRDefault="006B3D78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F2B2AD" w14:textId="77777777" w:rsidR="006B3D78" w:rsidRPr="00F53E21" w:rsidRDefault="006B3D78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BD66B8" w14:textId="77777777" w:rsidR="006B3D78" w:rsidRPr="00F53E21" w:rsidRDefault="006B3D78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E4756" w:rsidRPr="00F53E21" w14:paraId="08349D55" w14:textId="77777777" w:rsidTr="00CE4756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C4267C" w14:textId="77777777" w:rsidR="00CE4756" w:rsidRPr="00F53E21" w:rsidRDefault="00CE4756" w:rsidP="007C6B50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9E3715">
              <w:rPr>
                <w:rStyle w:val="Strong"/>
                <w:szCs w:val="14"/>
              </w:rPr>
              <w:t>FITA L/FITA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052E20" w14:textId="77777777" w:rsidR="00CE4756" w:rsidRPr="00F53E21" w:rsidRDefault="00CE4756" w:rsidP="007C6B50">
            <w:pPr>
              <w:rPr>
                <w:szCs w:val="14"/>
              </w:rPr>
            </w:pPr>
            <w:r w:rsidRPr="00F53E21">
              <w:rPr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C75B9C" w14:textId="77777777" w:rsidR="00CE4756" w:rsidRPr="00F53E21" w:rsidRDefault="00CE4756" w:rsidP="007C6B50">
            <w:pPr>
              <w:rPr>
                <w:szCs w:val="14"/>
              </w:rPr>
            </w:pPr>
            <w:r w:rsidRPr="00F53E21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1275A4" w14:textId="77777777" w:rsidR="00CE4756" w:rsidRPr="00F53E21" w:rsidRDefault="00CE4756" w:rsidP="007C6B50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380C17" w14:textId="77777777" w:rsidR="00CE4756" w:rsidRPr="00F53E21" w:rsidRDefault="00CE4756" w:rsidP="007C6B50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1997</w:t>
            </w:r>
          </w:p>
        </w:tc>
      </w:tr>
      <w:tr w:rsidR="00CE4756" w:rsidRPr="00F53E21" w14:paraId="44D93EBB" w14:textId="77777777" w:rsidTr="00CE4756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848A96" w14:textId="77777777" w:rsidR="00CE4756" w:rsidRPr="00F53E21" w:rsidRDefault="00CE4756" w:rsidP="007C6B50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9E3715">
              <w:rPr>
                <w:rStyle w:val="Strong"/>
                <w:szCs w:val="14"/>
              </w:rPr>
              <w:t>FITA L/FITA Cadet G/Metric 1</w:t>
            </w:r>
            <w:r>
              <w:rPr>
                <w:rStyle w:val="Strong"/>
                <w:szCs w:val="14"/>
              </w:rPr>
              <w:t xml:space="preserve"> -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C58BFD" w14:textId="77777777" w:rsidR="00CE4756" w:rsidRPr="00F53E21" w:rsidRDefault="00CE4756" w:rsidP="007C6B50">
            <w:pPr>
              <w:rPr>
                <w:szCs w:val="14"/>
              </w:rPr>
            </w:pPr>
            <w:r w:rsidRPr="00F53E21">
              <w:rPr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98272D" w14:textId="77777777" w:rsidR="00CE4756" w:rsidRPr="00F53E21" w:rsidRDefault="00CE4756" w:rsidP="007C6B50">
            <w:pPr>
              <w:rPr>
                <w:szCs w:val="14"/>
              </w:rPr>
            </w:pPr>
            <w:r w:rsidRPr="00F53E21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23C104" w14:textId="77777777" w:rsidR="00CE4756" w:rsidRPr="00F53E21" w:rsidRDefault="00CE4756" w:rsidP="007C6B50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B07DDD" w14:textId="77777777" w:rsidR="00CE4756" w:rsidRPr="00F53E21" w:rsidRDefault="00CE4756" w:rsidP="007C6B50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1997</w:t>
            </w:r>
          </w:p>
        </w:tc>
      </w:tr>
      <w:tr w:rsidR="006B3D78" w:rsidRPr="00F53E21" w14:paraId="30011552" w14:textId="77777777" w:rsidTr="00CE4756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DA398D" w14:textId="2AD14586" w:rsidR="006B3D78" w:rsidRPr="00F53E21" w:rsidRDefault="006B3D78" w:rsidP="001C6113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DE9FBB" w14:textId="77777777" w:rsidR="006B3D78" w:rsidRPr="00F53E21" w:rsidRDefault="006B3D78" w:rsidP="000F3CC6">
            <w:pPr>
              <w:rPr>
                <w:szCs w:val="14"/>
              </w:rPr>
            </w:pPr>
            <w:r w:rsidRPr="00F53E21">
              <w:rPr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3A283AE" w14:textId="77777777" w:rsidR="006B3D78" w:rsidRPr="00F53E21" w:rsidRDefault="006B3D78" w:rsidP="000F3CC6">
            <w:pPr>
              <w:rPr>
                <w:szCs w:val="14"/>
              </w:rPr>
            </w:pPr>
            <w:r w:rsidRPr="00F53E21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CA26D46" w14:textId="77777777" w:rsidR="006B3D78" w:rsidRPr="00F53E21" w:rsidRDefault="006B3D78" w:rsidP="000F3CC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46DFB5" w14:textId="77777777" w:rsidR="006B3D78" w:rsidRPr="00F53E21" w:rsidRDefault="006B3D78" w:rsidP="000F3CC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1997</w:t>
            </w:r>
          </w:p>
        </w:tc>
      </w:tr>
    </w:tbl>
    <w:p w14:paraId="5C321467" w14:textId="35C7112E" w:rsidR="007F035B" w:rsidRPr="00F53E21" w:rsidRDefault="007F035B" w:rsidP="007F035B">
      <w:pPr>
        <w:pStyle w:val="Heading3"/>
      </w:pPr>
      <w:r w:rsidRPr="00F53E21">
        <w:t xml:space="preserve">Ladies </w:t>
      </w:r>
      <w:r w:rsidR="00AF6A47"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F53E21" w14:paraId="0EE873BB" w14:textId="77777777" w:rsidTr="001C611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459CB2" w14:textId="77777777" w:rsidR="00FF7DCC" w:rsidRPr="00F53E21" w:rsidRDefault="00FF7DCC" w:rsidP="009E3715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1991401" w14:textId="77777777" w:rsidR="00FF7DCC" w:rsidRPr="00F53E21" w:rsidRDefault="00FF7DCC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A1652C" w14:textId="77777777" w:rsidR="00FF7DCC" w:rsidRPr="00F53E21" w:rsidRDefault="00FF7DCC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B317BD" w14:textId="77777777" w:rsidR="00FF7DCC" w:rsidRPr="00F53E21" w:rsidRDefault="00FF7DCC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A25D77" w14:textId="77777777" w:rsidR="00FF7DCC" w:rsidRPr="00F53E21" w:rsidRDefault="00FF7DCC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7F035B" w:rsidRPr="00F53E21" w14:paraId="2B5E1553" w14:textId="77777777" w:rsidTr="001C611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7AB8" w14:textId="248F8379" w:rsidR="007F035B" w:rsidRPr="00F53E21" w:rsidRDefault="007F035B" w:rsidP="009E3715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 w:rsidR="009E3715"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 w:rsidR="009E3715">
              <w:rPr>
                <w:rStyle w:val="Strong"/>
                <w:szCs w:val="14"/>
              </w:rPr>
              <w:t xml:space="preserve"> </w:t>
            </w:r>
            <w:proofErr w:type="spellStart"/>
            <w:r w:rsidRPr="00F53E21">
              <w:rPr>
                <w:rStyle w:val="Strong"/>
                <w:szCs w:val="14"/>
              </w:rPr>
              <w:t>yd</w:t>
            </w:r>
            <w:proofErr w:type="spellEnd"/>
            <w:r w:rsidRPr="00F53E21">
              <w:rPr>
                <w:rStyle w:val="Strong"/>
                <w:szCs w:val="1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EC97A6" w14:textId="77777777" w:rsidR="007F035B" w:rsidRPr="00F53E21" w:rsidRDefault="007F035B" w:rsidP="007F035B">
            <w:pPr>
              <w:rPr>
                <w:szCs w:val="14"/>
              </w:rPr>
            </w:pPr>
            <w:r w:rsidRPr="00F53E21">
              <w:rPr>
                <w:szCs w:val="14"/>
              </w:rPr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274A1" w14:textId="77777777" w:rsidR="007F035B" w:rsidRPr="00F53E21" w:rsidRDefault="007F035B" w:rsidP="007F035B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0F63F" w14:textId="77777777" w:rsidR="007F035B" w:rsidRPr="00F53E21" w:rsidRDefault="007F035B" w:rsidP="007F035B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37361" w14:textId="77777777" w:rsidR="007F035B" w:rsidRPr="00F53E21" w:rsidRDefault="007F035B" w:rsidP="007F035B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Sep 2009</w:t>
            </w:r>
          </w:p>
        </w:tc>
      </w:tr>
    </w:tbl>
    <w:p w14:paraId="5364D6C3" w14:textId="30EADCCA" w:rsidR="00496BDD" w:rsidRPr="00F53E21" w:rsidRDefault="00496BDD" w:rsidP="00496BDD">
      <w:pPr>
        <w:pStyle w:val="Heading3"/>
      </w:pPr>
      <w:r w:rsidRPr="00F53E21">
        <w:t xml:space="preserve">Gentlemen </w:t>
      </w:r>
      <w:r w:rsidR="00AF6A47">
        <w:t>-</w:t>
      </w:r>
      <w:r w:rsidRPr="00F53E21">
        <w:t xml:space="preserve"> Junior</w:t>
      </w:r>
      <w:r w:rsidR="006B3D78">
        <w:t xml:space="preserve">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7DB29137" w14:textId="77777777" w:rsidTr="001C611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8FC6DD" w14:textId="77777777" w:rsidR="00496BDD" w:rsidRPr="00F53E21" w:rsidRDefault="00496BDD" w:rsidP="006B3D78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CCE5D3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99ABD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613471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25797E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496BDD" w:rsidRPr="00F53E21" w14:paraId="72610950" w14:textId="77777777" w:rsidTr="001C611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79EA65" w14:textId="507101AF" w:rsidR="00496BDD" w:rsidRPr="00F53E21" w:rsidRDefault="00496BDD" w:rsidP="006B3D78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G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220D11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5C1FFE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440C71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59E3B99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1997</w:t>
            </w:r>
          </w:p>
        </w:tc>
      </w:tr>
      <w:tr w:rsidR="00496BDD" w:rsidRPr="00F53E21" w14:paraId="3AD93BCF" w14:textId="77777777" w:rsidTr="001C6113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AF2CC3" w14:textId="3D250B5F" w:rsidR="00496BDD" w:rsidRPr="00F53E21" w:rsidRDefault="009E3715" w:rsidP="006B3D78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 xml:space="preserve">FITA </w:t>
            </w:r>
            <w:r w:rsidR="00496BDD" w:rsidRPr="00F53E21">
              <w:rPr>
                <w:rStyle w:val="Strong"/>
                <w:szCs w:val="14"/>
              </w:rPr>
              <w:t xml:space="preserve">G </w:t>
            </w:r>
            <w:r w:rsidR="00AF6A47">
              <w:rPr>
                <w:rStyle w:val="Strong"/>
                <w:szCs w:val="14"/>
              </w:rPr>
              <w:t>-</w:t>
            </w:r>
            <w:r w:rsidR="00496BDD" w:rsidRPr="00F53E21">
              <w:rPr>
                <w:rStyle w:val="Strong"/>
                <w:szCs w:val="14"/>
              </w:rPr>
              <w:t xml:space="preserve"> double</w:t>
            </w:r>
            <w:r w:rsidR="00250BCA" w:rsidRPr="00F53E21">
              <w:rPr>
                <w:rStyle w:val="Strong"/>
                <w:szCs w:val="14"/>
              </w:rPr>
              <w:tab/>
            </w:r>
            <w:r w:rsidR="00496BDD" w:rsidRPr="00F53E21">
              <w:rPr>
                <w:rStyle w:val="Strong"/>
                <w:szCs w:val="14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55017E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2711A5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DCBCBC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415150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1997</w:t>
            </w:r>
          </w:p>
        </w:tc>
      </w:tr>
      <w:tr w:rsidR="00496BDD" w:rsidRPr="00F53E21" w14:paraId="6078491F" w14:textId="77777777" w:rsidTr="001C6113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D8548F" w14:textId="19C58DA0" w:rsidR="00496BDD" w:rsidRPr="00F53E21" w:rsidRDefault="006B3D78" w:rsidP="006B3D78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9E3715">
              <w:rPr>
                <w:rStyle w:val="Strong"/>
                <w:szCs w:val="14"/>
              </w:rPr>
              <w:t>FITA L/FITA Cadet G/Metric 1</w:t>
            </w:r>
            <w:r w:rsidR="00496BDD"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30BC0E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AB3137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8BD36F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3B3BF7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1997</w:t>
            </w:r>
          </w:p>
        </w:tc>
      </w:tr>
      <w:tr w:rsidR="00496BDD" w:rsidRPr="00F53E21" w14:paraId="7721199D" w14:textId="77777777" w:rsidTr="001C6113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9A14AA" w14:textId="4AD6E015" w:rsidR="00496BDD" w:rsidRPr="00F53E21" w:rsidRDefault="00496BDD" w:rsidP="006B3D78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176E8A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F86121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B2E86C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8B46A0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1997</w:t>
            </w:r>
          </w:p>
        </w:tc>
      </w:tr>
      <w:tr w:rsidR="00496BDD" w:rsidRPr="00F53E21" w14:paraId="092861E1" w14:textId="77777777" w:rsidTr="001C6113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E0880B" w14:textId="305F5EDF" w:rsidR="00496BDD" w:rsidRPr="00F53E21" w:rsidRDefault="00496BDD" w:rsidP="006B3D78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CFF4B8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EC382B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33B717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3D5A9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1997</w:t>
            </w:r>
          </w:p>
        </w:tc>
      </w:tr>
      <w:tr w:rsidR="00496BDD" w:rsidRPr="00F53E21" w14:paraId="1CD5A0DF" w14:textId="77777777" w:rsidTr="001C6113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3FB207" w14:textId="55C7514D" w:rsidR="00496BDD" w:rsidRPr="00F53E21" w:rsidRDefault="00496BDD" w:rsidP="006B3D78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9DA6B6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16AD0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3B671C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EF63D5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1997</w:t>
            </w:r>
          </w:p>
        </w:tc>
      </w:tr>
      <w:tr w:rsidR="00496BDD" w:rsidRPr="00F53E21" w14:paraId="1221F157" w14:textId="77777777" w:rsidTr="001C6113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895138" w14:textId="5A86CAF7" w:rsidR="00496BDD" w:rsidRPr="00F53E21" w:rsidRDefault="00496BDD" w:rsidP="006B3D78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FDB2C1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BF4EAE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3A6EBC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B6EFFF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1997</w:t>
            </w:r>
          </w:p>
        </w:tc>
      </w:tr>
      <w:tr w:rsidR="00496BDD" w:rsidRPr="00F53E21" w14:paraId="52563BCF" w14:textId="77777777" w:rsidTr="001C6113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345911" w14:textId="00255753" w:rsidR="00496BDD" w:rsidRPr="00F53E21" w:rsidRDefault="00496BDD" w:rsidP="006B3D78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49BF6F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241F27F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700BE8F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9B7EA4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1997</w:t>
            </w:r>
          </w:p>
        </w:tc>
      </w:tr>
    </w:tbl>
    <w:p w14:paraId="0A218138" w14:textId="51321B1F" w:rsidR="006B3D78" w:rsidRPr="00F53E21" w:rsidRDefault="006B3D78" w:rsidP="006B3D78">
      <w:pPr>
        <w:pStyle w:val="Heading3"/>
      </w:pPr>
      <w:r w:rsidRPr="00F53E21">
        <w:t xml:space="preserve">Gentlemen </w:t>
      </w:r>
      <w:r w:rsidR="00AF6A47"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B3D78" w:rsidRPr="00F53E21" w14:paraId="00A17A74" w14:textId="77777777" w:rsidTr="001C611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66E503" w14:textId="77777777" w:rsidR="006B3D78" w:rsidRPr="00F53E21" w:rsidRDefault="006B3D78" w:rsidP="006B3D78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06C6941" w14:textId="77777777" w:rsidR="006B3D78" w:rsidRPr="00F53E21" w:rsidRDefault="006B3D78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0E88D3" w14:textId="77777777" w:rsidR="006B3D78" w:rsidRPr="00F53E21" w:rsidRDefault="006B3D78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AA3F8EA" w14:textId="77777777" w:rsidR="006B3D78" w:rsidRPr="00F53E21" w:rsidRDefault="006B3D78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9134BF" w14:textId="77777777" w:rsidR="006B3D78" w:rsidRPr="00F53E21" w:rsidRDefault="006B3D78" w:rsidP="000F3CC6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6B3D78" w:rsidRPr="00F53E21" w14:paraId="411810F3" w14:textId="77777777" w:rsidTr="001C6113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E35961" w14:textId="25F123E2" w:rsidR="006B3D78" w:rsidRPr="00F53E21" w:rsidRDefault="006B3D78" w:rsidP="006B3D78">
            <w:pPr>
              <w:tabs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2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E8C2A5" w14:textId="1E903194" w:rsidR="006B3D78" w:rsidRPr="00F53E21" w:rsidRDefault="006B3D78" w:rsidP="000F3CC6">
            <w:pPr>
              <w:rPr>
                <w:szCs w:val="14"/>
              </w:rPr>
            </w:pPr>
            <w:r w:rsidRPr="00F53E21">
              <w:rPr>
                <w:szCs w:val="14"/>
              </w:rPr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D80022A" w14:textId="25ED394F" w:rsidR="006B3D78" w:rsidRPr="00F53E21" w:rsidRDefault="006B3D78" w:rsidP="000F3CC6">
            <w:pPr>
              <w:rPr>
                <w:szCs w:val="14"/>
              </w:rPr>
            </w:pPr>
            <w:r w:rsidRPr="00F53E21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2DFF75F" w14:textId="0DF7D7AA" w:rsidR="006B3D78" w:rsidRPr="00F53E21" w:rsidRDefault="006B3D78" w:rsidP="000F3CC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21E9ED" w14:textId="7B206C8C" w:rsidR="006B3D78" w:rsidRPr="00F53E21" w:rsidRDefault="006B3D78" w:rsidP="000F3CC6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1996</w:t>
            </w:r>
          </w:p>
        </w:tc>
      </w:tr>
    </w:tbl>
    <w:p w14:paraId="5F50D1B9" w14:textId="77777777" w:rsidR="007F035B" w:rsidRPr="00F53E21" w:rsidRDefault="007F035B" w:rsidP="007F035B">
      <w:pPr>
        <w:pStyle w:val="Heading2"/>
        <w:pageBreakBefore w:val="0"/>
        <w:spacing w:before="360"/>
      </w:pPr>
      <w:r w:rsidRPr="00F53E21">
        <w:t>Recurve Freestyle</w:t>
      </w:r>
    </w:p>
    <w:p w14:paraId="3A8A98FF" w14:textId="0A47456A" w:rsidR="007F035B" w:rsidRPr="00F53E21" w:rsidRDefault="007F035B" w:rsidP="007F035B">
      <w:pPr>
        <w:pStyle w:val="Heading3"/>
      </w:pPr>
      <w:r w:rsidRPr="00F53E21">
        <w:t xml:space="preserve">Gentlemen </w:t>
      </w:r>
      <w:r w:rsidR="00AF6A47"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F53E21" w14:paraId="1B9D3CEE" w14:textId="77777777" w:rsidTr="001C611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C52F7" w14:textId="77777777" w:rsidR="00FF7DCC" w:rsidRPr="00F53E21" w:rsidRDefault="00FF7DCC" w:rsidP="00F53E21">
            <w:pPr>
              <w:tabs>
                <w:tab w:val="left" w:pos="1701"/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3A7AFE3" w14:textId="77777777" w:rsidR="00FF7DCC" w:rsidRPr="00F53E21" w:rsidRDefault="00FF7DCC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136F5C" w14:textId="77777777" w:rsidR="00FF7DCC" w:rsidRPr="00F53E21" w:rsidRDefault="00FF7DCC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A3D25E" w14:textId="77777777" w:rsidR="00FF7DCC" w:rsidRPr="00F53E21" w:rsidRDefault="00FF7DCC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CA57F6" w14:textId="77777777" w:rsidR="00FF7DCC" w:rsidRPr="00F53E21" w:rsidRDefault="00FF7DCC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bookmarkEnd w:id="19"/>
      <w:bookmarkEnd w:id="20"/>
      <w:tr w:rsidR="007F035B" w:rsidRPr="00F53E21" w14:paraId="1ACB43D6" w14:textId="77777777" w:rsidTr="001C611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31A7" w14:textId="5DE38A08" w:rsidR="007F035B" w:rsidRPr="00F53E21" w:rsidRDefault="006B3D78" w:rsidP="00F53E21">
            <w:pPr>
              <w:tabs>
                <w:tab w:val="left" w:pos="1701"/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proofErr w:type="spellStart"/>
            <w:r w:rsidRPr="00F53E21">
              <w:rPr>
                <w:rStyle w:val="Strong"/>
                <w:szCs w:val="14"/>
              </w:rPr>
              <w:t>yd</w:t>
            </w:r>
            <w:proofErr w:type="spellEnd"/>
            <w:r w:rsidRPr="00F53E21">
              <w:rPr>
                <w:rStyle w:val="Strong"/>
                <w:szCs w:val="1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8C08A" w14:textId="77777777" w:rsidR="007F035B" w:rsidRPr="00F53E21" w:rsidRDefault="007F035B" w:rsidP="007F035B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D7F4520" w14:textId="77777777" w:rsidR="007F035B" w:rsidRPr="00F53E21" w:rsidRDefault="007F035B" w:rsidP="007F035B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68BB20A" w14:textId="77777777" w:rsidR="007F035B" w:rsidRPr="00F53E21" w:rsidRDefault="007F035B" w:rsidP="007F035B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2C88" w14:textId="77777777" w:rsidR="007F035B" w:rsidRPr="00F53E21" w:rsidRDefault="007F035B" w:rsidP="007F035B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2002</w:t>
            </w:r>
          </w:p>
        </w:tc>
      </w:tr>
    </w:tbl>
    <w:p w14:paraId="02F627D6" w14:textId="77777777" w:rsidR="00FD75CA" w:rsidRPr="00F53E21" w:rsidRDefault="00FD75CA" w:rsidP="00F270F4"/>
    <w:sectPr w:rsidR="00FD75CA" w:rsidRPr="00F53E21" w:rsidSect="001B056D">
      <w:headerReference w:type="default" r:id="rId10"/>
      <w:foot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504D2" w14:textId="77777777" w:rsidR="00752CBE" w:rsidRDefault="00752CBE" w:rsidP="001408DA">
      <w:r>
        <w:separator/>
      </w:r>
    </w:p>
    <w:p w14:paraId="6A069067" w14:textId="77777777" w:rsidR="00752CBE" w:rsidRDefault="00752CBE"/>
    <w:p w14:paraId="18DEAE64" w14:textId="77777777" w:rsidR="00752CBE" w:rsidRDefault="00752CBE"/>
  </w:endnote>
  <w:endnote w:type="continuationSeparator" w:id="0">
    <w:p w14:paraId="51470D13" w14:textId="77777777" w:rsidR="00752CBE" w:rsidRDefault="00752CBE" w:rsidP="001408DA">
      <w:r>
        <w:continuationSeparator/>
      </w:r>
    </w:p>
    <w:p w14:paraId="2DCD6C58" w14:textId="77777777" w:rsidR="00752CBE" w:rsidRDefault="00752CBE"/>
    <w:p w14:paraId="3CC228A9" w14:textId="77777777" w:rsidR="00752CBE" w:rsidRDefault="00752C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0C80B" w14:textId="77777777" w:rsidR="007C6B50" w:rsidRPr="005F0A53" w:rsidRDefault="007C6B50" w:rsidP="00571FB9">
    <w:pPr>
      <w:pStyle w:val="Footer1"/>
    </w:pPr>
    <w:r w:rsidRPr="005F0A53">
      <w:t>The Kent Archery Association is affiliated to:</w:t>
    </w:r>
  </w:p>
  <w:p w14:paraId="43871733" w14:textId="77777777" w:rsidR="007C6B50" w:rsidRDefault="007C6B50" w:rsidP="002533C0">
    <w:pPr>
      <w:pStyle w:val="Footer2"/>
    </w:pPr>
    <w:r>
      <w:t>The Southern Counties Archery Society</w:t>
    </w:r>
  </w:p>
  <w:p w14:paraId="3091EB20" w14:textId="77777777" w:rsidR="007C6B50" w:rsidRDefault="007C6B50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68F5FE2B" w14:textId="77777777" w:rsidR="007C6B50" w:rsidRPr="00994121" w:rsidRDefault="007C6B50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2916CC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82A7E" w14:textId="77777777" w:rsidR="007C6B50" w:rsidRPr="005F0A53" w:rsidRDefault="007C6B50" w:rsidP="00571FB9">
    <w:pPr>
      <w:pStyle w:val="Footer1"/>
    </w:pPr>
    <w:r w:rsidRPr="005F0A53">
      <w:t>The Kent Archery Association is affiliated to:</w:t>
    </w:r>
  </w:p>
  <w:p w14:paraId="4382F8E4" w14:textId="77777777" w:rsidR="007C6B50" w:rsidRDefault="007C6B50" w:rsidP="002533C0">
    <w:pPr>
      <w:pStyle w:val="Footer2"/>
    </w:pPr>
    <w:r>
      <w:t>The Southern Counties Archery Society</w:t>
    </w:r>
  </w:p>
  <w:p w14:paraId="129329DC" w14:textId="77777777" w:rsidR="007C6B50" w:rsidRDefault="007C6B50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2B98708" w14:textId="77777777" w:rsidR="007C6B50" w:rsidRPr="00994121" w:rsidRDefault="007C6B50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2916CC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319B6" w14:textId="77777777" w:rsidR="00752CBE" w:rsidRDefault="00752CBE" w:rsidP="001408DA">
      <w:r>
        <w:separator/>
      </w:r>
    </w:p>
    <w:p w14:paraId="4FCE3F5F" w14:textId="77777777" w:rsidR="00752CBE" w:rsidRDefault="00752CBE"/>
    <w:p w14:paraId="3661FAB3" w14:textId="77777777" w:rsidR="00752CBE" w:rsidRDefault="00752CBE"/>
  </w:footnote>
  <w:footnote w:type="continuationSeparator" w:id="0">
    <w:p w14:paraId="6AF23891" w14:textId="77777777" w:rsidR="00752CBE" w:rsidRDefault="00752CBE" w:rsidP="001408DA">
      <w:r>
        <w:continuationSeparator/>
      </w:r>
    </w:p>
    <w:p w14:paraId="69710E01" w14:textId="77777777" w:rsidR="00752CBE" w:rsidRDefault="00752CBE"/>
    <w:p w14:paraId="31333BD1" w14:textId="77777777" w:rsidR="00752CBE" w:rsidRDefault="00752C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7C6B50" w14:paraId="7D38EDBB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523E1A4" w14:textId="77777777" w:rsidR="007C6B50" w:rsidRDefault="007C6B50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4C9415F6" w14:textId="77777777" w:rsidR="007C6B50" w:rsidRDefault="007C6B50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1479F1">
            <w:rPr>
              <w:noProof/>
            </w:rPr>
            <w:t>36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681B5FD9" w14:textId="77777777" w:rsidR="007C6B50" w:rsidRDefault="007C6B50" w:rsidP="00BA491D"/>
      </w:tc>
    </w:tr>
    <w:tr w:rsidR="007C6B50" w14:paraId="037E9C6C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C052057" w14:textId="77777777" w:rsidR="007C6B50" w:rsidRDefault="007C6B50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3BB65165" w14:textId="77777777" w:rsidR="007C6B50" w:rsidRDefault="007C6B50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5C5D5479" w14:textId="77777777" w:rsidR="007C6B50" w:rsidRDefault="007C6B50" w:rsidP="00BA491D"/>
      </w:tc>
    </w:tr>
  </w:tbl>
  <w:p w14:paraId="2B439561" w14:textId="77777777" w:rsidR="007C6B50" w:rsidRPr="00761C8A" w:rsidRDefault="007C6B50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3893"/>
    <w:rsid w:val="00015F6F"/>
    <w:rsid w:val="00016F08"/>
    <w:rsid w:val="00020574"/>
    <w:rsid w:val="0002572E"/>
    <w:rsid w:val="00035D4F"/>
    <w:rsid w:val="00040E82"/>
    <w:rsid w:val="0004612F"/>
    <w:rsid w:val="00046CE4"/>
    <w:rsid w:val="00053E9F"/>
    <w:rsid w:val="000555E0"/>
    <w:rsid w:val="00067480"/>
    <w:rsid w:val="00070006"/>
    <w:rsid w:val="0007631D"/>
    <w:rsid w:val="00084BEA"/>
    <w:rsid w:val="00086D0F"/>
    <w:rsid w:val="00092851"/>
    <w:rsid w:val="00097429"/>
    <w:rsid w:val="000A03C4"/>
    <w:rsid w:val="000A1BFF"/>
    <w:rsid w:val="000A3FBD"/>
    <w:rsid w:val="000B1B20"/>
    <w:rsid w:val="000B258E"/>
    <w:rsid w:val="000B35D2"/>
    <w:rsid w:val="000B3CF5"/>
    <w:rsid w:val="000B7238"/>
    <w:rsid w:val="000D14F1"/>
    <w:rsid w:val="000D71EB"/>
    <w:rsid w:val="000D7203"/>
    <w:rsid w:val="000E0E70"/>
    <w:rsid w:val="000E7E33"/>
    <w:rsid w:val="000E7EFA"/>
    <w:rsid w:val="000F3CC6"/>
    <w:rsid w:val="00125F05"/>
    <w:rsid w:val="00130AAB"/>
    <w:rsid w:val="00136BBC"/>
    <w:rsid w:val="001408DA"/>
    <w:rsid w:val="00140966"/>
    <w:rsid w:val="00141DE8"/>
    <w:rsid w:val="00144383"/>
    <w:rsid w:val="001479F1"/>
    <w:rsid w:val="00153475"/>
    <w:rsid w:val="00154649"/>
    <w:rsid w:val="001603A9"/>
    <w:rsid w:val="00160E2B"/>
    <w:rsid w:val="00161595"/>
    <w:rsid w:val="0016261E"/>
    <w:rsid w:val="00163B98"/>
    <w:rsid w:val="00167B55"/>
    <w:rsid w:val="00174678"/>
    <w:rsid w:val="001774BF"/>
    <w:rsid w:val="00186A60"/>
    <w:rsid w:val="00192519"/>
    <w:rsid w:val="00194060"/>
    <w:rsid w:val="001A2A57"/>
    <w:rsid w:val="001A44E1"/>
    <w:rsid w:val="001A7E94"/>
    <w:rsid w:val="001B04EA"/>
    <w:rsid w:val="001B056D"/>
    <w:rsid w:val="001B2976"/>
    <w:rsid w:val="001B691A"/>
    <w:rsid w:val="001B6F4D"/>
    <w:rsid w:val="001B7E24"/>
    <w:rsid w:val="001C6113"/>
    <w:rsid w:val="001D5A15"/>
    <w:rsid w:val="001E4BAA"/>
    <w:rsid w:val="001F09CD"/>
    <w:rsid w:val="001F17DE"/>
    <w:rsid w:val="001F4BD0"/>
    <w:rsid w:val="001F7AE6"/>
    <w:rsid w:val="00211204"/>
    <w:rsid w:val="00221B1E"/>
    <w:rsid w:val="00226ED1"/>
    <w:rsid w:val="00232719"/>
    <w:rsid w:val="00243344"/>
    <w:rsid w:val="00243C99"/>
    <w:rsid w:val="00245E30"/>
    <w:rsid w:val="002463D5"/>
    <w:rsid w:val="00250BCA"/>
    <w:rsid w:val="0025150B"/>
    <w:rsid w:val="00252F2E"/>
    <w:rsid w:val="002533C0"/>
    <w:rsid w:val="002552B7"/>
    <w:rsid w:val="0026319C"/>
    <w:rsid w:val="00276C03"/>
    <w:rsid w:val="002779D0"/>
    <w:rsid w:val="0028152A"/>
    <w:rsid w:val="00284FB4"/>
    <w:rsid w:val="0028579C"/>
    <w:rsid w:val="00286202"/>
    <w:rsid w:val="0028743D"/>
    <w:rsid w:val="002916CC"/>
    <w:rsid w:val="00291A19"/>
    <w:rsid w:val="0029204B"/>
    <w:rsid w:val="0029291E"/>
    <w:rsid w:val="00297B0A"/>
    <w:rsid w:val="002B2829"/>
    <w:rsid w:val="002B5586"/>
    <w:rsid w:val="002C6363"/>
    <w:rsid w:val="002D7258"/>
    <w:rsid w:val="002E0DD2"/>
    <w:rsid w:val="002F0FC8"/>
    <w:rsid w:val="002F3264"/>
    <w:rsid w:val="003059FF"/>
    <w:rsid w:val="00312E6B"/>
    <w:rsid w:val="003170D1"/>
    <w:rsid w:val="00332204"/>
    <w:rsid w:val="00346298"/>
    <w:rsid w:val="00347C91"/>
    <w:rsid w:val="0036026F"/>
    <w:rsid w:val="00361547"/>
    <w:rsid w:val="003624CB"/>
    <w:rsid w:val="00372D1F"/>
    <w:rsid w:val="0037464B"/>
    <w:rsid w:val="00377563"/>
    <w:rsid w:val="00381C91"/>
    <w:rsid w:val="003823D3"/>
    <w:rsid w:val="00386A0C"/>
    <w:rsid w:val="003A74FC"/>
    <w:rsid w:val="003B26AF"/>
    <w:rsid w:val="003B6CF2"/>
    <w:rsid w:val="003D54F3"/>
    <w:rsid w:val="003E083E"/>
    <w:rsid w:val="003E4A16"/>
    <w:rsid w:val="003E5C4F"/>
    <w:rsid w:val="003E7D22"/>
    <w:rsid w:val="003F2A67"/>
    <w:rsid w:val="004014CB"/>
    <w:rsid w:val="004022D9"/>
    <w:rsid w:val="00414094"/>
    <w:rsid w:val="004201A1"/>
    <w:rsid w:val="004241F3"/>
    <w:rsid w:val="00424438"/>
    <w:rsid w:val="004307D5"/>
    <w:rsid w:val="00431DB9"/>
    <w:rsid w:val="0043425D"/>
    <w:rsid w:val="00436A24"/>
    <w:rsid w:val="00440A1C"/>
    <w:rsid w:val="00445CA0"/>
    <w:rsid w:val="00465B4E"/>
    <w:rsid w:val="004673FC"/>
    <w:rsid w:val="004676E6"/>
    <w:rsid w:val="00471E6D"/>
    <w:rsid w:val="00484059"/>
    <w:rsid w:val="00485F71"/>
    <w:rsid w:val="004862A2"/>
    <w:rsid w:val="00496BDD"/>
    <w:rsid w:val="004B149D"/>
    <w:rsid w:val="004B2B21"/>
    <w:rsid w:val="004C0219"/>
    <w:rsid w:val="004D5EC8"/>
    <w:rsid w:val="004F1F46"/>
    <w:rsid w:val="004F32C0"/>
    <w:rsid w:val="004F5AB8"/>
    <w:rsid w:val="004F6494"/>
    <w:rsid w:val="00510091"/>
    <w:rsid w:val="0051099E"/>
    <w:rsid w:val="00512F7A"/>
    <w:rsid w:val="00524D84"/>
    <w:rsid w:val="00525146"/>
    <w:rsid w:val="00530778"/>
    <w:rsid w:val="00540BCA"/>
    <w:rsid w:val="005573E0"/>
    <w:rsid w:val="00560D8D"/>
    <w:rsid w:val="005717C4"/>
    <w:rsid w:val="00571FB9"/>
    <w:rsid w:val="005752C9"/>
    <w:rsid w:val="00581F15"/>
    <w:rsid w:val="00582C00"/>
    <w:rsid w:val="005A433D"/>
    <w:rsid w:val="005A4AD2"/>
    <w:rsid w:val="005C01F0"/>
    <w:rsid w:val="005C0D61"/>
    <w:rsid w:val="005C15E9"/>
    <w:rsid w:val="005C7C54"/>
    <w:rsid w:val="005D39CB"/>
    <w:rsid w:val="005D6520"/>
    <w:rsid w:val="005F2C75"/>
    <w:rsid w:val="005F52A7"/>
    <w:rsid w:val="006013A7"/>
    <w:rsid w:val="00612C4A"/>
    <w:rsid w:val="00636192"/>
    <w:rsid w:val="00652F40"/>
    <w:rsid w:val="006555B8"/>
    <w:rsid w:val="00663CEC"/>
    <w:rsid w:val="006714C2"/>
    <w:rsid w:val="00676045"/>
    <w:rsid w:val="0068004A"/>
    <w:rsid w:val="0068043D"/>
    <w:rsid w:val="00681AAB"/>
    <w:rsid w:val="00681F16"/>
    <w:rsid w:val="0069411B"/>
    <w:rsid w:val="00696C3D"/>
    <w:rsid w:val="006B053F"/>
    <w:rsid w:val="006B3323"/>
    <w:rsid w:val="006B3D78"/>
    <w:rsid w:val="006B608D"/>
    <w:rsid w:val="006D1396"/>
    <w:rsid w:val="006D472B"/>
    <w:rsid w:val="006D4B28"/>
    <w:rsid w:val="006D5491"/>
    <w:rsid w:val="006D6A3A"/>
    <w:rsid w:val="006E3715"/>
    <w:rsid w:val="006E7FEB"/>
    <w:rsid w:val="006F0C52"/>
    <w:rsid w:val="00702319"/>
    <w:rsid w:val="00712D5D"/>
    <w:rsid w:val="00712F7E"/>
    <w:rsid w:val="0071669D"/>
    <w:rsid w:val="00722780"/>
    <w:rsid w:val="0074551F"/>
    <w:rsid w:val="00746AAB"/>
    <w:rsid w:val="00747404"/>
    <w:rsid w:val="00747C7D"/>
    <w:rsid w:val="00752CBE"/>
    <w:rsid w:val="0075540A"/>
    <w:rsid w:val="0075599B"/>
    <w:rsid w:val="00761C8A"/>
    <w:rsid w:val="00772CF8"/>
    <w:rsid w:val="007A1ECB"/>
    <w:rsid w:val="007B0835"/>
    <w:rsid w:val="007B3770"/>
    <w:rsid w:val="007C5AFE"/>
    <w:rsid w:val="007C5DA6"/>
    <w:rsid w:val="007C6B50"/>
    <w:rsid w:val="007D1B24"/>
    <w:rsid w:val="007D387F"/>
    <w:rsid w:val="007E130B"/>
    <w:rsid w:val="007E20CC"/>
    <w:rsid w:val="007E706C"/>
    <w:rsid w:val="007F035B"/>
    <w:rsid w:val="007F558B"/>
    <w:rsid w:val="007F70BC"/>
    <w:rsid w:val="008029A6"/>
    <w:rsid w:val="00803718"/>
    <w:rsid w:val="00810F22"/>
    <w:rsid w:val="008228F4"/>
    <w:rsid w:val="00824FBC"/>
    <w:rsid w:val="0082700B"/>
    <w:rsid w:val="00834DB7"/>
    <w:rsid w:val="00840712"/>
    <w:rsid w:val="00852E40"/>
    <w:rsid w:val="008568D5"/>
    <w:rsid w:val="00862549"/>
    <w:rsid w:val="00875458"/>
    <w:rsid w:val="0087572B"/>
    <w:rsid w:val="008775E3"/>
    <w:rsid w:val="008B6685"/>
    <w:rsid w:val="008D7E23"/>
    <w:rsid w:val="008E2BAE"/>
    <w:rsid w:val="008E38E2"/>
    <w:rsid w:val="008E5E1D"/>
    <w:rsid w:val="008F37ED"/>
    <w:rsid w:val="008F73D7"/>
    <w:rsid w:val="008F76BA"/>
    <w:rsid w:val="00906B38"/>
    <w:rsid w:val="00913A25"/>
    <w:rsid w:val="00920B06"/>
    <w:rsid w:val="009406CB"/>
    <w:rsid w:val="0095026F"/>
    <w:rsid w:val="00962E59"/>
    <w:rsid w:val="0096425C"/>
    <w:rsid w:val="00984ABA"/>
    <w:rsid w:val="009A0007"/>
    <w:rsid w:val="009A2570"/>
    <w:rsid w:val="009B0E50"/>
    <w:rsid w:val="009B6AEB"/>
    <w:rsid w:val="009B7CD0"/>
    <w:rsid w:val="009C38D9"/>
    <w:rsid w:val="009D61D5"/>
    <w:rsid w:val="009E3715"/>
    <w:rsid w:val="00A0306E"/>
    <w:rsid w:val="00A1567C"/>
    <w:rsid w:val="00A2065F"/>
    <w:rsid w:val="00A256A0"/>
    <w:rsid w:val="00A271E6"/>
    <w:rsid w:val="00A31402"/>
    <w:rsid w:val="00A354ED"/>
    <w:rsid w:val="00A40A40"/>
    <w:rsid w:val="00A5244D"/>
    <w:rsid w:val="00A57707"/>
    <w:rsid w:val="00A70675"/>
    <w:rsid w:val="00A72D10"/>
    <w:rsid w:val="00A82F3D"/>
    <w:rsid w:val="00A8497C"/>
    <w:rsid w:val="00A862EB"/>
    <w:rsid w:val="00A959B3"/>
    <w:rsid w:val="00A960CE"/>
    <w:rsid w:val="00AA2DC0"/>
    <w:rsid w:val="00AA4AF4"/>
    <w:rsid w:val="00AA7579"/>
    <w:rsid w:val="00AB3288"/>
    <w:rsid w:val="00AC52BA"/>
    <w:rsid w:val="00AC5D0A"/>
    <w:rsid w:val="00AC77AC"/>
    <w:rsid w:val="00AD3E5D"/>
    <w:rsid w:val="00AF4892"/>
    <w:rsid w:val="00AF536A"/>
    <w:rsid w:val="00AF55BE"/>
    <w:rsid w:val="00AF6A47"/>
    <w:rsid w:val="00B166B7"/>
    <w:rsid w:val="00B1774F"/>
    <w:rsid w:val="00B177A1"/>
    <w:rsid w:val="00B22583"/>
    <w:rsid w:val="00B228CE"/>
    <w:rsid w:val="00B244F5"/>
    <w:rsid w:val="00B24CC7"/>
    <w:rsid w:val="00B31DC4"/>
    <w:rsid w:val="00B36E14"/>
    <w:rsid w:val="00B417BC"/>
    <w:rsid w:val="00B437CB"/>
    <w:rsid w:val="00B514A8"/>
    <w:rsid w:val="00B6145B"/>
    <w:rsid w:val="00B80832"/>
    <w:rsid w:val="00B80A0D"/>
    <w:rsid w:val="00B8113D"/>
    <w:rsid w:val="00B819CD"/>
    <w:rsid w:val="00B90421"/>
    <w:rsid w:val="00B91513"/>
    <w:rsid w:val="00BA07C8"/>
    <w:rsid w:val="00BA491D"/>
    <w:rsid w:val="00BB08BB"/>
    <w:rsid w:val="00BB7BBE"/>
    <w:rsid w:val="00BD047A"/>
    <w:rsid w:val="00BD74C0"/>
    <w:rsid w:val="00BD7517"/>
    <w:rsid w:val="00BE1E87"/>
    <w:rsid w:val="00BE2D94"/>
    <w:rsid w:val="00BE5DCF"/>
    <w:rsid w:val="00BF0691"/>
    <w:rsid w:val="00C01F5F"/>
    <w:rsid w:val="00C2204C"/>
    <w:rsid w:val="00C23655"/>
    <w:rsid w:val="00C239CF"/>
    <w:rsid w:val="00C25E94"/>
    <w:rsid w:val="00C32763"/>
    <w:rsid w:val="00C33927"/>
    <w:rsid w:val="00C37570"/>
    <w:rsid w:val="00C47B9C"/>
    <w:rsid w:val="00C55335"/>
    <w:rsid w:val="00C63C65"/>
    <w:rsid w:val="00C670D6"/>
    <w:rsid w:val="00C70249"/>
    <w:rsid w:val="00C71171"/>
    <w:rsid w:val="00C81094"/>
    <w:rsid w:val="00CA4AD8"/>
    <w:rsid w:val="00CA6324"/>
    <w:rsid w:val="00CA7DE7"/>
    <w:rsid w:val="00CB0F07"/>
    <w:rsid w:val="00CB283F"/>
    <w:rsid w:val="00CB4597"/>
    <w:rsid w:val="00CB783C"/>
    <w:rsid w:val="00CC1420"/>
    <w:rsid w:val="00CC3D03"/>
    <w:rsid w:val="00CC46F4"/>
    <w:rsid w:val="00CE38E1"/>
    <w:rsid w:val="00CE4756"/>
    <w:rsid w:val="00CE527E"/>
    <w:rsid w:val="00CE5861"/>
    <w:rsid w:val="00CF0FA7"/>
    <w:rsid w:val="00CF332A"/>
    <w:rsid w:val="00CF443F"/>
    <w:rsid w:val="00D01D50"/>
    <w:rsid w:val="00D112E9"/>
    <w:rsid w:val="00D20518"/>
    <w:rsid w:val="00D21FD8"/>
    <w:rsid w:val="00D248EE"/>
    <w:rsid w:val="00D253F5"/>
    <w:rsid w:val="00D33467"/>
    <w:rsid w:val="00D412EF"/>
    <w:rsid w:val="00D43D80"/>
    <w:rsid w:val="00D44800"/>
    <w:rsid w:val="00D44B82"/>
    <w:rsid w:val="00D51BD9"/>
    <w:rsid w:val="00D523BD"/>
    <w:rsid w:val="00D54C65"/>
    <w:rsid w:val="00D56523"/>
    <w:rsid w:val="00D60609"/>
    <w:rsid w:val="00D615D5"/>
    <w:rsid w:val="00D8152C"/>
    <w:rsid w:val="00D81BF8"/>
    <w:rsid w:val="00D85ABE"/>
    <w:rsid w:val="00D85D33"/>
    <w:rsid w:val="00D93A3A"/>
    <w:rsid w:val="00D9668B"/>
    <w:rsid w:val="00DA2B88"/>
    <w:rsid w:val="00DA3129"/>
    <w:rsid w:val="00DA3AD0"/>
    <w:rsid w:val="00DC1066"/>
    <w:rsid w:val="00DC63A3"/>
    <w:rsid w:val="00DE775A"/>
    <w:rsid w:val="00DE7C03"/>
    <w:rsid w:val="00DE7FD1"/>
    <w:rsid w:val="00DF4ECB"/>
    <w:rsid w:val="00E1365E"/>
    <w:rsid w:val="00E229EC"/>
    <w:rsid w:val="00E30F36"/>
    <w:rsid w:val="00E428E9"/>
    <w:rsid w:val="00E43D5B"/>
    <w:rsid w:val="00E443E2"/>
    <w:rsid w:val="00E501EC"/>
    <w:rsid w:val="00E53A4C"/>
    <w:rsid w:val="00E57524"/>
    <w:rsid w:val="00E603BE"/>
    <w:rsid w:val="00E71FFA"/>
    <w:rsid w:val="00E7474D"/>
    <w:rsid w:val="00E87D0E"/>
    <w:rsid w:val="00E92912"/>
    <w:rsid w:val="00E93374"/>
    <w:rsid w:val="00EA0AD9"/>
    <w:rsid w:val="00EB28BF"/>
    <w:rsid w:val="00EB3023"/>
    <w:rsid w:val="00EC5833"/>
    <w:rsid w:val="00EC67C2"/>
    <w:rsid w:val="00ED0D5B"/>
    <w:rsid w:val="00ED40F0"/>
    <w:rsid w:val="00ED41CF"/>
    <w:rsid w:val="00ED5144"/>
    <w:rsid w:val="00ED6357"/>
    <w:rsid w:val="00EE583F"/>
    <w:rsid w:val="00EF0D81"/>
    <w:rsid w:val="00EF3658"/>
    <w:rsid w:val="00EF7D17"/>
    <w:rsid w:val="00F03978"/>
    <w:rsid w:val="00F13F7C"/>
    <w:rsid w:val="00F15AA1"/>
    <w:rsid w:val="00F16D26"/>
    <w:rsid w:val="00F270F4"/>
    <w:rsid w:val="00F53E21"/>
    <w:rsid w:val="00F605DA"/>
    <w:rsid w:val="00F6200A"/>
    <w:rsid w:val="00F6391D"/>
    <w:rsid w:val="00F639F8"/>
    <w:rsid w:val="00F80622"/>
    <w:rsid w:val="00F839BD"/>
    <w:rsid w:val="00F8686C"/>
    <w:rsid w:val="00F916D0"/>
    <w:rsid w:val="00F9305E"/>
    <w:rsid w:val="00F9539D"/>
    <w:rsid w:val="00F96007"/>
    <w:rsid w:val="00FB1DD3"/>
    <w:rsid w:val="00FB3882"/>
    <w:rsid w:val="00FC1698"/>
    <w:rsid w:val="00FC5118"/>
    <w:rsid w:val="00FD0112"/>
    <w:rsid w:val="00FD071D"/>
    <w:rsid w:val="00FD16F6"/>
    <w:rsid w:val="00FD68C8"/>
    <w:rsid w:val="00FD75CA"/>
    <w:rsid w:val="00FE0869"/>
    <w:rsid w:val="00FE4899"/>
    <w:rsid w:val="00FE6DAE"/>
    <w:rsid w:val="00FF3560"/>
    <w:rsid w:val="00FF5779"/>
    <w:rsid w:val="00FF5DFB"/>
    <w:rsid w:val="00FF6345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31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C4"/>
    <w:pPr>
      <w:keepLines/>
    </w:pPr>
    <w:rPr>
      <w:sz w:val="13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779D0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6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2779D0"/>
    <w:pPr>
      <w:pageBreakBefore w:val="0"/>
      <w:pBdr>
        <w:bottom w:val="none" w:sz="0" w:space="0" w:color="auto"/>
      </w:pBdr>
      <w:spacing w:before="6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2779D0"/>
    <w:rPr>
      <w:rFonts w:ascii="Arial" w:hAnsi="Arial"/>
      <w:b/>
      <w:smallCaps/>
      <w:color w:val="800000"/>
      <w:sz w:val="28"/>
      <w:lang w:eastAsia="en-US"/>
    </w:rPr>
  </w:style>
  <w:style w:type="character" w:customStyle="1" w:styleId="Heading3Char">
    <w:name w:val="Heading 3 Char"/>
    <w:link w:val="Heading3"/>
    <w:rsid w:val="002779D0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2916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916CC"/>
    <w:rPr>
      <w:sz w:val="15"/>
      <w:lang w:eastAsia="en-US"/>
    </w:rPr>
  </w:style>
  <w:style w:type="paragraph" w:customStyle="1" w:styleId="H2Filler">
    <w:name w:val="H2 Filler"/>
    <w:basedOn w:val="Heading2"/>
    <w:qFormat/>
    <w:rsid w:val="002779D0"/>
    <w:pPr>
      <w:pBdr>
        <w:bottom w:val="none" w:sz="0" w:space="0" w:color="auto"/>
      </w:pBdr>
      <w:spacing w:after="100"/>
      <w:outlineLvl w:val="9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C4"/>
    <w:pPr>
      <w:keepLines/>
    </w:pPr>
    <w:rPr>
      <w:sz w:val="13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779D0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6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2779D0"/>
    <w:pPr>
      <w:pageBreakBefore w:val="0"/>
      <w:pBdr>
        <w:bottom w:val="none" w:sz="0" w:space="0" w:color="auto"/>
      </w:pBdr>
      <w:spacing w:before="6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2779D0"/>
    <w:rPr>
      <w:rFonts w:ascii="Arial" w:hAnsi="Arial"/>
      <w:b/>
      <w:smallCaps/>
      <w:color w:val="800000"/>
      <w:sz w:val="28"/>
      <w:lang w:eastAsia="en-US"/>
    </w:rPr>
  </w:style>
  <w:style w:type="character" w:customStyle="1" w:styleId="Heading3Char">
    <w:name w:val="Heading 3 Char"/>
    <w:link w:val="Heading3"/>
    <w:rsid w:val="002779D0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2916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916CC"/>
    <w:rPr>
      <w:sz w:val="15"/>
      <w:lang w:eastAsia="en-US"/>
    </w:rPr>
  </w:style>
  <w:style w:type="paragraph" w:customStyle="1" w:styleId="H2Filler">
    <w:name w:val="H2 Filler"/>
    <w:basedOn w:val="Heading2"/>
    <w:qFormat/>
    <w:rsid w:val="002779D0"/>
    <w:pPr>
      <w:pBdr>
        <w:bottom w:val="none" w:sz="0" w:space="0" w:color="auto"/>
      </w:pBdr>
      <w:spacing w:after="100"/>
      <w:outlineLvl w:val="9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C38F6-95FB-476E-BD17-ABCFCCD5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190</TotalTime>
  <Pages>1</Pages>
  <Words>11264</Words>
  <Characters>64207</Characters>
  <Application>Microsoft Office Word</Application>
  <DocSecurity>0</DocSecurity>
  <Lines>535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15</cp:revision>
  <cp:lastPrinted>2013-11-25T14:39:00Z</cp:lastPrinted>
  <dcterms:created xsi:type="dcterms:W3CDTF">2013-11-24T15:13:00Z</dcterms:created>
  <dcterms:modified xsi:type="dcterms:W3CDTF">2013-11-25T14:40:00Z</dcterms:modified>
</cp:coreProperties>
</file>